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FA558" w14:textId="77777777" w:rsidR="004E0BA1" w:rsidRDefault="00A66D0F" w:rsidP="00A66D0F">
      <w:pPr>
        <w:spacing w:line="360" w:lineRule="auto"/>
        <w:jc w:val="center"/>
        <w:rPr>
          <w:rFonts w:ascii="TH SarabunPSK" w:hAnsi="TH SarabunPSK" w:cs="TH SarabunPSK"/>
          <w:b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รายชื่อตำรวจพลร่มรุ่น </w:t>
      </w:r>
      <w:r>
        <w:rPr>
          <w:rFonts w:ascii="TH SarabunPSK" w:hAnsi="TH SarabunPSK" w:cs="TH SarabunPSK"/>
          <w:b/>
          <w:sz w:val="32"/>
          <w:szCs w:val="32"/>
        </w:rPr>
        <w:t>104</w:t>
      </w: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981"/>
        <w:gridCol w:w="2105"/>
        <w:gridCol w:w="1862"/>
        <w:gridCol w:w="1281"/>
      </w:tblGrid>
      <w:tr w:rsidR="00A66D0F" w:rsidRPr="000A6220" w14:paraId="656E5E4F" w14:textId="77777777" w:rsidTr="0088029D">
        <w:tc>
          <w:tcPr>
            <w:tcW w:w="817" w:type="dxa"/>
          </w:tcPr>
          <w:p w14:paraId="1C370E24" w14:textId="77777777" w:rsidR="00A66D0F" w:rsidRPr="000A6220" w:rsidRDefault="00A66D0F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0A62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851" w:type="dxa"/>
          </w:tcPr>
          <w:p w14:paraId="07264782" w14:textId="77777777" w:rsidR="00A66D0F" w:rsidRPr="000A6220" w:rsidRDefault="00A66D0F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ยศ</w:t>
            </w:r>
          </w:p>
        </w:tc>
        <w:tc>
          <w:tcPr>
            <w:tcW w:w="1981" w:type="dxa"/>
          </w:tcPr>
          <w:p w14:paraId="62920431" w14:textId="77777777" w:rsidR="00A66D0F" w:rsidRPr="000A6220" w:rsidRDefault="00A66D0F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ชื่อ</w:t>
            </w:r>
          </w:p>
        </w:tc>
        <w:tc>
          <w:tcPr>
            <w:tcW w:w="2105" w:type="dxa"/>
          </w:tcPr>
          <w:p w14:paraId="16B7ADF6" w14:textId="77777777" w:rsidR="00A66D0F" w:rsidRPr="000A6220" w:rsidRDefault="00A66D0F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สกุล</w:t>
            </w:r>
          </w:p>
        </w:tc>
        <w:tc>
          <w:tcPr>
            <w:tcW w:w="1862" w:type="dxa"/>
          </w:tcPr>
          <w:p w14:paraId="1F9967E6" w14:textId="77777777" w:rsidR="00A66D0F" w:rsidRPr="000A6220" w:rsidRDefault="00A66D0F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หมายเลขโทรศัพท์</w:t>
            </w:r>
          </w:p>
        </w:tc>
        <w:tc>
          <w:tcPr>
            <w:tcW w:w="1281" w:type="dxa"/>
          </w:tcPr>
          <w:p w14:paraId="5B339880" w14:textId="77777777" w:rsidR="00A66D0F" w:rsidRPr="000A6220" w:rsidRDefault="00A66D0F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66D0F" w:rsidRPr="000A6220" w14:paraId="14D47EC9" w14:textId="77777777" w:rsidTr="0088029D">
        <w:tc>
          <w:tcPr>
            <w:tcW w:w="817" w:type="dxa"/>
          </w:tcPr>
          <w:p w14:paraId="5624E78C" w14:textId="77777777" w:rsidR="00A66D0F" w:rsidRPr="000A6220" w:rsidRDefault="00A66D0F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1</w:t>
            </w:r>
          </w:p>
        </w:tc>
        <w:tc>
          <w:tcPr>
            <w:tcW w:w="851" w:type="dxa"/>
          </w:tcPr>
          <w:p w14:paraId="60D3C072" w14:textId="77777777" w:rsidR="00A66D0F" w:rsidRDefault="00A66D0F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368AC668" w14:textId="13009B21" w:rsidR="00A66D0F" w:rsidRDefault="00825C7D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กฤต</w:t>
            </w:r>
            <w:r w:rsidR="00A66D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พล</w:t>
            </w:r>
          </w:p>
        </w:tc>
        <w:tc>
          <w:tcPr>
            <w:tcW w:w="2105" w:type="dxa"/>
          </w:tcPr>
          <w:p w14:paraId="04EA5A54" w14:textId="77777777" w:rsidR="00A66D0F" w:rsidRDefault="00A66D0F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เกษตรสุนทร</w:t>
            </w:r>
          </w:p>
        </w:tc>
        <w:tc>
          <w:tcPr>
            <w:tcW w:w="1862" w:type="dxa"/>
          </w:tcPr>
          <w:p w14:paraId="2D97F420" w14:textId="77777777" w:rsidR="00A66D0F" w:rsidRDefault="00AB6ED0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081</w:t>
            </w:r>
            <w:r w:rsidR="004F1578">
              <w:rPr>
                <w:rFonts w:ascii="TH SarabunPSK" w:hAnsi="TH SarabunPSK" w:cs="TH SarabunPSK"/>
                <w:sz w:val="32"/>
              </w:rPr>
              <w:t>-</w:t>
            </w:r>
            <w:r>
              <w:rPr>
                <w:rFonts w:ascii="TH SarabunPSK" w:hAnsi="TH SarabunPSK" w:cs="TH SarabunPSK"/>
                <w:sz w:val="32"/>
              </w:rPr>
              <w:t>8774426</w:t>
            </w:r>
          </w:p>
        </w:tc>
        <w:tc>
          <w:tcPr>
            <w:tcW w:w="1281" w:type="dxa"/>
          </w:tcPr>
          <w:p w14:paraId="397D3E86" w14:textId="77777777" w:rsidR="00A66D0F" w:rsidRDefault="00AB6ED0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*</w:t>
            </w:r>
          </w:p>
        </w:tc>
      </w:tr>
      <w:tr w:rsidR="00A66D0F" w:rsidRPr="000A6220" w14:paraId="5A3931A7" w14:textId="77777777" w:rsidTr="0088029D">
        <w:tc>
          <w:tcPr>
            <w:tcW w:w="817" w:type="dxa"/>
          </w:tcPr>
          <w:p w14:paraId="3710B245" w14:textId="77777777" w:rsidR="00A66D0F" w:rsidRPr="000A6220" w:rsidRDefault="00A66D0F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2</w:t>
            </w:r>
          </w:p>
        </w:tc>
        <w:tc>
          <w:tcPr>
            <w:tcW w:w="851" w:type="dxa"/>
          </w:tcPr>
          <w:p w14:paraId="1693E553" w14:textId="77777777" w:rsidR="00A66D0F" w:rsidRDefault="00A66D0F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42D155FA" w14:textId="77777777" w:rsidR="00A66D0F" w:rsidRDefault="00A66D0F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กมล</w:t>
            </w:r>
          </w:p>
        </w:tc>
        <w:tc>
          <w:tcPr>
            <w:tcW w:w="2105" w:type="dxa"/>
          </w:tcPr>
          <w:p w14:paraId="73DC33D4" w14:textId="77777777" w:rsidR="00A66D0F" w:rsidRDefault="00A66D0F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จันทพันธ์</w:t>
            </w:r>
          </w:p>
        </w:tc>
        <w:tc>
          <w:tcPr>
            <w:tcW w:w="1862" w:type="dxa"/>
          </w:tcPr>
          <w:p w14:paraId="61BD4E50" w14:textId="77777777" w:rsidR="00A66D0F" w:rsidRDefault="00A66D0F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36724E78" w14:textId="77777777" w:rsidR="00A66D0F" w:rsidRDefault="00A66D0F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A66D0F" w:rsidRPr="000A6220" w14:paraId="399FEF00" w14:textId="77777777" w:rsidTr="0088029D">
        <w:tc>
          <w:tcPr>
            <w:tcW w:w="817" w:type="dxa"/>
          </w:tcPr>
          <w:p w14:paraId="5F32A843" w14:textId="77777777" w:rsidR="00A66D0F" w:rsidRPr="000A6220" w:rsidRDefault="00A66D0F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3</w:t>
            </w:r>
          </w:p>
        </w:tc>
        <w:tc>
          <w:tcPr>
            <w:tcW w:w="851" w:type="dxa"/>
          </w:tcPr>
          <w:p w14:paraId="356DEEF4" w14:textId="77777777" w:rsidR="00A66D0F" w:rsidRDefault="00A66D0F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5574CD99" w14:textId="77777777" w:rsidR="00A66D0F" w:rsidRDefault="00A66D0F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เก่ง</w:t>
            </w:r>
          </w:p>
        </w:tc>
        <w:tc>
          <w:tcPr>
            <w:tcW w:w="2105" w:type="dxa"/>
          </w:tcPr>
          <w:p w14:paraId="7D0040F1" w14:textId="77777777" w:rsidR="00A66D0F" w:rsidRDefault="00A66D0F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ศรนารายณ์</w:t>
            </w:r>
          </w:p>
        </w:tc>
        <w:tc>
          <w:tcPr>
            <w:tcW w:w="1862" w:type="dxa"/>
          </w:tcPr>
          <w:p w14:paraId="0DC86001" w14:textId="77777777" w:rsidR="00A66D0F" w:rsidRDefault="00AB6ED0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080</w:t>
            </w:r>
            <w:r w:rsidR="004F1578">
              <w:rPr>
                <w:rFonts w:ascii="TH SarabunPSK" w:hAnsi="TH SarabunPSK" w:cs="TH SarabunPSK"/>
                <w:sz w:val="32"/>
              </w:rPr>
              <w:t>-</w:t>
            </w:r>
            <w:r>
              <w:rPr>
                <w:rFonts w:ascii="TH SarabunPSK" w:hAnsi="TH SarabunPSK" w:cs="TH SarabunPSK"/>
                <w:sz w:val="32"/>
              </w:rPr>
              <w:t>4722976</w:t>
            </w:r>
          </w:p>
        </w:tc>
        <w:tc>
          <w:tcPr>
            <w:tcW w:w="1281" w:type="dxa"/>
          </w:tcPr>
          <w:p w14:paraId="5B17C2FB" w14:textId="77777777" w:rsidR="00A66D0F" w:rsidRDefault="00A66D0F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A66D0F" w:rsidRPr="000A6220" w14:paraId="02CDEE5C" w14:textId="77777777" w:rsidTr="0088029D">
        <w:tc>
          <w:tcPr>
            <w:tcW w:w="817" w:type="dxa"/>
          </w:tcPr>
          <w:p w14:paraId="47A0A858" w14:textId="77777777" w:rsidR="00A66D0F" w:rsidRPr="000A6220" w:rsidRDefault="00A66D0F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4</w:t>
            </w:r>
          </w:p>
        </w:tc>
        <w:tc>
          <w:tcPr>
            <w:tcW w:w="851" w:type="dxa"/>
          </w:tcPr>
          <w:p w14:paraId="79670D89" w14:textId="77777777" w:rsidR="00A66D0F" w:rsidRDefault="00A66D0F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017F2B3F" w14:textId="77777777" w:rsidR="00A66D0F" w:rsidRDefault="00A66D0F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กุญชร</w:t>
            </w:r>
          </w:p>
        </w:tc>
        <w:tc>
          <w:tcPr>
            <w:tcW w:w="2105" w:type="dxa"/>
          </w:tcPr>
          <w:p w14:paraId="06AAC7B6" w14:textId="77777777" w:rsidR="00A66D0F" w:rsidRDefault="00A66D0F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ใจบุญมาก</w:t>
            </w:r>
          </w:p>
        </w:tc>
        <w:tc>
          <w:tcPr>
            <w:tcW w:w="1862" w:type="dxa"/>
          </w:tcPr>
          <w:p w14:paraId="60BC50F5" w14:textId="77777777" w:rsidR="00A66D0F" w:rsidRDefault="00A66D0F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337AA30D" w14:textId="77777777" w:rsidR="00A66D0F" w:rsidRDefault="00AB6ED0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*</w:t>
            </w:r>
          </w:p>
        </w:tc>
      </w:tr>
      <w:tr w:rsidR="00A66D0F" w:rsidRPr="000A6220" w14:paraId="787E0555" w14:textId="77777777" w:rsidTr="0088029D">
        <w:tc>
          <w:tcPr>
            <w:tcW w:w="817" w:type="dxa"/>
          </w:tcPr>
          <w:p w14:paraId="313E0196" w14:textId="77777777" w:rsidR="00A66D0F" w:rsidRPr="000A6220" w:rsidRDefault="00A66D0F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5</w:t>
            </w:r>
          </w:p>
        </w:tc>
        <w:tc>
          <w:tcPr>
            <w:tcW w:w="851" w:type="dxa"/>
          </w:tcPr>
          <w:p w14:paraId="32CF99E2" w14:textId="77777777" w:rsidR="00A66D0F" w:rsidRDefault="00A66D0F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614F3B08" w14:textId="77777777" w:rsidR="00A66D0F" w:rsidRDefault="00A66D0F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โกวิทย์</w:t>
            </w:r>
          </w:p>
        </w:tc>
        <w:tc>
          <w:tcPr>
            <w:tcW w:w="2105" w:type="dxa"/>
          </w:tcPr>
          <w:p w14:paraId="37988A22" w14:textId="77777777" w:rsidR="00A66D0F" w:rsidRDefault="00A66D0F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สุขปักษ์</w:t>
            </w:r>
          </w:p>
        </w:tc>
        <w:tc>
          <w:tcPr>
            <w:tcW w:w="1862" w:type="dxa"/>
          </w:tcPr>
          <w:p w14:paraId="71F8073A" w14:textId="77777777" w:rsidR="00A66D0F" w:rsidRDefault="00A66D0F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533A23D8" w14:textId="77777777" w:rsidR="00A66D0F" w:rsidRDefault="00AB6ED0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*</w:t>
            </w:r>
          </w:p>
        </w:tc>
      </w:tr>
      <w:tr w:rsidR="00A66D0F" w:rsidRPr="000A6220" w14:paraId="1B9EC748" w14:textId="77777777" w:rsidTr="0088029D">
        <w:tc>
          <w:tcPr>
            <w:tcW w:w="817" w:type="dxa"/>
          </w:tcPr>
          <w:p w14:paraId="159F955A" w14:textId="77777777" w:rsidR="00A66D0F" w:rsidRPr="000A6220" w:rsidRDefault="00A66D0F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6</w:t>
            </w:r>
          </w:p>
        </w:tc>
        <w:tc>
          <w:tcPr>
            <w:tcW w:w="851" w:type="dxa"/>
          </w:tcPr>
          <w:p w14:paraId="263160C2" w14:textId="77777777" w:rsidR="00A66D0F" w:rsidRDefault="00A66D0F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4F59BBC1" w14:textId="77777777" w:rsidR="00A66D0F" w:rsidRDefault="00A66D0F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จรูญ</w:t>
            </w:r>
          </w:p>
        </w:tc>
        <w:tc>
          <w:tcPr>
            <w:tcW w:w="2105" w:type="dxa"/>
          </w:tcPr>
          <w:p w14:paraId="4084CDAE" w14:textId="77777777" w:rsidR="00A66D0F" w:rsidRDefault="00A66D0F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ชิดใจ</w:t>
            </w:r>
          </w:p>
        </w:tc>
        <w:tc>
          <w:tcPr>
            <w:tcW w:w="1862" w:type="dxa"/>
          </w:tcPr>
          <w:p w14:paraId="41D35BA3" w14:textId="77777777" w:rsidR="00A66D0F" w:rsidRDefault="00AB6ED0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081</w:t>
            </w:r>
            <w:r w:rsidR="004F1578">
              <w:rPr>
                <w:rFonts w:ascii="TH SarabunPSK" w:hAnsi="TH SarabunPSK" w:cs="TH SarabunPSK"/>
                <w:sz w:val="32"/>
              </w:rPr>
              <w:t>-</w:t>
            </w:r>
            <w:r>
              <w:rPr>
                <w:rFonts w:ascii="TH SarabunPSK" w:hAnsi="TH SarabunPSK" w:cs="TH SarabunPSK"/>
                <w:sz w:val="32"/>
              </w:rPr>
              <w:t>9466631</w:t>
            </w:r>
          </w:p>
        </w:tc>
        <w:tc>
          <w:tcPr>
            <w:tcW w:w="1281" w:type="dxa"/>
          </w:tcPr>
          <w:p w14:paraId="646F445E" w14:textId="77777777" w:rsidR="00A66D0F" w:rsidRDefault="00A66D0F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A66D0F" w:rsidRPr="000A6220" w14:paraId="2FE5DAF1" w14:textId="77777777" w:rsidTr="0088029D">
        <w:tc>
          <w:tcPr>
            <w:tcW w:w="817" w:type="dxa"/>
          </w:tcPr>
          <w:p w14:paraId="354FD5AC" w14:textId="77777777" w:rsidR="00A66D0F" w:rsidRPr="000A6220" w:rsidRDefault="00A66D0F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7</w:t>
            </w:r>
          </w:p>
        </w:tc>
        <w:tc>
          <w:tcPr>
            <w:tcW w:w="851" w:type="dxa"/>
          </w:tcPr>
          <w:p w14:paraId="52C4EA05" w14:textId="77777777" w:rsidR="00A66D0F" w:rsidRDefault="00A66D0F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6752A70B" w14:textId="1535A524" w:rsidR="00A66D0F" w:rsidRDefault="00825C7D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จุมพล</w:t>
            </w:r>
            <w:r w:rsidR="00A66D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ภัทร์</w:t>
            </w:r>
          </w:p>
        </w:tc>
        <w:tc>
          <w:tcPr>
            <w:tcW w:w="2105" w:type="dxa"/>
          </w:tcPr>
          <w:p w14:paraId="68DF3A0B" w14:textId="77777777" w:rsidR="00A66D0F" w:rsidRDefault="00A66D0F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มณีวรรณ์</w:t>
            </w:r>
          </w:p>
        </w:tc>
        <w:tc>
          <w:tcPr>
            <w:tcW w:w="1862" w:type="dxa"/>
          </w:tcPr>
          <w:p w14:paraId="56C2AB29" w14:textId="77777777" w:rsidR="00A66D0F" w:rsidRDefault="00AB6ED0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084</w:t>
            </w:r>
            <w:r w:rsidR="004F1578">
              <w:rPr>
                <w:rFonts w:ascii="TH SarabunPSK" w:hAnsi="TH SarabunPSK" w:cs="TH SarabunPSK"/>
                <w:sz w:val="32"/>
              </w:rPr>
              <w:t>-</w:t>
            </w:r>
            <w:r>
              <w:rPr>
                <w:rFonts w:ascii="TH SarabunPSK" w:hAnsi="TH SarabunPSK" w:cs="TH SarabunPSK"/>
                <w:sz w:val="32"/>
              </w:rPr>
              <w:t>6117889</w:t>
            </w:r>
          </w:p>
        </w:tc>
        <w:tc>
          <w:tcPr>
            <w:tcW w:w="1281" w:type="dxa"/>
          </w:tcPr>
          <w:p w14:paraId="052D24B5" w14:textId="77777777" w:rsidR="00A66D0F" w:rsidRDefault="00A66D0F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A66D0F" w:rsidRPr="000A6220" w14:paraId="349C92DC" w14:textId="77777777" w:rsidTr="0088029D">
        <w:tc>
          <w:tcPr>
            <w:tcW w:w="817" w:type="dxa"/>
          </w:tcPr>
          <w:p w14:paraId="200D2951" w14:textId="77777777" w:rsidR="00A66D0F" w:rsidRDefault="00A66D0F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8</w:t>
            </w:r>
          </w:p>
        </w:tc>
        <w:tc>
          <w:tcPr>
            <w:tcW w:w="851" w:type="dxa"/>
          </w:tcPr>
          <w:p w14:paraId="33F6D321" w14:textId="77777777" w:rsidR="00A66D0F" w:rsidRDefault="00A66D0F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1F0E7680" w14:textId="77777777" w:rsidR="00A66D0F" w:rsidRDefault="00A66D0F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เจริญ</w:t>
            </w:r>
          </w:p>
        </w:tc>
        <w:tc>
          <w:tcPr>
            <w:tcW w:w="2105" w:type="dxa"/>
          </w:tcPr>
          <w:p w14:paraId="08E4DA5B" w14:textId="77777777" w:rsidR="00A66D0F" w:rsidRDefault="00A66D0F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สระทองใจ</w:t>
            </w:r>
          </w:p>
        </w:tc>
        <w:tc>
          <w:tcPr>
            <w:tcW w:w="1862" w:type="dxa"/>
          </w:tcPr>
          <w:p w14:paraId="4E997DF8" w14:textId="77777777" w:rsidR="00A66D0F" w:rsidRDefault="00AB6ED0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094</w:t>
            </w:r>
            <w:r w:rsidR="004F1578">
              <w:rPr>
                <w:rFonts w:ascii="TH SarabunPSK" w:hAnsi="TH SarabunPSK" w:cs="TH SarabunPSK"/>
                <w:sz w:val="32"/>
              </w:rPr>
              <w:t>-</w:t>
            </w:r>
            <w:r>
              <w:rPr>
                <w:rFonts w:ascii="TH SarabunPSK" w:hAnsi="TH SarabunPSK" w:cs="TH SarabunPSK"/>
                <w:sz w:val="32"/>
              </w:rPr>
              <w:t>1860538</w:t>
            </w:r>
          </w:p>
        </w:tc>
        <w:tc>
          <w:tcPr>
            <w:tcW w:w="1281" w:type="dxa"/>
          </w:tcPr>
          <w:p w14:paraId="718273AC" w14:textId="77777777" w:rsidR="00A66D0F" w:rsidRDefault="00A66D0F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A66D0F" w:rsidRPr="000A6220" w14:paraId="4AFC6746" w14:textId="77777777" w:rsidTr="0088029D">
        <w:tc>
          <w:tcPr>
            <w:tcW w:w="817" w:type="dxa"/>
          </w:tcPr>
          <w:p w14:paraId="75BAC1AF" w14:textId="77777777" w:rsidR="00A66D0F" w:rsidRDefault="00A66D0F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9</w:t>
            </w:r>
          </w:p>
        </w:tc>
        <w:tc>
          <w:tcPr>
            <w:tcW w:w="851" w:type="dxa"/>
          </w:tcPr>
          <w:p w14:paraId="18A54685" w14:textId="77777777" w:rsidR="00A66D0F" w:rsidRDefault="00A66D0F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178F1E2E" w14:textId="77777777" w:rsidR="00A66D0F" w:rsidRDefault="00A66D0F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เจริญ</w:t>
            </w:r>
          </w:p>
        </w:tc>
        <w:tc>
          <w:tcPr>
            <w:tcW w:w="2105" w:type="dxa"/>
          </w:tcPr>
          <w:p w14:paraId="68859796" w14:textId="77777777" w:rsidR="00A66D0F" w:rsidRDefault="00A66D0F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อ่ำคง</w:t>
            </w:r>
          </w:p>
        </w:tc>
        <w:tc>
          <w:tcPr>
            <w:tcW w:w="1862" w:type="dxa"/>
          </w:tcPr>
          <w:p w14:paraId="68153D44" w14:textId="77777777" w:rsidR="00A66D0F" w:rsidRDefault="00AB6ED0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087</w:t>
            </w:r>
            <w:r w:rsidR="004F1578">
              <w:rPr>
                <w:rFonts w:ascii="TH SarabunPSK" w:hAnsi="TH SarabunPSK" w:cs="TH SarabunPSK"/>
                <w:sz w:val="32"/>
              </w:rPr>
              <w:t>-</w:t>
            </w:r>
            <w:r>
              <w:rPr>
                <w:rFonts w:ascii="TH SarabunPSK" w:hAnsi="TH SarabunPSK" w:cs="TH SarabunPSK"/>
                <w:sz w:val="32"/>
              </w:rPr>
              <w:t>0394179</w:t>
            </w:r>
          </w:p>
        </w:tc>
        <w:tc>
          <w:tcPr>
            <w:tcW w:w="1281" w:type="dxa"/>
          </w:tcPr>
          <w:p w14:paraId="11DC4980" w14:textId="77777777" w:rsidR="00A66D0F" w:rsidRDefault="00A66D0F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A66D0F" w:rsidRPr="000A6220" w14:paraId="17AA799C" w14:textId="77777777" w:rsidTr="0088029D">
        <w:tc>
          <w:tcPr>
            <w:tcW w:w="817" w:type="dxa"/>
          </w:tcPr>
          <w:p w14:paraId="5012D5F9" w14:textId="77777777" w:rsidR="00A66D0F" w:rsidRDefault="00A66D0F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10</w:t>
            </w:r>
          </w:p>
        </w:tc>
        <w:tc>
          <w:tcPr>
            <w:tcW w:w="851" w:type="dxa"/>
          </w:tcPr>
          <w:p w14:paraId="7DA7A0B9" w14:textId="77777777" w:rsidR="00A66D0F" w:rsidRDefault="00A66D0F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22CDCF4C" w14:textId="77777777" w:rsidR="00A66D0F" w:rsidRDefault="00A66D0F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จำรูญ</w:t>
            </w:r>
          </w:p>
        </w:tc>
        <w:tc>
          <w:tcPr>
            <w:tcW w:w="2105" w:type="dxa"/>
          </w:tcPr>
          <w:p w14:paraId="4C965446" w14:textId="77777777" w:rsidR="00A66D0F" w:rsidRDefault="00A66D0F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เกษตร</w:t>
            </w:r>
          </w:p>
        </w:tc>
        <w:tc>
          <w:tcPr>
            <w:tcW w:w="1862" w:type="dxa"/>
          </w:tcPr>
          <w:p w14:paraId="3E2BEE13" w14:textId="77777777" w:rsidR="00A66D0F" w:rsidRDefault="00AB6ED0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085</w:t>
            </w:r>
            <w:r w:rsidR="004F1578">
              <w:rPr>
                <w:rFonts w:ascii="TH SarabunPSK" w:hAnsi="TH SarabunPSK" w:cs="TH SarabunPSK"/>
                <w:sz w:val="32"/>
              </w:rPr>
              <w:t>-4675279</w:t>
            </w:r>
          </w:p>
        </w:tc>
        <w:tc>
          <w:tcPr>
            <w:tcW w:w="1281" w:type="dxa"/>
          </w:tcPr>
          <w:p w14:paraId="36593747" w14:textId="77777777" w:rsidR="00A66D0F" w:rsidRDefault="00A66D0F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A66D0F" w:rsidRPr="000A6220" w14:paraId="2AD999F7" w14:textId="77777777" w:rsidTr="0088029D">
        <w:tc>
          <w:tcPr>
            <w:tcW w:w="817" w:type="dxa"/>
          </w:tcPr>
          <w:p w14:paraId="02080ED9" w14:textId="77777777" w:rsidR="00A66D0F" w:rsidRDefault="00A66D0F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11</w:t>
            </w:r>
          </w:p>
        </w:tc>
        <w:tc>
          <w:tcPr>
            <w:tcW w:w="851" w:type="dxa"/>
          </w:tcPr>
          <w:p w14:paraId="0A2E3EA7" w14:textId="77777777" w:rsidR="00A66D0F" w:rsidRDefault="00A66D0F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2B263967" w14:textId="77777777" w:rsidR="00A66D0F" w:rsidRDefault="00A66D0F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เจียก</w:t>
            </w:r>
          </w:p>
        </w:tc>
        <w:tc>
          <w:tcPr>
            <w:tcW w:w="2105" w:type="dxa"/>
          </w:tcPr>
          <w:p w14:paraId="7474FFBE" w14:textId="77777777" w:rsidR="00A66D0F" w:rsidRDefault="00A66D0F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ชัยวงศ์</w:t>
            </w:r>
          </w:p>
        </w:tc>
        <w:tc>
          <w:tcPr>
            <w:tcW w:w="1862" w:type="dxa"/>
          </w:tcPr>
          <w:p w14:paraId="47841D16" w14:textId="542EBF0D" w:rsidR="00A66D0F" w:rsidRDefault="00D53FDB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089</w:t>
            </w:r>
            <w:r w:rsidR="0088029D">
              <w:rPr>
                <w:rFonts w:ascii="TH SarabunPSK" w:hAnsi="TH SarabunPSK" w:cs="TH SarabunPSK"/>
                <w:sz w:val="32"/>
              </w:rPr>
              <w:t>-</w:t>
            </w:r>
            <w:r>
              <w:rPr>
                <w:rFonts w:ascii="TH SarabunPSK" w:hAnsi="TH SarabunPSK" w:cs="TH SarabunPSK"/>
                <w:sz w:val="32"/>
              </w:rPr>
              <w:t>8500348</w:t>
            </w:r>
          </w:p>
        </w:tc>
        <w:tc>
          <w:tcPr>
            <w:tcW w:w="1281" w:type="dxa"/>
          </w:tcPr>
          <w:p w14:paraId="325CBD5E" w14:textId="77777777" w:rsidR="00A66D0F" w:rsidRDefault="00A66D0F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A66D0F" w:rsidRPr="000A6220" w14:paraId="648D43E5" w14:textId="77777777" w:rsidTr="0088029D">
        <w:tc>
          <w:tcPr>
            <w:tcW w:w="817" w:type="dxa"/>
          </w:tcPr>
          <w:p w14:paraId="78F451E6" w14:textId="77777777" w:rsidR="00A66D0F" w:rsidRDefault="00A66D0F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12</w:t>
            </w:r>
          </w:p>
        </w:tc>
        <w:tc>
          <w:tcPr>
            <w:tcW w:w="851" w:type="dxa"/>
          </w:tcPr>
          <w:p w14:paraId="4FF6D519" w14:textId="77777777" w:rsidR="00A66D0F" w:rsidRDefault="00A66D0F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4B59F354" w14:textId="77777777" w:rsidR="00A66D0F" w:rsidRDefault="00A66D0F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ฉลอง</w:t>
            </w:r>
          </w:p>
        </w:tc>
        <w:tc>
          <w:tcPr>
            <w:tcW w:w="2105" w:type="dxa"/>
          </w:tcPr>
          <w:p w14:paraId="54D8AFC9" w14:textId="77777777" w:rsidR="00A66D0F" w:rsidRDefault="00A66D0F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ทรงทิพย์</w:t>
            </w:r>
          </w:p>
        </w:tc>
        <w:tc>
          <w:tcPr>
            <w:tcW w:w="1862" w:type="dxa"/>
          </w:tcPr>
          <w:p w14:paraId="17DC9CCC" w14:textId="206433C3" w:rsidR="00A66D0F" w:rsidRDefault="00D53FDB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085</w:t>
            </w:r>
            <w:r w:rsidR="0088029D">
              <w:rPr>
                <w:rFonts w:ascii="TH SarabunPSK" w:hAnsi="TH SarabunPSK" w:cs="TH SarabunPSK"/>
                <w:sz w:val="32"/>
              </w:rPr>
              <w:t>-</w:t>
            </w:r>
            <w:r>
              <w:rPr>
                <w:rFonts w:ascii="TH SarabunPSK" w:hAnsi="TH SarabunPSK" w:cs="TH SarabunPSK"/>
                <w:sz w:val="32"/>
              </w:rPr>
              <w:t>7446636</w:t>
            </w:r>
          </w:p>
        </w:tc>
        <w:tc>
          <w:tcPr>
            <w:tcW w:w="1281" w:type="dxa"/>
          </w:tcPr>
          <w:p w14:paraId="0577EB5F" w14:textId="77777777" w:rsidR="00A66D0F" w:rsidRDefault="00A66D0F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A66D0F" w:rsidRPr="000A6220" w14:paraId="5357C28A" w14:textId="77777777" w:rsidTr="0088029D">
        <w:tc>
          <w:tcPr>
            <w:tcW w:w="817" w:type="dxa"/>
          </w:tcPr>
          <w:p w14:paraId="1A72A4BA" w14:textId="77777777" w:rsidR="00A66D0F" w:rsidRDefault="00A66D0F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13</w:t>
            </w:r>
          </w:p>
        </w:tc>
        <w:tc>
          <w:tcPr>
            <w:tcW w:w="851" w:type="dxa"/>
          </w:tcPr>
          <w:p w14:paraId="3B2622B3" w14:textId="77777777" w:rsidR="00A66D0F" w:rsidRDefault="00A66D0F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410E1088" w14:textId="77777777" w:rsidR="00A66D0F" w:rsidRDefault="00A66D0F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เฉลิมศักดิ์</w:t>
            </w:r>
          </w:p>
        </w:tc>
        <w:tc>
          <w:tcPr>
            <w:tcW w:w="2105" w:type="dxa"/>
          </w:tcPr>
          <w:p w14:paraId="539D13A3" w14:textId="77777777" w:rsidR="00A66D0F" w:rsidRDefault="00A66D0F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เกตุบุญลือ</w:t>
            </w:r>
          </w:p>
        </w:tc>
        <w:tc>
          <w:tcPr>
            <w:tcW w:w="1862" w:type="dxa"/>
          </w:tcPr>
          <w:p w14:paraId="4C073313" w14:textId="3F2271BE" w:rsidR="00A66D0F" w:rsidRDefault="00D53FDB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081</w:t>
            </w:r>
            <w:r w:rsidR="0088029D">
              <w:rPr>
                <w:rFonts w:ascii="TH SarabunPSK" w:hAnsi="TH SarabunPSK" w:cs="TH SarabunPSK"/>
                <w:sz w:val="32"/>
              </w:rPr>
              <w:t>-</w:t>
            </w:r>
            <w:r>
              <w:rPr>
                <w:rFonts w:ascii="TH SarabunPSK" w:hAnsi="TH SarabunPSK" w:cs="TH SarabunPSK"/>
                <w:sz w:val="32"/>
              </w:rPr>
              <w:t>3723928</w:t>
            </w:r>
          </w:p>
        </w:tc>
        <w:tc>
          <w:tcPr>
            <w:tcW w:w="1281" w:type="dxa"/>
          </w:tcPr>
          <w:p w14:paraId="4B3F3818" w14:textId="77777777" w:rsidR="00A66D0F" w:rsidRDefault="00A66D0F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A66D0F" w:rsidRPr="000A6220" w14:paraId="1698A55E" w14:textId="77777777" w:rsidTr="0088029D">
        <w:tc>
          <w:tcPr>
            <w:tcW w:w="817" w:type="dxa"/>
          </w:tcPr>
          <w:p w14:paraId="68CF0F75" w14:textId="77777777" w:rsidR="00A66D0F" w:rsidRDefault="00A66D0F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14</w:t>
            </w:r>
          </w:p>
        </w:tc>
        <w:tc>
          <w:tcPr>
            <w:tcW w:w="851" w:type="dxa"/>
          </w:tcPr>
          <w:p w14:paraId="6A90E7D9" w14:textId="77777777" w:rsidR="00A66D0F" w:rsidRDefault="00A66D0F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541B62B2" w14:textId="77777777" w:rsidR="00A66D0F" w:rsidRDefault="00A66D0F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ชน</w:t>
            </w:r>
          </w:p>
        </w:tc>
        <w:tc>
          <w:tcPr>
            <w:tcW w:w="2105" w:type="dxa"/>
          </w:tcPr>
          <w:p w14:paraId="39A631F6" w14:textId="77777777" w:rsidR="00A66D0F" w:rsidRDefault="00A66D0F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หน่อทอง</w:t>
            </w:r>
          </w:p>
        </w:tc>
        <w:tc>
          <w:tcPr>
            <w:tcW w:w="1862" w:type="dxa"/>
          </w:tcPr>
          <w:p w14:paraId="37D78867" w14:textId="27725ED1" w:rsidR="00A66D0F" w:rsidRDefault="00D53FDB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098</w:t>
            </w:r>
            <w:r w:rsidR="0088029D">
              <w:rPr>
                <w:rFonts w:ascii="TH SarabunPSK" w:hAnsi="TH SarabunPSK" w:cs="TH SarabunPSK"/>
                <w:sz w:val="32"/>
              </w:rPr>
              <w:t>-</w:t>
            </w:r>
            <w:r>
              <w:rPr>
                <w:rFonts w:ascii="TH SarabunPSK" w:hAnsi="TH SarabunPSK" w:cs="TH SarabunPSK"/>
                <w:sz w:val="32"/>
              </w:rPr>
              <w:t>8249551</w:t>
            </w:r>
          </w:p>
        </w:tc>
        <w:tc>
          <w:tcPr>
            <w:tcW w:w="1281" w:type="dxa"/>
          </w:tcPr>
          <w:p w14:paraId="6298AFAF" w14:textId="77777777" w:rsidR="00A66D0F" w:rsidRDefault="00A66D0F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A66D0F" w:rsidRPr="000A6220" w14:paraId="5C28A6A4" w14:textId="77777777" w:rsidTr="0088029D">
        <w:tc>
          <w:tcPr>
            <w:tcW w:w="817" w:type="dxa"/>
          </w:tcPr>
          <w:p w14:paraId="790CC3FD" w14:textId="77777777" w:rsidR="00A66D0F" w:rsidRDefault="00A66D0F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15</w:t>
            </w:r>
          </w:p>
        </w:tc>
        <w:tc>
          <w:tcPr>
            <w:tcW w:w="851" w:type="dxa"/>
          </w:tcPr>
          <w:p w14:paraId="79C7ADA1" w14:textId="77777777" w:rsidR="00A66D0F" w:rsidRDefault="00A66D0F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7C5CE8E7" w14:textId="77777777" w:rsidR="00A66D0F" w:rsidRDefault="00A66D0F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ชัย</w:t>
            </w:r>
          </w:p>
        </w:tc>
        <w:tc>
          <w:tcPr>
            <w:tcW w:w="2105" w:type="dxa"/>
          </w:tcPr>
          <w:p w14:paraId="135FEA05" w14:textId="77777777" w:rsidR="00A66D0F" w:rsidRDefault="00A66D0F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ดงปาลี</w:t>
            </w:r>
          </w:p>
        </w:tc>
        <w:tc>
          <w:tcPr>
            <w:tcW w:w="1862" w:type="dxa"/>
          </w:tcPr>
          <w:p w14:paraId="61A17E48" w14:textId="69AC34C4" w:rsidR="00A66D0F" w:rsidRDefault="00D53FDB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53FDB">
              <w:rPr>
                <w:rFonts w:ascii="TH SarabunPSK" w:hAnsi="TH SarabunPSK" w:cs="TH SarabunPSK"/>
                <w:sz w:val="32"/>
                <w:highlight w:val="yellow"/>
              </w:rPr>
              <w:t>081</w:t>
            </w:r>
            <w:r w:rsidR="0088029D">
              <w:rPr>
                <w:rFonts w:ascii="TH SarabunPSK" w:hAnsi="TH SarabunPSK" w:cs="TH SarabunPSK"/>
                <w:sz w:val="32"/>
                <w:highlight w:val="yellow"/>
              </w:rPr>
              <w:t>-</w:t>
            </w:r>
            <w:r w:rsidRPr="00D53FDB">
              <w:rPr>
                <w:rFonts w:ascii="TH SarabunPSK" w:hAnsi="TH SarabunPSK" w:cs="TH SarabunPSK"/>
                <w:sz w:val="32"/>
                <w:highlight w:val="yellow"/>
              </w:rPr>
              <w:t>948901</w:t>
            </w:r>
          </w:p>
        </w:tc>
        <w:tc>
          <w:tcPr>
            <w:tcW w:w="1281" w:type="dxa"/>
          </w:tcPr>
          <w:p w14:paraId="0B768067" w14:textId="77777777" w:rsidR="00A66D0F" w:rsidRDefault="00A66D0F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A66D0F" w:rsidRPr="000A6220" w14:paraId="3C19FB59" w14:textId="77777777" w:rsidTr="0088029D">
        <w:tc>
          <w:tcPr>
            <w:tcW w:w="817" w:type="dxa"/>
          </w:tcPr>
          <w:p w14:paraId="1E8DB666" w14:textId="77777777" w:rsidR="00A66D0F" w:rsidRDefault="00A66D0F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16</w:t>
            </w:r>
          </w:p>
        </w:tc>
        <w:tc>
          <w:tcPr>
            <w:tcW w:w="851" w:type="dxa"/>
          </w:tcPr>
          <w:p w14:paraId="3D9B3235" w14:textId="77777777" w:rsidR="00A66D0F" w:rsidRDefault="00A66D0F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05E1FC37" w14:textId="77777777" w:rsidR="00A66D0F" w:rsidRDefault="00A66D0F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ชัยนันท์</w:t>
            </w:r>
          </w:p>
        </w:tc>
        <w:tc>
          <w:tcPr>
            <w:tcW w:w="2105" w:type="dxa"/>
          </w:tcPr>
          <w:p w14:paraId="49957F1B" w14:textId="77777777" w:rsidR="00A66D0F" w:rsidRDefault="00A66D0F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รัตนโมรา</w:t>
            </w:r>
          </w:p>
        </w:tc>
        <w:tc>
          <w:tcPr>
            <w:tcW w:w="1862" w:type="dxa"/>
          </w:tcPr>
          <w:p w14:paraId="073A0056" w14:textId="0E712FED" w:rsidR="00A66D0F" w:rsidRDefault="00D53FDB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087</w:t>
            </w:r>
            <w:r w:rsidR="0088029D">
              <w:rPr>
                <w:rFonts w:ascii="TH SarabunPSK" w:hAnsi="TH SarabunPSK" w:cs="TH SarabunPSK"/>
                <w:sz w:val="32"/>
              </w:rPr>
              <w:t>-</w:t>
            </w:r>
            <w:r>
              <w:rPr>
                <w:rFonts w:ascii="TH SarabunPSK" w:hAnsi="TH SarabunPSK" w:cs="TH SarabunPSK"/>
                <w:sz w:val="32"/>
              </w:rPr>
              <w:t>1675485</w:t>
            </w:r>
          </w:p>
        </w:tc>
        <w:tc>
          <w:tcPr>
            <w:tcW w:w="1281" w:type="dxa"/>
          </w:tcPr>
          <w:p w14:paraId="572B8855" w14:textId="77777777" w:rsidR="00A66D0F" w:rsidRDefault="00A66D0F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A66D0F" w:rsidRPr="000A6220" w14:paraId="733D84E7" w14:textId="77777777" w:rsidTr="0088029D">
        <w:tc>
          <w:tcPr>
            <w:tcW w:w="817" w:type="dxa"/>
          </w:tcPr>
          <w:p w14:paraId="4BCC5056" w14:textId="77777777" w:rsidR="00A66D0F" w:rsidRDefault="00A66D0F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17</w:t>
            </w:r>
          </w:p>
        </w:tc>
        <w:tc>
          <w:tcPr>
            <w:tcW w:w="851" w:type="dxa"/>
          </w:tcPr>
          <w:p w14:paraId="7832C642" w14:textId="77777777" w:rsidR="00A66D0F" w:rsidRDefault="00A66D0F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4EECDC12" w14:textId="77777777" w:rsidR="00A66D0F" w:rsidRDefault="00A66D0F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ชุมพล</w:t>
            </w:r>
          </w:p>
        </w:tc>
        <w:tc>
          <w:tcPr>
            <w:tcW w:w="2105" w:type="dxa"/>
          </w:tcPr>
          <w:p w14:paraId="6FC36F62" w14:textId="77777777" w:rsidR="00A66D0F" w:rsidRDefault="00A66D0F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ฑิตะลำพูน</w:t>
            </w:r>
          </w:p>
        </w:tc>
        <w:tc>
          <w:tcPr>
            <w:tcW w:w="1862" w:type="dxa"/>
          </w:tcPr>
          <w:p w14:paraId="3795026E" w14:textId="27486014" w:rsidR="00A66D0F" w:rsidRDefault="00D53FDB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091</w:t>
            </w:r>
            <w:r w:rsidR="0088029D">
              <w:rPr>
                <w:rFonts w:ascii="TH SarabunPSK" w:hAnsi="TH SarabunPSK" w:cs="TH SarabunPSK"/>
                <w:sz w:val="32"/>
              </w:rPr>
              <w:t>-</w:t>
            </w:r>
            <w:r>
              <w:rPr>
                <w:rFonts w:ascii="TH SarabunPSK" w:hAnsi="TH SarabunPSK" w:cs="TH SarabunPSK"/>
                <w:sz w:val="32"/>
              </w:rPr>
              <w:t>5462662</w:t>
            </w:r>
          </w:p>
        </w:tc>
        <w:tc>
          <w:tcPr>
            <w:tcW w:w="1281" w:type="dxa"/>
          </w:tcPr>
          <w:p w14:paraId="6A8B0B4D" w14:textId="77777777" w:rsidR="00A66D0F" w:rsidRDefault="00A66D0F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A66D0F" w:rsidRPr="000A6220" w14:paraId="28BA1363" w14:textId="77777777" w:rsidTr="0088029D">
        <w:tc>
          <w:tcPr>
            <w:tcW w:w="817" w:type="dxa"/>
          </w:tcPr>
          <w:p w14:paraId="1A207C65" w14:textId="77777777" w:rsidR="00A66D0F" w:rsidRDefault="00A66D0F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18</w:t>
            </w:r>
          </w:p>
        </w:tc>
        <w:tc>
          <w:tcPr>
            <w:tcW w:w="851" w:type="dxa"/>
          </w:tcPr>
          <w:p w14:paraId="6B50E683" w14:textId="77777777" w:rsidR="00A66D0F" w:rsidRDefault="00A66D0F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19A815CB" w14:textId="77777777" w:rsidR="00A66D0F" w:rsidRDefault="00A66D0F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ชูพล</w:t>
            </w:r>
          </w:p>
        </w:tc>
        <w:tc>
          <w:tcPr>
            <w:tcW w:w="2105" w:type="dxa"/>
          </w:tcPr>
          <w:p w14:paraId="6058DD4B" w14:textId="77777777" w:rsidR="00A66D0F" w:rsidRDefault="00A66D0F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ดวงเนตร</w:t>
            </w:r>
          </w:p>
        </w:tc>
        <w:tc>
          <w:tcPr>
            <w:tcW w:w="1862" w:type="dxa"/>
          </w:tcPr>
          <w:p w14:paraId="4C2E6A33" w14:textId="1E9AB5F6" w:rsidR="00A66D0F" w:rsidRDefault="00D53FDB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094</w:t>
            </w:r>
            <w:r w:rsidR="0088029D">
              <w:rPr>
                <w:rFonts w:ascii="TH SarabunPSK" w:hAnsi="TH SarabunPSK" w:cs="TH SarabunPSK"/>
                <w:sz w:val="32"/>
              </w:rPr>
              <w:t>-</w:t>
            </w:r>
            <w:r>
              <w:rPr>
                <w:rFonts w:ascii="TH SarabunPSK" w:hAnsi="TH SarabunPSK" w:cs="TH SarabunPSK"/>
                <w:sz w:val="32"/>
              </w:rPr>
              <w:t>1345712</w:t>
            </w:r>
          </w:p>
        </w:tc>
        <w:tc>
          <w:tcPr>
            <w:tcW w:w="1281" w:type="dxa"/>
          </w:tcPr>
          <w:p w14:paraId="2BAD0C35" w14:textId="77777777" w:rsidR="00A66D0F" w:rsidRDefault="00A66D0F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A66D0F" w:rsidRPr="000A6220" w14:paraId="6A2B2399" w14:textId="77777777" w:rsidTr="0088029D">
        <w:tc>
          <w:tcPr>
            <w:tcW w:w="817" w:type="dxa"/>
          </w:tcPr>
          <w:p w14:paraId="05869768" w14:textId="77777777" w:rsidR="00A66D0F" w:rsidRDefault="00A66D0F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19</w:t>
            </w:r>
          </w:p>
        </w:tc>
        <w:tc>
          <w:tcPr>
            <w:tcW w:w="851" w:type="dxa"/>
          </w:tcPr>
          <w:p w14:paraId="176B2D7A" w14:textId="77777777" w:rsidR="00A66D0F" w:rsidRDefault="00A66D0F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05BC59BF" w14:textId="77777777" w:rsidR="00A66D0F" w:rsidRDefault="00A66D0F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เชษฐนุพล</w:t>
            </w:r>
          </w:p>
        </w:tc>
        <w:tc>
          <w:tcPr>
            <w:tcW w:w="2105" w:type="dxa"/>
          </w:tcPr>
          <w:p w14:paraId="25CB9F3F" w14:textId="77777777" w:rsidR="00A66D0F" w:rsidRDefault="00A66D0F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เอวจักร</w:t>
            </w:r>
          </w:p>
        </w:tc>
        <w:tc>
          <w:tcPr>
            <w:tcW w:w="1862" w:type="dxa"/>
          </w:tcPr>
          <w:p w14:paraId="0FA909D5" w14:textId="304357EA" w:rsidR="00A66D0F" w:rsidRDefault="00D53FDB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087</w:t>
            </w:r>
            <w:r w:rsidR="0088029D">
              <w:rPr>
                <w:rFonts w:ascii="TH SarabunPSK" w:hAnsi="TH SarabunPSK" w:cs="TH SarabunPSK"/>
                <w:sz w:val="32"/>
              </w:rPr>
              <w:t>-</w:t>
            </w:r>
            <w:r>
              <w:rPr>
                <w:rFonts w:ascii="TH SarabunPSK" w:hAnsi="TH SarabunPSK" w:cs="TH SarabunPSK"/>
                <w:sz w:val="32"/>
              </w:rPr>
              <w:t>1732414</w:t>
            </w:r>
          </w:p>
        </w:tc>
        <w:tc>
          <w:tcPr>
            <w:tcW w:w="1281" w:type="dxa"/>
          </w:tcPr>
          <w:p w14:paraId="62EAF0F7" w14:textId="77777777" w:rsidR="00A66D0F" w:rsidRDefault="00A66D0F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A66D0F" w:rsidRPr="000A6220" w14:paraId="37A8EFC7" w14:textId="77777777" w:rsidTr="0088029D">
        <w:tc>
          <w:tcPr>
            <w:tcW w:w="817" w:type="dxa"/>
          </w:tcPr>
          <w:p w14:paraId="140185B1" w14:textId="77777777" w:rsidR="00A66D0F" w:rsidRDefault="00A66D0F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20</w:t>
            </w:r>
          </w:p>
        </w:tc>
        <w:tc>
          <w:tcPr>
            <w:tcW w:w="851" w:type="dxa"/>
          </w:tcPr>
          <w:p w14:paraId="19729A5D" w14:textId="77777777" w:rsidR="00A66D0F" w:rsidRDefault="00A66D0F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5C98AB10" w14:textId="77777777" w:rsidR="00A66D0F" w:rsidRDefault="00A66D0F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โชคดี</w:t>
            </w:r>
          </w:p>
        </w:tc>
        <w:tc>
          <w:tcPr>
            <w:tcW w:w="2105" w:type="dxa"/>
          </w:tcPr>
          <w:p w14:paraId="67E77760" w14:textId="77777777" w:rsidR="00A66D0F" w:rsidRDefault="00A66D0F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ชัยยะเจริญ</w:t>
            </w:r>
          </w:p>
        </w:tc>
        <w:tc>
          <w:tcPr>
            <w:tcW w:w="1862" w:type="dxa"/>
          </w:tcPr>
          <w:p w14:paraId="35DB93AA" w14:textId="229072AB" w:rsidR="00A66D0F" w:rsidRDefault="00D53FDB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081</w:t>
            </w:r>
            <w:r w:rsidR="0088029D">
              <w:rPr>
                <w:rFonts w:ascii="TH SarabunPSK" w:hAnsi="TH SarabunPSK" w:cs="TH SarabunPSK"/>
                <w:sz w:val="32"/>
              </w:rPr>
              <w:t>-</w:t>
            </w:r>
            <w:r>
              <w:rPr>
                <w:rFonts w:ascii="TH SarabunPSK" w:hAnsi="TH SarabunPSK" w:cs="TH SarabunPSK"/>
                <w:sz w:val="32"/>
              </w:rPr>
              <w:t>5528338</w:t>
            </w:r>
          </w:p>
        </w:tc>
        <w:tc>
          <w:tcPr>
            <w:tcW w:w="1281" w:type="dxa"/>
          </w:tcPr>
          <w:p w14:paraId="43BCA8EA" w14:textId="77777777" w:rsidR="00A66D0F" w:rsidRDefault="00A66D0F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A66D0F" w:rsidRPr="000A6220" w14:paraId="35BA5E5C" w14:textId="77777777" w:rsidTr="0088029D">
        <w:tc>
          <w:tcPr>
            <w:tcW w:w="817" w:type="dxa"/>
          </w:tcPr>
          <w:p w14:paraId="670365CE" w14:textId="77777777" w:rsidR="00A66D0F" w:rsidRDefault="00A66D0F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21</w:t>
            </w:r>
          </w:p>
        </w:tc>
        <w:tc>
          <w:tcPr>
            <w:tcW w:w="851" w:type="dxa"/>
          </w:tcPr>
          <w:p w14:paraId="086578BD" w14:textId="77777777" w:rsidR="00A66D0F" w:rsidRDefault="00A66D0F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37D5A987" w14:textId="77777777" w:rsidR="00A66D0F" w:rsidRDefault="00A66D0F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ไชยวัฒน์</w:t>
            </w:r>
          </w:p>
        </w:tc>
        <w:tc>
          <w:tcPr>
            <w:tcW w:w="2105" w:type="dxa"/>
          </w:tcPr>
          <w:p w14:paraId="1AD562BB" w14:textId="77777777" w:rsidR="00A66D0F" w:rsidRDefault="00A66D0F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ปรีชารักษ์</w:t>
            </w:r>
          </w:p>
        </w:tc>
        <w:tc>
          <w:tcPr>
            <w:tcW w:w="1862" w:type="dxa"/>
          </w:tcPr>
          <w:p w14:paraId="07396CBD" w14:textId="1A8BC89D" w:rsidR="00A66D0F" w:rsidRDefault="00D53FDB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086</w:t>
            </w:r>
            <w:r w:rsidR="0088029D">
              <w:rPr>
                <w:rFonts w:ascii="TH SarabunPSK" w:hAnsi="TH SarabunPSK" w:cs="TH SarabunPSK"/>
                <w:sz w:val="32"/>
              </w:rPr>
              <w:t>-</w:t>
            </w:r>
            <w:r>
              <w:rPr>
                <w:rFonts w:ascii="TH SarabunPSK" w:hAnsi="TH SarabunPSK" w:cs="TH SarabunPSK"/>
                <w:sz w:val="32"/>
              </w:rPr>
              <w:t>7783432</w:t>
            </w:r>
          </w:p>
        </w:tc>
        <w:tc>
          <w:tcPr>
            <w:tcW w:w="1281" w:type="dxa"/>
          </w:tcPr>
          <w:p w14:paraId="410D491B" w14:textId="77777777" w:rsidR="00A66D0F" w:rsidRDefault="00A66D0F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AB6ED0" w:rsidRPr="000A6220" w14:paraId="1C1F1F61" w14:textId="77777777" w:rsidTr="0088029D">
        <w:tc>
          <w:tcPr>
            <w:tcW w:w="817" w:type="dxa"/>
          </w:tcPr>
          <w:p w14:paraId="49C2C930" w14:textId="77777777" w:rsidR="00AB6ED0" w:rsidRDefault="00AB6ED0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22</w:t>
            </w:r>
          </w:p>
        </w:tc>
        <w:tc>
          <w:tcPr>
            <w:tcW w:w="851" w:type="dxa"/>
          </w:tcPr>
          <w:p w14:paraId="50AD0124" w14:textId="77777777" w:rsidR="00AB6ED0" w:rsidRDefault="00AB6ED0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18119F97" w14:textId="77777777" w:rsidR="00AB6ED0" w:rsidRDefault="00AB6ED0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ชวลิต</w:t>
            </w:r>
          </w:p>
        </w:tc>
        <w:tc>
          <w:tcPr>
            <w:tcW w:w="2105" w:type="dxa"/>
          </w:tcPr>
          <w:p w14:paraId="772431B4" w14:textId="77777777" w:rsidR="00AB6ED0" w:rsidRDefault="00AB6ED0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เนาว์อยู่คุ้ม</w:t>
            </w:r>
          </w:p>
        </w:tc>
        <w:tc>
          <w:tcPr>
            <w:tcW w:w="1862" w:type="dxa"/>
          </w:tcPr>
          <w:p w14:paraId="4293BC07" w14:textId="77777777" w:rsidR="00AB6ED0" w:rsidRDefault="00AB6ED0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38A13947" w14:textId="77777777" w:rsidR="00AB6ED0" w:rsidRDefault="00AB6ED0" w:rsidP="00AB6ED0">
            <w:pPr>
              <w:jc w:val="center"/>
            </w:pPr>
            <w:r w:rsidRPr="007A64C9">
              <w:rPr>
                <w:rFonts w:ascii="TH SarabunPSK" w:hAnsi="TH SarabunPSK" w:cs="TH SarabunPSK"/>
                <w:sz w:val="32"/>
              </w:rPr>
              <w:t>*</w:t>
            </w:r>
          </w:p>
        </w:tc>
      </w:tr>
      <w:tr w:rsidR="00AB6ED0" w:rsidRPr="000A6220" w14:paraId="3162B975" w14:textId="77777777" w:rsidTr="0088029D">
        <w:tc>
          <w:tcPr>
            <w:tcW w:w="817" w:type="dxa"/>
          </w:tcPr>
          <w:p w14:paraId="710383C2" w14:textId="77777777" w:rsidR="00AB6ED0" w:rsidRDefault="00AB6ED0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23</w:t>
            </w:r>
          </w:p>
        </w:tc>
        <w:tc>
          <w:tcPr>
            <w:tcW w:w="851" w:type="dxa"/>
          </w:tcPr>
          <w:p w14:paraId="2EE29A2C" w14:textId="77777777" w:rsidR="00AB6ED0" w:rsidRDefault="00AB6ED0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464144A7" w14:textId="77777777" w:rsidR="00AB6ED0" w:rsidRDefault="00AB6ED0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ชูศักดิ์</w:t>
            </w:r>
          </w:p>
        </w:tc>
        <w:tc>
          <w:tcPr>
            <w:tcW w:w="2105" w:type="dxa"/>
          </w:tcPr>
          <w:p w14:paraId="50F39D1F" w14:textId="77777777" w:rsidR="00AB6ED0" w:rsidRDefault="00AB6ED0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ยาสมุทร</w:t>
            </w:r>
          </w:p>
        </w:tc>
        <w:tc>
          <w:tcPr>
            <w:tcW w:w="1862" w:type="dxa"/>
          </w:tcPr>
          <w:p w14:paraId="2CDFA207" w14:textId="77777777" w:rsidR="00AB6ED0" w:rsidRDefault="00AB6ED0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1A57B25F" w14:textId="77777777" w:rsidR="00AB6ED0" w:rsidRDefault="00AB6ED0" w:rsidP="00AB6ED0">
            <w:pPr>
              <w:jc w:val="center"/>
            </w:pPr>
            <w:r w:rsidRPr="007A64C9">
              <w:rPr>
                <w:rFonts w:ascii="TH SarabunPSK" w:hAnsi="TH SarabunPSK" w:cs="TH SarabunPSK"/>
                <w:sz w:val="32"/>
              </w:rPr>
              <w:t>*</w:t>
            </w:r>
          </w:p>
        </w:tc>
      </w:tr>
      <w:tr w:rsidR="00A66D0F" w:rsidRPr="000A6220" w14:paraId="7DC9559A" w14:textId="77777777" w:rsidTr="0088029D">
        <w:tc>
          <w:tcPr>
            <w:tcW w:w="817" w:type="dxa"/>
          </w:tcPr>
          <w:p w14:paraId="33719A44" w14:textId="77777777" w:rsidR="00A66D0F" w:rsidRDefault="00A66D0F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24</w:t>
            </w:r>
          </w:p>
        </w:tc>
        <w:tc>
          <w:tcPr>
            <w:tcW w:w="851" w:type="dxa"/>
          </w:tcPr>
          <w:p w14:paraId="2837F799" w14:textId="77777777" w:rsidR="00A66D0F" w:rsidRDefault="00A66D0F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06227AB5" w14:textId="77777777" w:rsidR="00A66D0F" w:rsidRDefault="00A66D0F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ณรงค์</w:t>
            </w:r>
          </w:p>
        </w:tc>
        <w:tc>
          <w:tcPr>
            <w:tcW w:w="2105" w:type="dxa"/>
          </w:tcPr>
          <w:p w14:paraId="73CA2839" w14:textId="77777777" w:rsidR="00A66D0F" w:rsidRDefault="00A66D0F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ทรัพย์สมบูรณ์</w:t>
            </w:r>
          </w:p>
        </w:tc>
        <w:tc>
          <w:tcPr>
            <w:tcW w:w="1862" w:type="dxa"/>
          </w:tcPr>
          <w:p w14:paraId="2D7614EF" w14:textId="7F9BF53D" w:rsidR="00A66D0F" w:rsidRDefault="00D53FDB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081</w:t>
            </w:r>
            <w:r w:rsidR="0088029D">
              <w:rPr>
                <w:rFonts w:ascii="TH SarabunPSK" w:hAnsi="TH SarabunPSK" w:cs="TH SarabunPSK"/>
                <w:sz w:val="32"/>
              </w:rPr>
              <w:t>-</w:t>
            </w:r>
            <w:r>
              <w:rPr>
                <w:rFonts w:ascii="TH SarabunPSK" w:hAnsi="TH SarabunPSK" w:cs="TH SarabunPSK"/>
                <w:sz w:val="32"/>
              </w:rPr>
              <w:t>8582613</w:t>
            </w:r>
          </w:p>
        </w:tc>
        <w:tc>
          <w:tcPr>
            <w:tcW w:w="1281" w:type="dxa"/>
          </w:tcPr>
          <w:p w14:paraId="260DE2FA" w14:textId="77777777" w:rsidR="00A66D0F" w:rsidRDefault="00A66D0F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A66D0F" w:rsidRPr="000A6220" w14:paraId="1D1187C9" w14:textId="77777777" w:rsidTr="0088029D">
        <w:tc>
          <w:tcPr>
            <w:tcW w:w="817" w:type="dxa"/>
          </w:tcPr>
          <w:p w14:paraId="2FE5EB69" w14:textId="77777777" w:rsidR="00A66D0F" w:rsidRDefault="00A66D0F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25</w:t>
            </w:r>
          </w:p>
        </w:tc>
        <w:tc>
          <w:tcPr>
            <w:tcW w:w="851" w:type="dxa"/>
          </w:tcPr>
          <w:p w14:paraId="2284D55E" w14:textId="77777777" w:rsidR="00A66D0F" w:rsidRDefault="00A66D0F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5CFA2FCB" w14:textId="77777777" w:rsidR="00A66D0F" w:rsidRDefault="00A66D0F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ณรงค์</w:t>
            </w:r>
          </w:p>
        </w:tc>
        <w:tc>
          <w:tcPr>
            <w:tcW w:w="2105" w:type="dxa"/>
          </w:tcPr>
          <w:p w14:paraId="050864E1" w14:textId="77777777" w:rsidR="00A66D0F" w:rsidRDefault="00A66D0F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เอี่ยมสำอางค์</w:t>
            </w:r>
          </w:p>
        </w:tc>
        <w:tc>
          <w:tcPr>
            <w:tcW w:w="1862" w:type="dxa"/>
          </w:tcPr>
          <w:p w14:paraId="2E12AEF5" w14:textId="77777777" w:rsidR="00A66D0F" w:rsidRDefault="00A66D0F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1DCEAEB8" w14:textId="77777777" w:rsidR="00A66D0F" w:rsidRDefault="00AB6ED0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*</w:t>
            </w:r>
          </w:p>
        </w:tc>
      </w:tr>
      <w:tr w:rsidR="00A66D0F" w:rsidRPr="000A6220" w14:paraId="491B075E" w14:textId="77777777" w:rsidTr="0088029D">
        <w:tc>
          <w:tcPr>
            <w:tcW w:w="817" w:type="dxa"/>
          </w:tcPr>
          <w:p w14:paraId="4492F3AD" w14:textId="77777777" w:rsidR="00A66D0F" w:rsidRDefault="00A66D0F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26</w:t>
            </w:r>
          </w:p>
        </w:tc>
        <w:tc>
          <w:tcPr>
            <w:tcW w:w="851" w:type="dxa"/>
          </w:tcPr>
          <w:p w14:paraId="549AFC87" w14:textId="77777777" w:rsidR="00A66D0F" w:rsidRDefault="00A66D0F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58D6A839" w14:textId="77777777" w:rsidR="00A66D0F" w:rsidRDefault="00A66D0F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ถนอมศักดิ์</w:t>
            </w:r>
          </w:p>
        </w:tc>
        <w:tc>
          <w:tcPr>
            <w:tcW w:w="2105" w:type="dxa"/>
          </w:tcPr>
          <w:p w14:paraId="3E00831A" w14:textId="77777777" w:rsidR="00A66D0F" w:rsidRDefault="00A66D0F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ยลพันธ์</w:t>
            </w:r>
          </w:p>
        </w:tc>
        <w:tc>
          <w:tcPr>
            <w:tcW w:w="1862" w:type="dxa"/>
          </w:tcPr>
          <w:p w14:paraId="34B2419B" w14:textId="1D1C2CEF" w:rsidR="00A66D0F" w:rsidRDefault="00D53FDB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085</w:t>
            </w:r>
            <w:r w:rsidR="0088029D">
              <w:rPr>
                <w:rFonts w:ascii="TH SarabunPSK" w:hAnsi="TH SarabunPSK" w:cs="TH SarabunPSK"/>
                <w:sz w:val="32"/>
              </w:rPr>
              <w:t>-</w:t>
            </w:r>
            <w:r>
              <w:rPr>
                <w:rFonts w:ascii="TH SarabunPSK" w:hAnsi="TH SarabunPSK" w:cs="TH SarabunPSK"/>
                <w:sz w:val="32"/>
              </w:rPr>
              <w:t>2119139</w:t>
            </w:r>
          </w:p>
        </w:tc>
        <w:tc>
          <w:tcPr>
            <w:tcW w:w="1281" w:type="dxa"/>
          </w:tcPr>
          <w:p w14:paraId="358BA3E3" w14:textId="77777777" w:rsidR="00A66D0F" w:rsidRDefault="00A66D0F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A66D0F" w:rsidRPr="000A6220" w14:paraId="50585B1B" w14:textId="77777777" w:rsidTr="0088029D">
        <w:tc>
          <w:tcPr>
            <w:tcW w:w="817" w:type="dxa"/>
          </w:tcPr>
          <w:p w14:paraId="2CF67B10" w14:textId="77777777" w:rsidR="00A66D0F" w:rsidRDefault="00A66D0F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27</w:t>
            </w:r>
          </w:p>
        </w:tc>
        <w:tc>
          <w:tcPr>
            <w:tcW w:w="851" w:type="dxa"/>
          </w:tcPr>
          <w:p w14:paraId="06DBED75" w14:textId="77777777" w:rsidR="00A66D0F" w:rsidRDefault="00A66D0F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3E315069" w14:textId="77777777" w:rsidR="00A66D0F" w:rsidRDefault="00A66D0F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ทวีป</w:t>
            </w:r>
          </w:p>
        </w:tc>
        <w:tc>
          <w:tcPr>
            <w:tcW w:w="2105" w:type="dxa"/>
          </w:tcPr>
          <w:p w14:paraId="04E69AC0" w14:textId="77777777" w:rsidR="00A66D0F" w:rsidRDefault="00B53C46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สุธาประดิษฐ์</w:t>
            </w:r>
          </w:p>
        </w:tc>
        <w:tc>
          <w:tcPr>
            <w:tcW w:w="1862" w:type="dxa"/>
          </w:tcPr>
          <w:p w14:paraId="1DCB599F" w14:textId="5CF48565" w:rsidR="00A66D0F" w:rsidRDefault="00D53FDB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089</w:t>
            </w:r>
            <w:r w:rsidR="0088029D">
              <w:rPr>
                <w:rFonts w:ascii="TH SarabunPSK" w:hAnsi="TH SarabunPSK" w:cs="TH SarabunPSK"/>
                <w:sz w:val="32"/>
              </w:rPr>
              <w:t>-</w:t>
            </w:r>
            <w:r>
              <w:rPr>
                <w:rFonts w:ascii="TH SarabunPSK" w:hAnsi="TH SarabunPSK" w:cs="TH SarabunPSK"/>
                <w:sz w:val="32"/>
              </w:rPr>
              <w:t>0511678</w:t>
            </w:r>
          </w:p>
        </w:tc>
        <w:tc>
          <w:tcPr>
            <w:tcW w:w="1281" w:type="dxa"/>
          </w:tcPr>
          <w:p w14:paraId="1D39E023" w14:textId="77777777" w:rsidR="00A66D0F" w:rsidRDefault="00A66D0F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A66D0F" w:rsidRPr="000A6220" w14:paraId="64E2400E" w14:textId="77777777" w:rsidTr="0088029D">
        <w:tc>
          <w:tcPr>
            <w:tcW w:w="817" w:type="dxa"/>
          </w:tcPr>
          <w:p w14:paraId="68AC0415" w14:textId="77777777" w:rsidR="00A66D0F" w:rsidRDefault="00A66D0F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28</w:t>
            </w:r>
          </w:p>
        </w:tc>
        <w:tc>
          <w:tcPr>
            <w:tcW w:w="851" w:type="dxa"/>
          </w:tcPr>
          <w:p w14:paraId="2A257B56" w14:textId="77777777" w:rsidR="00A66D0F" w:rsidRDefault="00A66D0F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7AF966AF" w14:textId="77777777" w:rsidR="00A66D0F" w:rsidRDefault="00A66D0F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ทรงเดช</w:t>
            </w:r>
          </w:p>
        </w:tc>
        <w:tc>
          <w:tcPr>
            <w:tcW w:w="2105" w:type="dxa"/>
          </w:tcPr>
          <w:p w14:paraId="4CE53C9D" w14:textId="77777777" w:rsidR="00A66D0F" w:rsidRDefault="00B53C46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โคตะมา</w:t>
            </w:r>
          </w:p>
        </w:tc>
        <w:tc>
          <w:tcPr>
            <w:tcW w:w="1862" w:type="dxa"/>
          </w:tcPr>
          <w:p w14:paraId="11532263" w14:textId="77777777" w:rsidR="00A66D0F" w:rsidRDefault="00A66D0F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3D5AF127" w14:textId="77777777" w:rsidR="00A66D0F" w:rsidRDefault="00AB6ED0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*</w:t>
            </w:r>
          </w:p>
        </w:tc>
      </w:tr>
      <w:tr w:rsidR="00A66D0F" w:rsidRPr="000A6220" w14:paraId="5FCC6B7E" w14:textId="77777777" w:rsidTr="0088029D">
        <w:tc>
          <w:tcPr>
            <w:tcW w:w="817" w:type="dxa"/>
          </w:tcPr>
          <w:p w14:paraId="56C03F96" w14:textId="77777777" w:rsidR="00A66D0F" w:rsidRDefault="00A66D0F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29</w:t>
            </w:r>
          </w:p>
        </w:tc>
        <w:tc>
          <w:tcPr>
            <w:tcW w:w="851" w:type="dxa"/>
          </w:tcPr>
          <w:p w14:paraId="285449EA" w14:textId="77777777" w:rsidR="00A66D0F" w:rsidRDefault="00A66D0F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44A4697A" w14:textId="77777777" w:rsidR="00A66D0F" w:rsidRDefault="00A66D0F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ธนาชัย</w:t>
            </w:r>
          </w:p>
        </w:tc>
        <w:tc>
          <w:tcPr>
            <w:tcW w:w="2105" w:type="dxa"/>
          </w:tcPr>
          <w:p w14:paraId="726F547E" w14:textId="77777777" w:rsidR="00A66D0F" w:rsidRDefault="00B53C46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นาบุญเรือง</w:t>
            </w:r>
          </w:p>
        </w:tc>
        <w:tc>
          <w:tcPr>
            <w:tcW w:w="1862" w:type="dxa"/>
          </w:tcPr>
          <w:p w14:paraId="34096A8C" w14:textId="2BAE52DA" w:rsidR="00A66D0F" w:rsidRDefault="00D53FDB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086</w:t>
            </w:r>
            <w:r w:rsidR="0088029D">
              <w:rPr>
                <w:rFonts w:ascii="TH SarabunPSK" w:hAnsi="TH SarabunPSK" w:cs="TH SarabunPSK"/>
                <w:sz w:val="32"/>
              </w:rPr>
              <w:t>-</w:t>
            </w:r>
            <w:r>
              <w:rPr>
                <w:rFonts w:ascii="TH SarabunPSK" w:hAnsi="TH SarabunPSK" w:cs="TH SarabunPSK"/>
                <w:sz w:val="32"/>
              </w:rPr>
              <w:t>8208399</w:t>
            </w:r>
          </w:p>
        </w:tc>
        <w:tc>
          <w:tcPr>
            <w:tcW w:w="1281" w:type="dxa"/>
          </w:tcPr>
          <w:p w14:paraId="6849519A" w14:textId="77777777" w:rsidR="00A66D0F" w:rsidRDefault="00A66D0F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A66D0F" w:rsidRPr="000A6220" w14:paraId="1A6C1CAE" w14:textId="77777777" w:rsidTr="0088029D">
        <w:tc>
          <w:tcPr>
            <w:tcW w:w="817" w:type="dxa"/>
          </w:tcPr>
          <w:p w14:paraId="4044A5DA" w14:textId="77777777" w:rsidR="00A66D0F" w:rsidRDefault="00A66D0F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30</w:t>
            </w:r>
          </w:p>
        </w:tc>
        <w:tc>
          <w:tcPr>
            <w:tcW w:w="851" w:type="dxa"/>
          </w:tcPr>
          <w:p w14:paraId="249B774F" w14:textId="77777777" w:rsidR="00A66D0F" w:rsidRDefault="00A66D0F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7B3CE6BD" w14:textId="77777777" w:rsidR="00A66D0F" w:rsidRDefault="00A66D0F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ธีรยุทธ</w:t>
            </w:r>
          </w:p>
        </w:tc>
        <w:tc>
          <w:tcPr>
            <w:tcW w:w="2105" w:type="dxa"/>
          </w:tcPr>
          <w:p w14:paraId="6A6CE714" w14:textId="77777777" w:rsidR="00A66D0F" w:rsidRDefault="00B53C46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สมัครเขตการณ์</w:t>
            </w:r>
          </w:p>
        </w:tc>
        <w:tc>
          <w:tcPr>
            <w:tcW w:w="1862" w:type="dxa"/>
          </w:tcPr>
          <w:p w14:paraId="6EE9E55F" w14:textId="59AD42E5" w:rsidR="00A66D0F" w:rsidRDefault="00D53FDB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085</w:t>
            </w:r>
            <w:r w:rsidR="0088029D">
              <w:rPr>
                <w:rFonts w:ascii="TH SarabunPSK" w:hAnsi="TH SarabunPSK" w:cs="TH SarabunPSK"/>
                <w:sz w:val="32"/>
              </w:rPr>
              <w:t>-</w:t>
            </w:r>
            <w:r>
              <w:rPr>
                <w:rFonts w:ascii="TH SarabunPSK" w:hAnsi="TH SarabunPSK" w:cs="TH SarabunPSK"/>
                <w:sz w:val="32"/>
              </w:rPr>
              <w:t>3831339</w:t>
            </w:r>
          </w:p>
        </w:tc>
        <w:tc>
          <w:tcPr>
            <w:tcW w:w="1281" w:type="dxa"/>
          </w:tcPr>
          <w:p w14:paraId="1E115810" w14:textId="77777777" w:rsidR="00A66D0F" w:rsidRDefault="00A66D0F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A66D0F" w:rsidRPr="000A6220" w14:paraId="5CB884AD" w14:textId="77777777" w:rsidTr="0088029D">
        <w:tc>
          <w:tcPr>
            <w:tcW w:w="817" w:type="dxa"/>
          </w:tcPr>
          <w:p w14:paraId="409501E6" w14:textId="77777777" w:rsidR="00A66D0F" w:rsidRDefault="00A66D0F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lastRenderedPageBreak/>
              <w:t>31</w:t>
            </w:r>
          </w:p>
        </w:tc>
        <w:tc>
          <w:tcPr>
            <w:tcW w:w="851" w:type="dxa"/>
          </w:tcPr>
          <w:p w14:paraId="2F76A15C" w14:textId="77777777" w:rsidR="00A66D0F" w:rsidRDefault="00A66D0F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751900DD" w14:textId="77777777" w:rsidR="00A66D0F" w:rsidRDefault="00A66D0F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ธวัช</w:t>
            </w:r>
          </w:p>
        </w:tc>
        <w:tc>
          <w:tcPr>
            <w:tcW w:w="2105" w:type="dxa"/>
          </w:tcPr>
          <w:p w14:paraId="5B431233" w14:textId="77777777" w:rsidR="00A66D0F" w:rsidRDefault="00B53C46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ไชยโย</w:t>
            </w:r>
          </w:p>
        </w:tc>
        <w:tc>
          <w:tcPr>
            <w:tcW w:w="1862" w:type="dxa"/>
          </w:tcPr>
          <w:p w14:paraId="371E085E" w14:textId="77777777" w:rsidR="00A66D0F" w:rsidRDefault="00A66D0F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1633CFD3" w14:textId="77777777" w:rsidR="00A66D0F" w:rsidRDefault="00AB6ED0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*</w:t>
            </w:r>
          </w:p>
        </w:tc>
      </w:tr>
      <w:tr w:rsidR="00A66D0F" w:rsidRPr="000A6220" w14:paraId="7F7221BD" w14:textId="77777777" w:rsidTr="0088029D">
        <w:tc>
          <w:tcPr>
            <w:tcW w:w="817" w:type="dxa"/>
          </w:tcPr>
          <w:p w14:paraId="2DC6D570" w14:textId="77777777" w:rsidR="00A66D0F" w:rsidRDefault="00A66D0F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32</w:t>
            </w:r>
          </w:p>
        </w:tc>
        <w:tc>
          <w:tcPr>
            <w:tcW w:w="851" w:type="dxa"/>
          </w:tcPr>
          <w:p w14:paraId="3FF6F571" w14:textId="77777777" w:rsidR="00A66D0F" w:rsidRDefault="00A66D0F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0032BC08" w14:textId="77777777" w:rsidR="00A66D0F" w:rsidRDefault="00A66D0F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นิกิตพงษ์</w:t>
            </w:r>
          </w:p>
        </w:tc>
        <w:tc>
          <w:tcPr>
            <w:tcW w:w="2105" w:type="dxa"/>
          </w:tcPr>
          <w:p w14:paraId="3564396D" w14:textId="77777777" w:rsidR="00A66D0F" w:rsidRDefault="00B53C46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แก้วสนธยา</w:t>
            </w:r>
          </w:p>
        </w:tc>
        <w:tc>
          <w:tcPr>
            <w:tcW w:w="1862" w:type="dxa"/>
          </w:tcPr>
          <w:p w14:paraId="60FBDF1E" w14:textId="66EC32E4" w:rsidR="00A66D0F" w:rsidRDefault="00D53FDB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53FDB">
              <w:rPr>
                <w:rFonts w:ascii="TH SarabunPSK" w:hAnsi="TH SarabunPSK" w:cs="TH SarabunPSK"/>
                <w:sz w:val="32"/>
                <w:highlight w:val="yellow"/>
              </w:rPr>
              <w:t>099</w:t>
            </w:r>
            <w:r w:rsidR="0088029D">
              <w:rPr>
                <w:rFonts w:ascii="TH SarabunPSK" w:hAnsi="TH SarabunPSK" w:cs="TH SarabunPSK"/>
                <w:sz w:val="32"/>
                <w:highlight w:val="yellow"/>
              </w:rPr>
              <w:t>-</w:t>
            </w:r>
            <w:r w:rsidRPr="00D53FDB">
              <w:rPr>
                <w:rFonts w:ascii="TH SarabunPSK" w:hAnsi="TH SarabunPSK" w:cs="TH SarabunPSK"/>
                <w:sz w:val="32"/>
                <w:highlight w:val="yellow"/>
              </w:rPr>
              <w:t>233851</w:t>
            </w:r>
          </w:p>
        </w:tc>
        <w:tc>
          <w:tcPr>
            <w:tcW w:w="1281" w:type="dxa"/>
          </w:tcPr>
          <w:p w14:paraId="39AB65EE" w14:textId="77777777" w:rsidR="00A66D0F" w:rsidRDefault="00A66D0F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A66D0F" w:rsidRPr="000A6220" w14:paraId="49AC45B3" w14:textId="77777777" w:rsidTr="0088029D">
        <w:tc>
          <w:tcPr>
            <w:tcW w:w="817" w:type="dxa"/>
          </w:tcPr>
          <w:p w14:paraId="58855E66" w14:textId="77777777" w:rsidR="00A66D0F" w:rsidRDefault="00A66D0F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33</w:t>
            </w:r>
          </w:p>
        </w:tc>
        <w:tc>
          <w:tcPr>
            <w:tcW w:w="851" w:type="dxa"/>
          </w:tcPr>
          <w:p w14:paraId="0F8349F2" w14:textId="77777777" w:rsidR="00A66D0F" w:rsidRDefault="00A66D0F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3AB8890E" w14:textId="77777777" w:rsidR="00A66D0F" w:rsidRDefault="00A66D0F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นรินทร์</w:t>
            </w:r>
          </w:p>
        </w:tc>
        <w:tc>
          <w:tcPr>
            <w:tcW w:w="2105" w:type="dxa"/>
          </w:tcPr>
          <w:p w14:paraId="546EA425" w14:textId="77777777" w:rsidR="00A66D0F" w:rsidRDefault="00B53C46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กอบเขตร์กรรม</w:t>
            </w:r>
          </w:p>
        </w:tc>
        <w:tc>
          <w:tcPr>
            <w:tcW w:w="1862" w:type="dxa"/>
          </w:tcPr>
          <w:p w14:paraId="339BF2EA" w14:textId="0E693DA8" w:rsidR="00A66D0F" w:rsidRDefault="00D53FDB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080</w:t>
            </w:r>
            <w:r w:rsidR="0088029D">
              <w:rPr>
                <w:rFonts w:ascii="TH SarabunPSK" w:hAnsi="TH SarabunPSK" w:cs="TH SarabunPSK"/>
                <w:sz w:val="32"/>
              </w:rPr>
              <w:t>-</w:t>
            </w:r>
            <w:r>
              <w:rPr>
                <w:rFonts w:ascii="TH SarabunPSK" w:hAnsi="TH SarabunPSK" w:cs="TH SarabunPSK"/>
                <w:sz w:val="32"/>
              </w:rPr>
              <w:t>0667964</w:t>
            </w:r>
          </w:p>
        </w:tc>
        <w:tc>
          <w:tcPr>
            <w:tcW w:w="1281" w:type="dxa"/>
          </w:tcPr>
          <w:p w14:paraId="00C2BBD3" w14:textId="77777777" w:rsidR="00A66D0F" w:rsidRDefault="00A66D0F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A66D0F" w:rsidRPr="000A6220" w14:paraId="1525BC7B" w14:textId="77777777" w:rsidTr="0088029D">
        <w:tc>
          <w:tcPr>
            <w:tcW w:w="817" w:type="dxa"/>
          </w:tcPr>
          <w:p w14:paraId="70FAB8C5" w14:textId="77777777" w:rsidR="00A66D0F" w:rsidRDefault="00A66D0F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34</w:t>
            </w:r>
          </w:p>
        </w:tc>
        <w:tc>
          <w:tcPr>
            <w:tcW w:w="851" w:type="dxa"/>
          </w:tcPr>
          <w:p w14:paraId="5D8F5394" w14:textId="77777777" w:rsidR="00A66D0F" w:rsidRDefault="00A66D0F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5E8631E6" w14:textId="77777777" w:rsidR="00A66D0F" w:rsidRDefault="00A66D0F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นิลมณี</w:t>
            </w:r>
          </w:p>
        </w:tc>
        <w:tc>
          <w:tcPr>
            <w:tcW w:w="2105" w:type="dxa"/>
          </w:tcPr>
          <w:p w14:paraId="5D353C4A" w14:textId="77777777" w:rsidR="00A66D0F" w:rsidRDefault="00B53C46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เชื่อมชิด</w:t>
            </w:r>
          </w:p>
        </w:tc>
        <w:tc>
          <w:tcPr>
            <w:tcW w:w="1862" w:type="dxa"/>
          </w:tcPr>
          <w:p w14:paraId="5E56C6C3" w14:textId="766F0DED" w:rsidR="00A66D0F" w:rsidRDefault="00D53FDB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081</w:t>
            </w:r>
            <w:r w:rsidR="0088029D">
              <w:rPr>
                <w:rFonts w:ascii="TH SarabunPSK" w:hAnsi="TH SarabunPSK" w:cs="TH SarabunPSK"/>
                <w:sz w:val="32"/>
              </w:rPr>
              <w:t>-</w:t>
            </w:r>
            <w:r>
              <w:rPr>
                <w:rFonts w:ascii="TH SarabunPSK" w:hAnsi="TH SarabunPSK" w:cs="TH SarabunPSK"/>
                <w:sz w:val="32"/>
              </w:rPr>
              <w:t>5261213</w:t>
            </w:r>
          </w:p>
        </w:tc>
        <w:tc>
          <w:tcPr>
            <w:tcW w:w="1281" w:type="dxa"/>
          </w:tcPr>
          <w:p w14:paraId="4214058D" w14:textId="77777777" w:rsidR="00A66D0F" w:rsidRDefault="00A66D0F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B53C46" w:rsidRPr="000A6220" w14:paraId="5B465AB6" w14:textId="77777777" w:rsidTr="0088029D">
        <w:tc>
          <w:tcPr>
            <w:tcW w:w="817" w:type="dxa"/>
          </w:tcPr>
          <w:p w14:paraId="63BC6E62" w14:textId="77777777" w:rsidR="00B53C46" w:rsidRDefault="00B53C46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35</w:t>
            </w:r>
          </w:p>
        </w:tc>
        <w:tc>
          <w:tcPr>
            <w:tcW w:w="851" w:type="dxa"/>
          </w:tcPr>
          <w:p w14:paraId="4EE38C2E" w14:textId="77777777" w:rsidR="00B53C46" w:rsidRDefault="00B53C46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0A858DBE" w14:textId="77777777" w:rsidR="00B53C46" w:rsidRDefault="00B53C46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นิรันดร</w:t>
            </w:r>
          </w:p>
        </w:tc>
        <w:tc>
          <w:tcPr>
            <w:tcW w:w="2105" w:type="dxa"/>
          </w:tcPr>
          <w:p w14:paraId="409B5B02" w14:textId="77777777" w:rsidR="00B53C46" w:rsidRDefault="00B53C46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ผลารักษ์</w:t>
            </w:r>
          </w:p>
        </w:tc>
        <w:tc>
          <w:tcPr>
            <w:tcW w:w="1862" w:type="dxa"/>
          </w:tcPr>
          <w:p w14:paraId="22FF4348" w14:textId="1D762A45" w:rsidR="00B53C46" w:rsidRDefault="00D53FDB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087</w:t>
            </w:r>
            <w:r w:rsidR="0088029D">
              <w:rPr>
                <w:rFonts w:ascii="TH SarabunPSK" w:hAnsi="TH SarabunPSK" w:cs="TH SarabunPSK"/>
                <w:sz w:val="32"/>
              </w:rPr>
              <w:t>-</w:t>
            </w:r>
            <w:r>
              <w:rPr>
                <w:rFonts w:ascii="TH SarabunPSK" w:hAnsi="TH SarabunPSK" w:cs="TH SarabunPSK"/>
                <w:sz w:val="32"/>
              </w:rPr>
              <w:t>9347764</w:t>
            </w:r>
          </w:p>
        </w:tc>
        <w:tc>
          <w:tcPr>
            <w:tcW w:w="1281" w:type="dxa"/>
          </w:tcPr>
          <w:p w14:paraId="35C4D5AF" w14:textId="77777777" w:rsidR="00B53C46" w:rsidRDefault="00B53C46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AB6ED0" w:rsidRPr="000A6220" w14:paraId="31A3BF7A" w14:textId="77777777" w:rsidTr="0088029D">
        <w:tc>
          <w:tcPr>
            <w:tcW w:w="817" w:type="dxa"/>
          </w:tcPr>
          <w:p w14:paraId="3512E48A" w14:textId="77777777" w:rsidR="00AB6ED0" w:rsidRPr="000A6220" w:rsidRDefault="00AB6ED0" w:rsidP="00AB6ED0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0A62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851" w:type="dxa"/>
          </w:tcPr>
          <w:p w14:paraId="30D6559B" w14:textId="77777777" w:rsidR="00AB6ED0" w:rsidRPr="000A6220" w:rsidRDefault="00AB6ED0" w:rsidP="00AB6ED0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ยศ</w:t>
            </w:r>
          </w:p>
        </w:tc>
        <w:tc>
          <w:tcPr>
            <w:tcW w:w="1981" w:type="dxa"/>
          </w:tcPr>
          <w:p w14:paraId="299EDC20" w14:textId="77777777" w:rsidR="00AB6ED0" w:rsidRPr="000A6220" w:rsidRDefault="00AB6ED0" w:rsidP="00AB6ED0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ชื่อ</w:t>
            </w:r>
          </w:p>
        </w:tc>
        <w:tc>
          <w:tcPr>
            <w:tcW w:w="2105" w:type="dxa"/>
          </w:tcPr>
          <w:p w14:paraId="4E6F6FAC" w14:textId="77777777" w:rsidR="00AB6ED0" w:rsidRPr="000A6220" w:rsidRDefault="00AB6ED0" w:rsidP="00AB6ED0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สกุล</w:t>
            </w:r>
          </w:p>
        </w:tc>
        <w:tc>
          <w:tcPr>
            <w:tcW w:w="1862" w:type="dxa"/>
          </w:tcPr>
          <w:p w14:paraId="241BEE3B" w14:textId="77777777" w:rsidR="00AB6ED0" w:rsidRPr="000A6220" w:rsidRDefault="00AB6ED0" w:rsidP="00AB6ED0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หมายเลขโทรศัพท์</w:t>
            </w:r>
          </w:p>
        </w:tc>
        <w:tc>
          <w:tcPr>
            <w:tcW w:w="1281" w:type="dxa"/>
          </w:tcPr>
          <w:p w14:paraId="5E8F119E" w14:textId="77777777" w:rsidR="00AB6ED0" w:rsidRPr="000A6220" w:rsidRDefault="00AB6ED0" w:rsidP="00AB6ED0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B53C46" w:rsidRPr="000A6220" w14:paraId="59994372" w14:textId="77777777" w:rsidTr="0088029D">
        <w:tc>
          <w:tcPr>
            <w:tcW w:w="817" w:type="dxa"/>
          </w:tcPr>
          <w:p w14:paraId="71F5866E" w14:textId="77777777" w:rsidR="00B53C46" w:rsidRPr="00BC1C85" w:rsidRDefault="00B53C46" w:rsidP="00B53C46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C1C8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๓๖</w:t>
            </w:r>
          </w:p>
        </w:tc>
        <w:tc>
          <w:tcPr>
            <w:tcW w:w="851" w:type="dxa"/>
          </w:tcPr>
          <w:p w14:paraId="7333255D" w14:textId="77777777" w:rsidR="00B53C46" w:rsidRDefault="00B53C46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0C2D6749" w14:textId="77777777" w:rsidR="00B53C46" w:rsidRDefault="00171FE5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บริบูรณ์</w:t>
            </w:r>
          </w:p>
        </w:tc>
        <w:tc>
          <w:tcPr>
            <w:tcW w:w="2105" w:type="dxa"/>
          </w:tcPr>
          <w:p w14:paraId="44E010CB" w14:textId="77777777" w:rsidR="00B53C46" w:rsidRDefault="001E6BC0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เชื้อชาติ</w:t>
            </w:r>
          </w:p>
        </w:tc>
        <w:tc>
          <w:tcPr>
            <w:tcW w:w="1862" w:type="dxa"/>
          </w:tcPr>
          <w:p w14:paraId="62F11B34" w14:textId="59406591" w:rsidR="00B53C46" w:rsidRDefault="00D53FDB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089</w:t>
            </w:r>
            <w:r w:rsidR="0088029D">
              <w:rPr>
                <w:rFonts w:ascii="TH SarabunPSK" w:hAnsi="TH SarabunPSK" w:cs="TH SarabunPSK"/>
                <w:sz w:val="32"/>
              </w:rPr>
              <w:t>-</w:t>
            </w:r>
            <w:r>
              <w:rPr>
                <w:rFonts w:ascii="TH SarabunPSK" w:hAnsi="TH SarabunPSK" w:cs="TH SarabunPSK"/>
                <w:sz w:val="32"/>
              </w:rPr>
              <w:t>1359695</w:t>
            </w:r>
          </w:p>
        </w:tc>
        <w:tc>
          <w:tcPr>
            <w:tcW w:w="1281" w:type="dxa"/>
          </w:tcPr>
          <w:p w14:paraId="56AD8377" w14:textId="77777777" w:rsidR="00B53C46" w:rsidRDefault="00B53C46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D53FDB" w:rsidRPr="000A6220" w14:paraId="7A50B2DA" w14:textId="6F9EEB38" w:rsidTr="0088029D">
        <w:tc>
          <w:tcPr>
            <w:tcW w:w="817" w:type="dxa"/>
          </w:tcPr>
          <w:p w14:paraId="67BD56BC" w14:textId="77777777" w:rsidR="00D53FDB" w:rsidRPr="00BC1C85" w:rsidRDefault="00D53FDB" w:rsidP="00B53C46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C1C8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๓๗</w:t>
            </w:r>
          </w:p>
        </w:tc>
        <w:tc>
          <w:tcPr>
            <w:tcW w:w="4937" w:type="dxa"/>
            <w:gridSpan w:val="3"/>
          </w:tcPr>
          <w:p w14:paraId="65B560D5" w14:textId="77777777" w:rsidR="00D53FDB" w:rsidRDefault="00D53FDB" w:rsidP="00B53C46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พระครูสังฆรักษ์บัญญัติอตุโล </w:t>
            </w:r>
            <w:r>
              <w:rPr>
                <w:rFonts w:ascii="TH SarabunPSK" w:hAnsi="TH SarabunPSK" w:cs="TH SarabunPSK"/>
                <w:sz w:val="32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บัญญัติ เพ็ญประพัฒน์</w:t>
            </w:r>
            <w:r>
              <w:rPr>
                <w:rFonts w:ascii="TH SarabunPSK" w:hAnsi="TH SarabunPSK" w:cs="TH SarabunPSK"/>
                <w:sz w:val="32"/>
              </w:rPr>
              <w:t>)</w:t>
            </w:r>
          </w:p>
        </w:tc>
        <w:tc>
          <w:tcPr>
            <w:tcW w:w="3143" w:type="dxa"/>
            <w:gridSpan w:val="2"/>
          </w:tcPr>
          <w:p w14:paraId="3EB2B276" w14:textId="168556FA" w:rsidR="00D53FDB" w:rsidRDefault="00D53FDB" w:rsidP="00D53FDB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081</w:t>
            </w:r>
            <w:r w:rsidR="0088029D">
              <w:rPr>
                <w:rFonts w:ascii="TH SarabunPSK" w:hAnsi="TH SarabunPSK" w:cs="TH SarabunPSK"/>
                <w:sz w:val="32"/>
              </w:rPr>
              <w:t>-</w:t>
            </w:r>
            <w:r>
              <w:rPr>
                <w:rFonts w:ascii="TH SarabunPSK" w:hAnsi="TH SarabunPSK" w:cs="TH SarabunPSK"/>
                <w:sz w:val="32"/>
              </w:rPr>
              <w:t>9179244</w:t>
            </w:r>
          </w:p>
        </w:tc>
      </w:tr>
      <w:tr w:rsidR="00B53C46" w:rsidRPr="000A6220" w14:paraId="36AEF301" w14:textId="77777777" w:rsidTr="0088029D">
        <w:tc>
          <w:tcPr>
            <w:tcW w:w="817" w:type="dxa"/>
          </w:tcPr>
          <w:p w14:paraId="04EA4F7B" w14:textId="77777777" w:rsidR="00B53C46" w:rsidRPr="00BC1C85" w:rsidRDefault="00B53C46" w:rsidP="00B53C46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C1C8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๓๘</w:t>
            </w:r>
          </w:p>
        </w:tc>
        <w:tc>
          <w:tcPr>
            <w:tcW w:w="851" w:type="dxa"/>
          </w:tcPr>
          <w:p w14:paraId="2BF7E5F2" w14:textId="77777777" w:rsidR="00B53C46" w:rsidRDefault="00B53C46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603D3A99" w14:textId="77777777" w:rsidR="00B53C46" w:rsidRDefault="00171FE5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บุญมาก</w:t>
            </w:r>
          </w:p>
        </w:tc>
        <w:tc>
          <w:tcPr>
            <w:tcW w:w="2105" w:type="dxa"/>
          </w:tcPr>
          <w:p w14:paraId="27FDD693" w14:textId="77777777" w:rsidR="00B53C46" w:rsidRDefault="001E6BC0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ชมชื่น</w:t>
            </w:r>
          </w:p>
        </w:tc>
        <w:tc>
          <w:tcPr>
            <w:tcW w:w="1862" w:type="dxa"/>
          </w:tcPr>
          <w:p w14:paraId="501D9AD2" w14:textId="14666C7F" w:rsidR="00B53C46" w:rsidRDefault="00D53FDB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081</w:t>
            </w:r>
            <w:r w:rsidR="0088029D">
              <w:rPr>
                <w:rFonts w:ascii="TH SarabunPSK" w:hAnsi="TH SarabunPSK" w:cs="TH SarabunPSK"/>
                <w:sz w:val="32"/>
              </w:rPr>
              <w:t>-</w:t>
            </w:r>
            <w:r>
              <w:rPr>
                <w:rFonts w:ascii="TH SarabunPSK" w:hAnsi="TH SarabunPSK" w:cs="TH SarabunPSK"/>
                <w:sz w:val="32"/>
              </w:rPr>
              <w:t>0446765</w:t>
            </w:r>
          </w:p>
        </w:tc>
        <w:tc>
          <w:tcPr>
            <w:tcW w:w="1281" w:type="dxa"/>
          </w:tcPr>
          <w:p w14:paraId="1AC946D4" w14:textId="77777777" w:rsidR="00B53C46" w:rsidRDefault="00B53C46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B53C46" w:rsidRPr="000A6220" w14:paraId="33A3C5E7" w14:textId="77777777" w:rsidTr="0088029D">
        <w:tc>
          <w:tcPr>
            <w:tcW w:w="817" w:type="dxa"/>
          </w:tcPr>
          <w:p w14:paraId="70AD4BD8" w14:textId="77777777" w:rsidR="00B53C46" w:rsidRPr="00BC1C85" w:rsidRDefault="00B53C46" w:rsidP="00B53C46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C1C8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๓๙</w:t>
            </w:r>
          </w:p>
        </w:tc>
        <w:tc>
          <w:tcPr>
            <w:tcW w:w="851" w:type="dxa"/>
          </w:tcPr>
          <w:p w14:paraId="43439F8B" w14:textId="77777777" w:rsidR="00B53C46" w:rsidRDefault="00B53C46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144C7DED" w14:textId="77777777" w:rsidR="00B53C46" w:rsidRDefault="00171FE5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บุญชอบ</w:t>
            </w:r>
          </w:p>
        </w:tc>
        <w:tc>
          <w:tcPr>
            <w:tcW w:w="2105" w:type="dxa"/>
          </w:tcPr>
          <w:p w14:paraId="5587AC30" w14:textId="77777777" w:rsidR="00B53C46" w:rsidRDefault="001E6BC0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ค้ำชู</w:t>
            </w:r>
          </w:p>
        </w:tc>
        <w:tc>
          <w:tcPr>
            <w:tcW w:w="1862" w:type="dxa"/>
          </w:tcPr>
          <w:p w14:paraId="50E58507" w14:textId="77777777" w:rsidR="00B53C46" w:rsidRDefault="00B53C46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102D4459" w14:textId="77777777" w:rsidR="00B53C46" w:rsidRDefault="00AB6ED0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*</w:t>
            </w:r>
          </w:p>
        </w:tc>
      </w:tr>
      <w:tr w:rsidR="00B53C46" w:rsidRPr="000A6220" w14:paraId="571453D2" w14:textId="77777777" w:rsidTr="0088029D">
        <w:tc>
          <w:tcPr>
            <w:tcW w:w="817" w:type="dxa"/>
          </w:tcPr>
          <w:p w14:paraId="2CEBF1E8" w14:textId="77777777" w:rsidR="00B53C46" w:rsidRPr="00BC1C85" w:rsidRDefault="00B53C46" w:rsidP="00B53C46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C1C8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๔๐</w:t>
            </w:r>
          </w:p>
        </w:tc>
        <w:tc>
          <w:tcPr>
            <w:tcW w:w="851" w:type="dxa"/>
          </w:tcPr>
          <w:p w14:paraId="72AC1397" w14:textId="77777777" w:rsidR="00B53C46" w:rsidRDefault="00B53C46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4E787E8B" w14:textId="77777777" w:rsidR="00B53C46" w:rsidRDefault="00171FE5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ปฎิพล</w:t>
            </w:r>
          </w:p>
        </w:tc>
        <w:tc>
          <w:tcPr>
            <w:tcW w:w="2105" w:type="dxa"/>
          </w:tcPr>
          <w:p w14:paraId="7F9B698B" w14:textId="77777777" w:rsidR="00B53C46" w:rsidRDefault="001E6BC0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บุตตะพันธ์</w:t>
            </w:r>
          </w:p>
        </w:tc>
        <w:tc>
          <w:tcPr>
            <w:tcW w:w="1862" w:type="dxa"/>
          </w:tcPr>
          <w:p w14:paraId="082CEB8A" w14:textId="385CF60A" w:rsidR="00B53C46" w:rsidRDefault="00D53FDB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083</w:t>
            </w:r>
            <w:r w:rsidR="0088029D">
              <w:rPr>
                <w:rFonts w:ascii="TH SarabunPSK" w:hAnsi="TH SarabunPSK" w:cs="TH SarabunPSK"/>
                <w:sz w:val="32"/>
              </w:rPr>
              <w:t>-</w:t>
            </w:r>
            <w:r>
              <w:rPr>
                <w:rFonts w:ascii="TH SarabunPSK" w:hAnsi="TH SarabunPSK" w:cs="TH SarabunPSK"/>
                <w:sz w:val="32"/>
              </w:rPr>
              <w:t>1604550</w:t>
            </w:r>
          </w:p>
        </w:tc>
        <w:tc>
          <w:tcPr>
            <w:tcW w:w="1281" w:type="dxa"/>
          </w:tcPr>
          <w:p w14:paraId="3E54D24B" w14:textId="77777777" w:rsidR="00B53C46" w:rsidRDefault="00B53C46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B53C46" w:rsidRPr="000A6220" w14:paraId="73BB5ED2" w14:textId="77777777" w:rsidTr="0088029D">
        <w:tc>
          <w:tcPr>
            <w:tcW w:w="817" w:type="dxa"/>
          </w:tcPr>
          <w:p w14:paraId="41E0918E" w14:textId="77777777" w:rsidR="00B53C46" w:rsidRPr="00BC1C85" w:rsidRDefault="00B53C46" w:rsidP="00B53C46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C1C8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๔๑</w:t>
            </w:r>
          </w:p>
        </w:tc>
        <w:tc>
          <w:tcPr>
            <w:tcW w:w="851" w:type="dxa"/>
          </w:tcPr>
          <w:p w14:paraId="5F3CCE80" w14:textId="77777777" w:rsidR="00B53C46" w:rsidRDefault="00171FE5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3ACADD24" w14:textId="77777777" w:rsidR="00B53C46" w:rsidRDefault="00171FE5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ปาน</w:t>
            </w:r>
          </w:p>
        </w:tc>
        <w:tc>
          <w:tcPr>
            <w:tcW w:w="2105" w:type="dxa"/>
          </w:tcPr>
          <w:p w14:paraId="13928359" w14:textId="77777777" w:rsidR="00B53C46" w:rsidRDefault="001E6BC0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ลิขิตกาญจน์</w:t>
            </w:r>
          </w:p>
        </w:tc>
        <w:tc>
          <w:tcPr>
            <w:tcW w:w="1862" w:type="dxa"/>
          </w:tcPr>
          <w:p w14:paraId="76C5BBEE" w14:textId="6157B66C" w:rsidR="00B53C46" w:rsidRDefault="00D53FDB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081</w:t>
            </w:r>
            <w:r w:rsidR="0088029D">
              <w:rPr>
                <w:rFonts w:ascii="TH SarabunPSK" w:hAnsi="TH SarabunPSK" w:cs="TH SarabunPSK"/>
                <w:sz w:val="32"/>
              </w:rPr>
              <w:t>-</w:t>
            </w:r>
            <w:r>
              <w:rPr>
                <w:rFonts w:ascii="TH SarabunPSK" w:hAnsi="TH SarabunPSK" w:cs="TH SarabunPSK"/>
                <w:sz w:val="32"/>
              </w:rPr>
              <w:t>7638597</w:t>
            </w:r>
          </w:p>
        </w:tc>
        <w:tc>
          <w:tcPr>
            <w:tcW w:w="1281" w:type="dxa"/>
          </w:tcPr>
          <w:p w14:paraId="1AC7880F" w14:textId="77777777" w:rsidR="00B53C46" w:rsidRDefault="00B53C46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B53C46" w:rsidRPr="000A6220" w14:paraId="6B7A4307" w14:textId="77777777" w:rsidTr="0088029D">
        <w:tc>
          <w:tcPr>
            <w:tcW w:w="817" w:type="dxa"/>
          </w:tcPr>
          <w:p w14:paraId="7631810B" w14:textId="77777777" w:rsidR="00B53C46" w:rsidRPr="00BC1C85" w:rsidRDefault="00B53C46" w:rsidP="00B53C46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C1C8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๔๒</w:t>
            </w:r>
          </w:p>
        </w:tc>
        <w:tc>
          <w:tcPr>
            <w:tcW w:w="851" w:type="dxa"/>
          </w:tcPr>
          <w:p w14:paraId="64306C6B" w14:textId="77777777" w:rsidR="00B53C46" w:rsidRDefault="00171FE5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30BC3497" w14:textId="77777777" w:rsidR="00B53C46" w:rsidRDefault="00171FE5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ประดิษฐ์</w:t>
            </w:r>
          </w:p>
        </w:tc>
        <w:tc>
          <w:tcPr>
            <w:tcW w:w="2105" w:type="dxa"/>
          </w:tcPr>
          <w:p w14:paraId="3F3A5807" w14:textId="77777777" w:rsidR="00B53C46" w:rsidRDefault="001E6BC0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ชมผาสาท</w:t>
            </w:r>
          </w:p>
        </w:tc>
        <w:tc>
          <w:tcPr>
            <w:tcW w:w="1862" w:type="dxa"/>
          </w:tcPr>
          <w:p w14:paraId="3C4FCFD9" w14:textId="7CFE3070" w:rsidR="00B53C46" w:rsidRDefault="00D53FDB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080</w:t>
            </w:r>
            <w:r w:rsidR="0088029D">
              <w:rPr>
                <w:rFonts w:ascii="TH SarabunPSK" w:hAnsi="TH SarabunPSK" w:cs="TH SarabunPSK"/>
                <w:sz w:val="32"/>
              </w:rPr>
              <w:t>-</w:t>
            </w:r>
            <w:r>
              <w:rPr>
                <w:rFonts w:ascii="TH SarabunPSK" w:hAnsi="TH SarabunPSK" w:cs="TH SarabunPSK"/>
                <w:sz w:val="32"/>
              </w:rPr>
              <w:t>0995355</w:t>
            </w:r>
          </w:p>
        </w:tc>
        <w:tc>
          <w:tcPr>
            <w:tcW w:w="1281" w:type="dxa"/>
          </w:tcPr>
          <w:p w14:paraId="5CE5805C" w14:textId="77777777" w:rsidR="00B53C46" w:rsidRDefault="00B53C46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B53C46" w:rsidRPr="000A6220" w14:paraId="1B19AC30" w14:textId="77777777" w:rsidTr="0088029D">
        <w:tc>
          <w:tcPr>
            <w:tcW w:w="817" w:type="dxa"/>
          </w:tcPr>
          <w:p w14:paraId="4C6A5C2D" w14:textId="77777777" w:rsidR="00B53C46" w:rsidRPr="00BC1C85" w:rsidRDefault="00B53C46" w:rsidP="00B53C46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C1C8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๔๓</w:t>
            </w:r>
          </w:p>
        </w:tc>
        <w:tc>
          <w:tcPr>
            <w:tcW w:w="851" w:type="dxa"/>
          </w:tcPr>
          <w:p w14:paraId="275F1546" w14:textId="77777777" w:rsidR="00B53C46" w:rsidRDefault="00171FE5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05BFD9A0" w14:textId="77777777" w:rsidR="00B53C46" w:rsidRDefault="00171FE5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ประดิษฐ์</w:t>
            </w:r>
          </w:p>
        </w:tc>
        <w:tc>
          <w:tcPr>
            <w:tcW w:w="2105" w:type="dxa"/>
          </w:tcPr>
          <w:p w14:paraId="2C0C95A2" w14:textId="77777777" w:rsidR="00B53C46" w:rsidRDefault="001E6BC0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ปิ่นพาน</w:t>
            </w:r>
          </w:p>
        </w:tc>
        <w:tc>
          <w:tcPr>
            <w:tcW w:w="1862" w:type="dxa"/>
          </w:tcPr>
          <w:p w14:paraId="79D53EC4" w14:textId="3E952569" w:rsidR="00B53C46" w:rsidRDefault="00D53FDB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086</w:t>
            </w:r>
            <w:r w:rsidR="0088029D">
              <w:rPr>
                <w:rFonts w:ascii="TH SarabunPSK" w:hAnsi="TH SarabunPSK" w:cs="TH SarabunPSK"/>
                <w:sz w:val="32"/>
              </w:rPr>
              <w:t>-</w:t>
            </w:r>
            <w:r>
              <w:rPr>
                <w:rFonts w:ascii="TH SarabunPSK" w:hAnsi="TH SarabunPSK" w:cs="TH SarabunPSK"/>
                <w:sz w:val="32"/>
              </w:rPr>
              <w:t>9359510</w:t>
            </w:r>
          </w:p>
        </w:tc>
        <w:tc>
          <w:tcPr>
            <w:tcW w:w="1281" w:type="dxa"/>
          </w:tcPr>
          <w:p w14:paraId="04D5DA05" w14:textId="77777777" w:rsidR="00B53C46" w:rsidRDefault="00B53C46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B53C46" w:rsidRPr="000A6220" w14:paraId="1F2F067C" w14:textId="77777777" w:rsidTr="0088029D">
        <w:tc>
          <w:tcPr>
            <w:tcW w:w="817" w:type="dxa"/>
          </w:tcPr>
          <w:p w14:paraId="42EF7405" w14:textId="77777777" w:rsidR="00B53C46" w:rsidRPr="00BC1C85" w:rsidRDefault="00B53C46" w:rsidP="00B53C46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C1C8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๔๔</w:t>
            </w:r>
          </w:p>
        </w:tc>
        <w:tc>
          <w:tcPr>
            <w:tcW w:w="851" w:type="dxa"/>
          </w:tcPr>
          <w:p w14:paraId="7742C1B3" w14:textId="77777777" w:rsidR="00B53C46" w:rsidRDefault="00171FE5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570DE0B8" w14:textId="77777777" w:rsidR="00B53C46" w:rsidRDefault="00171FE5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ประดับ</w:t>
            </w:r>
          </w:p>
        </w:tc>
        <w:tc>
          <w:tcPr>
            <w:tcW w:w="2105" w:type="dxa"/>
          </w:tcPr>
          <w:p w14:paraId="4A72D3E0" w14:textId="77777777" w:rsidR="00B53C46" w:rsidRDefault="001E6BC0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ประทุมโพธิ์</w:t>
            </w:r>
          </w:p>
        </w:tc>
        <w:tc>
          <w:tcPr>
            <w:tcW w:w="1862" w:type="dxa"/>
          </w:tcPr>
          <w:p w14:paraId="32371AD5" w14:textId="77777777" w:rsidR="00B53C46" w:rsidRDefault="00B53C46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070D2AC9" w14:textId="77777777" w:rsidR="00B53C46" w:rsidRDefault="00AB6ED0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*</w:t>
            </w:r>
          </w:p>
        </w:tc>
      </w:tr>
      <w:tr w:rsidR="00B53C46" w:rsidRPr="000A6220" w14:paraId="322CBC34" w14:textId="77777777" w:rsidTr="0088029D">
        <w:tc>
          <w:tcPr>
            <w:tcW w:w="817" w:type="dxa"/>
          </w:tcPr>
          <w:p w14:paraId="6A1895FE" w14:textId="77777777" w:rsidR="00B53C46" w:rsidRPr="00BC1C85" w:rsidRDefault="00B53C46" w:rsidP="00B53C46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C1C8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๔๕</w:t>
            </w:r>
          </w:p>
        </w:tc>
        <w:tc>
          <w:tcPr>
            <w:tcW w:w="851" w:type="dxa"/>
          </w:tcPr>
          <w:p w14:paraId="4C3F0E09" w14:textId="77777777" w:rsidR="00B53C46" w:rsidRDefault="00171FE5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2A0A442A" w14:textId="77777777" w:rsidR="00B53C46" w:rsidRDefault="00171FE5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ประพันธ์</w:t>
            </w:r>
          </w:p>
        </w:tc>
        <w:tc>
          <w:tcPr>
            <w:tcW w:w="2105" w:type="dxa"/>
          </w:tcPr>
          <w:p w14:paraId="66E5D161" w14:textId="77777777" w:rsidR="00B53C46" w:rsidRDefault="001E6BC0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มิตรเฉลียว</w:t>
            </w:r>
          </w:p>
        </w:tc>
        <w:tc>
          <w:tcPr>
            <w:tcW w:w="1862" w:type="dxa"/>
          </w:tcPr>
          <w:p w14:paraId="199E5314" w14:textId="7AC8F632" w:rsidR="00B53C46" w:rsidRDefault="00D53FDB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088</w:t>
            </w:r>
            <w:r w:rsidR="0088029D">
              <w:rPr>
                <w:rFonts w:ascii="TH SarabunPSK" w:hAnsi="TH SarabunPSK" w:cs="TH SarabunPSK"/>
                <w:sz w:val="32"/>
              </w:rPr>
              <w:t>-</w:t>
            </w:r>
            <w:r>
              <w:rPr>
                <w:rFonts w:ascii="TH SarabunPSK" w:hAnsi="TH SarabunPSK" w:cs="TH SarabunPSK"/>
                <w:sz w:val="32"/>
              </w:rPr>
              <w:t>1415567</w:t>
            </w:r>
          </w:p>
        </w:tc>
        <w:tc>
          <w:tcPr>
            <w:tcW w:w="1281" w:type="dxa"/>
          </w:tcPr>
          <w:p w14:paraId="69E5DBC3" w14:textId="77777777" w:rsidR="00B53C46" w:rsidRDefault="00B53C46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B53C46" w:rsidRPr="000A6220" w14:paraId="44CC18D4" w14:textId="77777777" w:rsidTr="0088029D">
        <w:tc>
          <w:tcPr>
            <w:tcW w:w="817" w:type="dxa"/>
          </w:tcPr>
          <w:p w14:paraId="793CF419" w14:textId="77777777" w:rsidR="00B53C46" w:rsidRPr="00BC1C85" w:rsidRDefault="00B53C46" w:rsidP="00B53C46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C1C8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๔๖</w:t>
            </w:r>
          </w:p>
        </w:tc>
        <w:tc>
          <w:tcPr>
            <w:tcW w:w="851" w:type="dxa"/>
          </w:tcPr>
          <w:p w14:paraId="326D61C9" w14:textId="77777777" w:rsidR="00B53C46" w:rsidRDefault="00171FE5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294D3BDB" w14:textId="77777777" w:rsidR="00B53C46" w:rsidRDefault="00171FE5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ประมุข</w:t>
            </w:r>
          </w:p>
        </w:tc>
        <w:tc>
          <w:tcPr>
            <w:tcW w:w="2105" w:type="dxa"/>
          </w:tcPr>
          <w:p w14:paraId="12FE0040" w14:textId="77777777" w:rsidR="00B53C46" w:rsidRDefault="001E6BC0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ศรีสุขสวัสดิ์</w:t>
            </w:r>
          </w:p>
        </w:tc>
        <w:tc>
          <w:tcPr>
            <w:tcW w:w="1862" w:type="dxa"/>
          </w:tcPr>
          <w:p w14:paraId="355C59DD" w14:textId="0A99E031" w:rsidR="00B53C46" w:rsidRDefault="00D53FDB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081</w:t>
            </w:r>
            <w:r w:rsidR="0088029D">
              <w:rPr>
                <w:rFonts w:ascii="TH SarabunPSK" w:hAnsi="TH SarabunPSK" w:cs="TH SarabunPSK"/>
                <w:sz w:val="32"/>
              </w:rPr>
              <w:t>-</w:t>
            </w:r>
            <w:r>
              <w:rPr>
                <w:rFonts w:ascii="TH SarabunPSK" w:hAnsi="TH SarabunPSK" w:cs="TH SarabunPSK"/>
                <w:sz w:val="32"/>
              </w:rPr>
              <w:t>0149876</w:t>
            </w:r>
          </w:p>
        </w:tc>
        <w:tc>
          <w:tcPr>
            <w:tcW w:w="1281" w:type="dxa"/>
          </w:tcPr>
          <w:p w14:paraId="32F0391F" w14:textId="77777777" w:rsidR="00B53C46" w:rsidRDefault="00B53C46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B53C46" w:rsidRPr="000A6220" w14:paraId="7F7A9987" w14:textId="77777777" w:rsidTr="0088029D">
        <w:tc>
          <w:tcPr>
            <w:tcW w:w="817" w:type="dxa"/>
          </w:tcPr>
          <w:p w14:paraId="64E14A31" w14:textId="77777777" w:rsidR="00B53C46" w:rsidRPr="00BC1C85" w:rsidRDefault="00B53C46" w:rsidP="00B53C46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C1C8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๔๗</w:t>
            </w:r>
          </w:p>
        </w:tc>
        <w:tc>
          <w:tcPr>
            <w:tcW w:w="851" w:type="dxa"/>
          </w:tcPr>
          <w:p w14:paraId="31E81716" w14:textId="77777777" w:rsidR="00B53C46" w:rsidRDefault="00171FE5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2FCA864D" w14:textId="77777777" w:rsidR="00B53C46" w:rsidRDefault="00171FE5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ประวิทย์</w:t>
            </w:r>
          </w:p>
        </w:tc>
        <w:tc>
          <w:tcPr>
            <w:tcW w:w="2105" w:type="dxa"/>
          </w:tcPr>
          <w:p w14:paraId="078F139D" w14:textId="77777777" w:rsidR="00B53C46" w:rsidRDefault="001E6BC0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เกตุบุญลือ</w:t>
            </w:r>
          </w:p>
        </w:tc>
        <w:tc>
          <w:tcPr>
            <w:tcW w:w="1862" w:type="dxa"/>
          </w:tcPr>
          <w:p w14:paraId="16F02722" w14:textId="4C3A6D60" w:rsidR="00B53C46" w:rsidRDefault="00D53FDB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086</w:t>
            </w:r>
            <w:r w:rsidR="0088029D">
              <w:rPr>
                <w:rFonts w:ascii="TH SarabunPSK" w:hAnsi="TH SarabunPSK" w:cs="TH SarabunPSK"/>
                <w:sz w:val="32"/>
              </w:rPr>
              <w:t>-</w:t>
            </w:r>
            <w:r>
              <w:rPr>
                <w:rFonts w:ascii="TH SarabunPSK" w:hAnsi="TH SarabunPSK" w:cs="TH SarabunPSK"/>
                <w:sz w:val="32"/>
              </w:rPr>
              <w:t>5535783</w:t>
            </w:r>
          </w:p>
        </w:tc>
        <w:tc>
          <w:tcPr>
            <w:tcW w:w="1281" w:type="dxa"/>
          </w:tcPr>
          <w:p w14:paraId="161A0691" w14:textId="77777777" w:rsidR="00B53C46" w:rsidRDefault="00B53C46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B53C46" w:rsidRPr="000A6220" w14:paraId="7CF0A433" w14:textId="77777777" w:rsidTr="0088029D">
        <w:tc>
          <w:tcPr>
            <w:tcW w:w="817" w:type="dxa"/>
          </w:tcPr>
          <w:p w14:paraId="1D60BA5E" w14:textId="77777777" w:rsidR="00B53C46" w:rsidRPr="00BC1C85" w:rsidRDefault="00B53C46" w:rsidP="00B53C46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C1C8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๔๘</w:t>
            </w:r>
          </w:p>
        </w:tc>
        <w:tc>
          <w:tcPr>
            <w:tcW w:w="851" w:type="dxa"/>
          </w:tcPr>
          <w:p w14:paraId="22DA7866" w14:textId="77777777" w:rsidR="00B53C46" w:rsidRDefault="00171FE5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3249A923" w14:textId="77777777" w:rsidR="00B53C46" w:rsidRDefault="00171FE5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ประสงค์</w:t>
            </w:r>
          </w:p>
        </w:tc>
        <w:tc>
          <w:tcPr>
            <w:tcW w:w="2105" w:type="dxa"/>
          </w:tcPr>
          <w:p w14:paraId="4EEA7383" w14:textId="77777777" w:rsidR="00B53C46" w:rsidRDefault="001E6BC0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พิกุล</w:t>
            </w:r>
          </w:p>
        </w:tc>
        <w:tc>
          <w:tcPr>
            <w:tcW w:w="1862" w:type="dxa"/>
          </w:tcPr>
          <w:p w14:paraId="135E5397" w14:textId="7882D0D7" w:rsidR="00B53C46" w:rsidRDefault="00D53FDB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089</w:t>
            </w:r>
            <w:r w:rsidR="0088029D">
              <w:rPr>
                <w:rFonts w:ascii="TH SarabunPSK" w:hAnsi="TH SarabunPSK" w:cs="TH SarabunPSK"/>
                <w:sz w:val="32"/>
              </w:rPr>
              <w:t>-</w:t>
            </w:r>
            <w:r>
              <w:rPr>
                <w:rFonts w:ascii="TH SarabunPSK" w:hAnsi="TH SarabunPSK" w:cs="TH SarabunPSK"/>
                <w:sz w:val="32"/>
              </w:rPr>
              <w:t>0952955</w:t>
            </w:r>
          </w:p>
        </w:tc>
        <w:tc>
          <w:tcPr>
            <w:tcW w:w="1281" w:type="dxa"/>
          </w:tcPr>
          <w:p w14:paraId="24B98A05" w14:textId="77777777" w:rsidR="00B53C46" w:rsidRDefault="00B53C46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AB6ED0" w:rsidRPr="000A6220" w14:paraId="21D4402A" w14:textId="77777777" w:rsidTr="0088029D">
        <w:tc>
          <w:tcPr>
            <w:tcW w:w="817" w:type="dxa"/>
          </w:tcPr>
          <w:p w14:paraId="36D8362F" w14:textId="77777777" w:rsidR="00AB6ED0" w:rsidRPr="00BC1C85" w:rsidRDefault="00AB6ED0" w:rsidP="00B53C46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C1C8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๔๙</w:t>
            </w:r>
          </w:p>
        </w:tc>
        <w:tc>
          <w:tcPr>
            <w:tcW w:w="851" w:type="dxa"/>
          </w:tcPr>
          <w:p w14:paraId="1FA37414" w14:textId="77777777" w:rsidR="00AB6ED0" w:rsidRDefault="00AB6ED0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5CA8F649" w14:textId="77777777" w:rsidR="00AB6ED0" w:rsidRDefault="00AB6ED0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ประเสริฐ</w:t>
            </w:r>
          </w:p>
        </w:tc>
        <w:tc>
          <w:tcPr>
            <w:tcW w:w="2105" w:type="dxa"/>
          </w:tcPr>
          <w:p w14:paraId="58FD323F" w14:textId="77777777" w:rsidR="00AB6ED0" w:rsidRDefault="00AB6ED0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นาสวาสดิ์</w:t>
            </w:r>
          </w:p>
        </w:tc>
        <w:tc>
          <w:tcPr>
            <w:tcW w:w="1862" w:type="dxa"/>
          </w:tcPr>
          <w:p w14:paraId="047D9207" w14:textId="77777777" w:rsidR="00AB6ED0" w:rsidRDefault="00AB6ED0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6057C2AD" w14:textId="77777777" w:rsidR="00AB6ED0" w:rsidRDefault="00AB6ED0" w:rsidP="00AB6ED0">
            <w:pPr>
              <w:jc w:val="center"/>
            </w:pPr>
            <w:r w:rsidRPr="003761C1">
              <w:rPr>
                <w:rFonts w:ascii="TH SarabunPSK" w:hAnsi="TH SarabunPSK" w:cs="TH SarabunPSK"/>
                <w:sz w:val="32"/>
              </w:rPr>
              <w:t>*</w:t>
            </w:r>
          </w:p>
        </w:tc>
      </w:tr>
      <w:tr w:rsidR="00AB6ED0" w:rsidRPr="000A6220" w14:paraId="1AE21162" w14:textId="77777777" w:rsidTr="0088029D">
        <w:tc>
          <w:tcPr>
            <w:tcW w:w="817" w:type="dxa"/>
          </w:tcPr>
          <w:p w14:paraId="66AE5283" w14:textId="77777777" w:rsidR="00AB6ED0" w:rsidRPr="00BC1C85" w:rsidRDefault="00AB6ED0" w:rsidP="00B53C46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C1C8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๕๐</w:t>
            </w:r>
          </w:p>
        </w:tc>
        <w:tc>
          <w:tcPr>
            <w:tcW w:w="851" w:type="dxa"/>
          </w:tcPr>
          <w:p w14:paraId="48A061D4" w14:textId="77777777" w:rsidR="00AB6ED0" w:rsidRDefault="00AB6ED0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4BD5CD9E" w14:textId="77777777" w:rsidR="00AB6ED0" w:rsidRDefault="00AB6ED0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ประจักษ์</w:t>
            </w:r>
          </w:p>
        </w:tc>
        <w:tc>
          <w:tcPr>
            <w:tcW w:w="2105" w:type="dxa"/>
          </w:tcPr>
          <w:p w14:paraId="643E0ACD" w14:textId="77777777" w:rsidR="00AB6ED0" w:rsidRDefault="00AB6ED0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เพลินหัด</w:t>
            </w:r>
          </w:p>
        </w:tc>
        <w:tc>
          <w:tcPr>
            <w:tcW w:w="1862" w:type="dxa"/>
          </w:tcPr>
          <w:p w14:paraId="3B314399" w14:textId="77777777" w:rsidR="00AB6ED0" w:rsidRDefault="00AB6ED0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6BFB1859" w14:textId="77777777" w:rsidR="00AB6ED0" w:rsidRDefault="00AB6ED0" w:rsidP="00AB6ED0">
            <w:pPr>
              <w:jc w:val="center"/>
            </w:pPr>
            <w:r w:rsidRPr="003761C1">
              <w:rPr>
                <w:rFonts w:ascii="TH SarabunPSK" w:hAnsi="TH SarabunPSK" w:cs="TH SarabunPSK"/>
                <w:sz w:val="32"/>
              </w:rPr>
              <w:t>*</w:t>
            </w:r>
          </w:p>
        </w:tc>
      </w:tr>
      <w:tr w:rsidR="00AB6ED0" w:rsidRPr="000A6220" w14:paraId="25E2F0C0" w14:textId="77777777" w:rsidTr="0088029D">
        <w:tc>
          <w:tcPr>
            <w:tcW w:w="817" w:type="dxa"/>
          </w:tcPr>
          <w:p w14:paraId="6DC1AA99" w14:textId="77777777" w:rsidR="00AB6ED0" w:rsidRPr="00BC1C85" w:rsidRDefault="00AB6ED0" w:rsidP="00B53C46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C1C8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๕๑</w:t>
            </w:r>
          </w:p>
        </w:tc>
        <w:tc>
          <w:tcPr>
            <w:tcW w:w="851" w:type="dxa"/>
          </w:tcPr>
          <w:p w14:paraId="39BAB328" w14:textId="77777777" w:rsidR="00AB6ED0" w:rsidRDefault="00AB6ED0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4A77DDDF" w14:textId="77777777" w:rsidR="00AB6ED0" w:rsidRDefault="00AB6ED0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ประภัส</w:t>
            </w:r>
          </w:p>
        </w:tc>
        <w:tc>
          <w:tcPr>
            <w:tcW w:w="2105" w:type="dxa"/>
          </w:tcPr>
          <w:p w14:paraId="738793C4" w14:textId="77777777" w:rsidR="00AB6ED0" w:rsidRDefault="00AB6ED0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หลวงพิทักษ์</w:t>
            </w:r>
          </w:p>
        </w:tc>
        <w:tc>
          <w:tcPr>
            <w:tcW w:w="1862" w:type="dxa"/>
          </w:tcPr>
          <w:p w14:paraId="333CCBA7" w14:textId="77777777" w:rsidR="00AB6ED0" w:rsidRDefault="00AB6ED0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3E5D8C7A" w14:textId="77777777" w:rsidR="00AB6ED0" w:rsidRDefault="00AB6ED0" w:rsidP="00AB6ED0">
            <w:pPr>
              <w:jc w:val="center"/>
            </w:pPr>
            <w:r w:rsidRPr="003761C1">
              <w:rPr>
                <w:rFonts w:ascii="TH SarabunPSK" w:hAnsi="TH SarabunPSK" w:cs="TH SarabunPSK"/>
                <w:sz w:val="32"/>
              </w:rPr>
              <w:t>*</w:t>
            </w:r>
          </w:p>
        </w:tc>
      </w:tr>
      <w:tr w:rsidR="00AB6ED0" w:rsidRPr="000A6220" w14:paraId="2ED414BD" w14:textId="77777777" w:rsidTr="0088029D">
        <w:tc>
          <w:tcPr>
            <w:tcW w:w="817" w:type="dxa"/>
          </w:tcPr>
          <w:p w14:paraId="0E3AB3B8" w14:textId="77777777" w:rsidR="00AB6ED0" w:rsidRPr="00BC1C85" w:rsidRDefault="00AB6ED0" w:rsidP="00B53C46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C1C8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๕๒</w:t>
            </w:r>
          </w:p>
        </w:tc>
        <w:tc>
          <w:tcPr>
            <w:tcW w:w="851" w:type="dxa"/>
          </w:tcPr>
          <w:p w14:paraId="7D0D55A2" w14:textId="77777777" w:rsidR="00AB6ED0" w:rsidRDefault="00AB6ED0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039B261C" w14:textId="77777777" w:rsidR="00AB6ED0" w:rsidRDefault="00AB6ED0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ปัญญา</w:t>
            </w:r>
          </w:p>
        </w:tc>
        <w:tc>
          <w:tcPr>
            <w:tcW w:w="2105" w:type="dxa"/>
          </w:tcPr>
          <w:p w14:paraId="7211B631" w14:textId="77777777" w:rsidR="00AB6ED0" w:rsidRDefault="00AB6ED0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หมากสุก</w:t>
            </w:r>
          </w:p>
        </w:tc>
        <w:tc>
          <w:tcPr>
            <w:tcW w:w="1862" w:type="dxa"/>
          </w:tcPr>
          <w:p w14:paraId="2C877495" w14:textId="77777777" w:rsidR="00AB6ED0" w:rsidRDefault="00AB6ED0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6390387E" w14:textId="77777777" w:rsidR="00AB6ED0" w:rsidRDefault="00AB6ED0" w:rsidP="00AB6ED0">
            <w:pPr>
              <w:jc w:val="center"/>
            </w:pPr>
            <w:r w:rsidRPr="003761C1">
              <w:rPr>
                <w:rFonts w:ascii="TH SarabunPSK" w:hAnsi="TH SarabunPSK" w:cs="TH SarabunPSK"/>
                <w:sz w:val="32"/>
              </w:rPr>
              <w:t>*</w:t>
            </w:r>
          </w:p>
        </w:tc>
      </w:tr>
      <w:tr w:rsidR="00B53C46" w:rsidRPr="000A6220" w14:paraId="7CCE5E21" w14:textId="77777777" w:rsidTr="0088029D">
        <w:tc>
          <w:tcPr>
            <w:tcW w:w="817" w:type="dxa"/>
          </w:tcPr>
          <w:p w14:paraId="192C5DC5" w14:textId="77777777" w:rsidR="00B53C46" w:rsidRPr="00BC1C85" w:rsidRDefault="00B53C46" w:rsidP="00B53C46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C1C8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๕๓</w:t>
            </w:r>
          </w:p>
        </w:tc>
        <w:tc>
          <w:tcPr>
            <w:tcW w:w="851" w:type="dxa"/>
          </w:tcPr>
          <w:p w14:paraId="56161081" w14:textId="77777777" w:rsidR="00B53C46" w:rsidRDefault="00171FE5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2783F8B6" w14:textId="77777777" w:rsidR="00B53C46" w:rsidRDefault="001E6BC0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ปรีชา</w:t>
            </w:r>
          </w:p>
        </w:tc>
        <w:tc>
          <w:tcPr>
            <w:tcW w:w="2105" w:type="dxa"/>
          </w:tcPr>
          <w:p w14:paraId="0CE91B69" w14:textId="77777777" w:rsidR="00B53C46" w:rsidRDefault="001E6BC0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สานุสันต์</w:t>
            </w:r>
          </w:p>
        </w:tc>
        <w:tc>
          <w:tcPr>
            <w:tcW w:w="1862" w:type="dxa"/>
          </w:tcPr>
          <w:p w14:paraId="65CD54F2" w14:textId="4D92C78F" w:rsidR="00B53C46" w:rsidRDefault="00D53FDB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084</w:t>
            </w:r>
            <w:r w:rsidR="0088029D">
              <w:rPr>
                <w:rFonts w:ascii="TH SarabunPSK" w:hAnsi="TH SarabunPSK" w:cs="TH SarabunPSK"/>
                <w:sz w:val="32"/>
              </w:rPr>
              <w:t>-</w:t>
            </w:r>
            <w:r>
              <w:rPr>
                <w:rFonts w:ascii="TH SarabunPSK" w:hAnsi="TH SarabunPSK" w:cs="TH SarabunPSK"/>
                <w:sz w:val="32"/>
              </w:rPr>
              <w:t>6419812</w:t>
            </w:r>
          </w:p>
        </w:tc>
        <w:tc>
          <w:tcPr>
            <w:tcW w:w="1281" w:type="dxa"/>
          </w:tcPr>
          <w:p w14:paraId="1140C4E6" w14:textId="77777777" w:rsidR="00B53C46" w:rsidRDefault="00B53C46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B53C46" w:rsidRPr="000A6220" w14:paraId="1E41DBCD" w14:textId="77777777" w:rsidTr="0088029D">
        <w:tc>
          <w:tcPr>
            <w:tcW w:w="817" w:type="dxa"/>
          </w:tcPr>
          <w:p w14:paraId="13FE0922" w14:textId="77777777" w:rsidR="00B53C46" w:rsidRPr="00BC1C85" w:rsidRDefault="00B53C46" w:rsidP="00B53C46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C1C8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๕๔</w:t>
            </w:r>
          </w:p>
        </w:tc>
        <w:tc>
          <w:tcPr>
            <w:tcW w:w="851" w:type="dxa"/>
          </w:tcPr>
          <w:p w14:paraId="13B11B9F" w14:textId="77777777" w:rsidR="00B53C46" w:rsidRDefault="00171FE5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0C7D5411" w14:textId="77777777" w:rsidR="00B53C46" w:rsidRDefault="001E6BC0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เผ่า</w:t>
            </w:r>
          </w:p>
        </w:tc>
        <w:tc>
          <w:tcPr>
            <w:tcW w:w="2105" w:type="dxa"/>
          </w:tcPr>
          <w:p w14:paraId="3F0ED795" w14:textId="77777777" w:rsidR="00B53C46" w:rsidRDefault="001E6BC0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ดิษฐ์ประชา</w:t>
            </w:r>
          </w:p>
        </w:tc>
        <w:tc>
          <w:tcPr>
            <w:tcW w:w="1862" w:type="dxa"/>
          </w:tcPr>
          <w:p w14:paraId="37714CF1" w14:textId="12FE91BE" w:rsidR="00B53C46" w:rsidRDefault="00D53FDB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081</w:t>
            </w:r>
            <w:r w:rsidR="0088029D">
              <w:rPr>
                <w:rFonts w:ascii="TH SarabunPSK" w:hAnsi="TH SarabunPSK" w:cs="TH SarabunPSK"/>
                <w:sz w:val="32"/>
              </w:rPr>
              <w:t>-</w:t>
            </w:r>
            <w:r>
              <w:rPr>
                <w:rFonts w:ascii="TH SarabunPSK" w:hAnsi="TH SarabunPSK" w:cs="TH SarabunPSK"/>
                <w:sz w:val="32"/>
              </w:rPr>
              <w:t>2997384</w:t>
            </w:r>
          </w:p>
        </w:tc>
        <w:tc>
          <w:tcPr>
            <w:tcW w:w="1281" w:type="dxa"/>
          </w:tcPr>
          <w:p w14:paraId="10A17CEA" w14:textId="77777777" w:rsidR="00B53C46" w:rsidRDefault="00B53C46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B53C46" w:rsidRPr="000A6220" w14:paraId="61785EBF" w14:textId="77777777" w:rsidTr="0088029D">
        <w:tc>
          <w:tcPr>
            <w:tcW w:w="817" w:type="dxa"/>
          </w:tcPr>
          <w:p w14:paraId="5F9A0330" w14:textId="77777777" w:rsidR="00B53C46" w:rsidRPr="00BC1C85" w:rsidRDefault="00B53C46" w:rsidP="00B53C46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C1C8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๕๕</w:t>
            </w:r>
          </w:p>
        </w:tc>
        <w:tc>
          <w:tcPr>
            <w:tcW w:w="851" w:type="dxa"/>
          </w:tcPr>
          <w:p w14:paraId="32793FB9" w14:textId="77777777" w:rsidR="00B53C46" w:rsidRDefault="00171FE5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708E7CA3" w14:textId="77777777" w:rsidR="00B53C46" w:rsidRDefault="001E6BC0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ผจญ</w:t>
            </w:r>
          </w:p>
        </w:tc>
        <w:tc>
          <w:tcPr>
            <w:tcW w:w="2105" w:type="dxa"/>
          </w:tcPr>
          <w:p w14:paraId="255070A7" w14:textId="77777777" w:rsidR="00B53C46" w:rsidRDefault="001E6BC0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ศรีอรุณ</w:t>
            </w:r>
          </w:p>
        </w:tc>
        <w:tc>
          <w:tcPr>
            <w:tcW w:w="1862" w:type="dxa"/>
          </w:tcPr>
          <w:p w14:paraId="19FE7ED4" w14:textId="4B29E2DD" w:rsidR="00B53C46" w:rsidRDefault="00D53FDB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093</w:t>
            </w:r>
            <w:r w:rsidR="0088029D">
              <w:rPr>
                <w:rFonts w:ascii="TH SarabunPSK" w:hAnsi="TH SarabunPSK" w:cs="TH SarabunPSK"/>
                <w:sz w:val="32"/>
              </w:rPr>
              <w:t>-</w:t>
            </w:r>
            <w:r>
              <w:rPr>
                <w:rFonts w:ascii="TH SarabunPSK" w:hAnsi="TH SarabunPSK" w:cs="TH SarabunPSK"/>
                <w:sz w:val="32"/>
              </w:rPr>
              <w:t>0434574</w:t>
            </w:r>
          </w:p>
        </w:tc>
        <w:tc>
          <w:tcPr>
            <w:tcW w:w="1281" w:type="dxa"/>
          </w:tcPr>
          <w:p w14:paraId="53543B6B" w14:textId="77777777" w:rsidR="00B53C46" w:rsidRDefault="00B53C46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B53C46" w:rsidRPr="000A6220" w14:paraId="7FAD9407" w14:textId="77777777" w:rsidTr="0088029D">
        <w:tc>
          <w:tcPr>
            <w:tcW w:w="817" w:type="dxa"/>
          </w:tcPr>
          <w:p w14:paraId="61D7AE49" w14:textId="77777777" w:rsidR="00B53C46" w:rsidRPr="00BC1C85" w:rsidRDefault="00B53C46" w:rsidP="00B53C46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C1C8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๕๖</w:t>
            </w:r>
          </w:p>
        </w:tc>
        <w:tc>
          <w:tcPr>
            <w:tcW w:w="851" w:type="dxa"/>
          </w:tcPr>
          <w:p w14:paraId="2A460BC0" w14:textId="77777777" w:rsidR="00B53C46" w:rsidRDefault="00171FE5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5C3D876F" w14:textId="77777777" w:rsidR="00B53C46" w:rsidRDefault="001E6BC0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พงศักดิ์</w:t>
            </w:r>
          </w:p>
        </w:tc>
        <w:tc>
          <w:tcPr>
            <w:tcW w:w="2105" w:type="dxa"/>
          </w:tcPr>
          <w:p w14:paraId="3F81A07D" w14:textId="77777777" w:rsidR="00B53C46" w:rsidRDefault="001E6BC0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บุญใส</w:t>
            </w:r>
          </w:p>
        </w:tc>
        <w:tc>
          <w:tcPr>
            <w:tcW w:w="1862" w:type="dxa"/>
          </w:tcPr>
          <w:p w14:paraId="6AF6BC37" w14:textId="77777777" w:rsidR="00B53C46" w:rsidRDefault="00B53C46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169F7DE6" w14:textId="77777777" w:rsidR="00B53C46" w:rsidRDefault="00AB6ED0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*</w:t>
            </w:r>
          </w:p>
        </w:tc>
      </w:tr>
      <w:tr w:rsidR="00B53C46" w:rsidRPr="000A6220" w14:paraId="40A84FE0" w14:textId="77777777" w:rsidTr="0088029D">
        <w:tc>
          <w:tcPr>
            <w:tcW w:w="817" w:type="dxa"/>
          </w:tcPr>
          <w:p w14:paraId="4114C894" w14:textId="77777777" w:rsidR="00B53C46" w:rsidRPr="00BC1C85" w:rsidRDefault="00B53C46" w:rsidP="00B53C46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C1C8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๕๗</w:t>
            </w:r>
          </w:p>
        </w:tc>
        <w:tc>
          <w:tcPr>
            <w:tcW w:w="851" w:type="dxa"/>
          </w:tcPr>
          <w:p w14:paraId="555FAF4E" w14:textId="77777777" w:rsidR="00B53C46" w:rsidRDefault="00171FE5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52D51F7F" w14:textId="77777777" w:rsidR="00B53C46" w:rsidRDefault="001E6BC0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ไพบูลย์</w:t>
            </w:r>
          </w:p>
        </w:tc>
        <w:tc>
          <w:tcPr>
            <w:tcW w:w="2105" w:type="dxa"/>
          </w:tcPr>
          <w:p w14:paraId="55263502" w14:textId="77777777" w:rsidR="00B53C46" w:rsidRDefault="001E6BC0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แสงวงศ์</w:t>
            </w:r>
          </w:p>
        </w:tc>
        <w:tc>
          <w:tcPr>
            <w:tcW w:w="1862" w:type="dxa"/>
          </w:tcPr>
          <w:p w14:paraId="35CC80D1" w14:textId="20F12502" w:rsidR="00B53C46" w:rsidRDefault="00D53FDB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081</w:t>
            </w:r>
            <w:r w:rsidR="0088029D">
              <w:rPr>
                <w:rFonts w:ascii="TH SarabunPSK" w:hAnsi="TH SarabunPSK" w:cs="TH SarabunPSK"/>
                <w:sz w:val="32"/>
              </w:rPr>
              <w:t>-</w:t>
            </w:r>
            <w:r>
              <w:rPr>
                <w:rFonts w:ascii="TH SarabunPSK" w:hAnsi="TH SarabunPSK" w:cs="TH SarabunPSK"/>
                <w:sz w:val="32"/>
              </w:rPr>
              <w:t>9924410</w:t>
            </w:r>
          </w:p>
        </w:tc>
        <w:tc>
          <w:tcPr>
            <w:tcW w:w="1281" w:type="dxa"/>
          </w:tcPr>
          <w:p w14:paraId="0176ABC5" w14:textId="77777777" w:rsidR="00B53C46" w:rsidRDefault="00B53C46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B53C46" w:rsidRPr="000A6220" w14:paraId="32DC2760" w14:textId="77777777" w:rsidTr="0088029D">
        <w:tc>
          <w:tcPr>
            <w:tcW w:w="817" w:type="dxa"/>
          </w:tcPr>
          <w:p w14:paraId="140D1DC5" w14:textId="77777777" w:rsidR="00B53C46" w:rsidRPr="00BC1C85" w:rsidRDefault="00B53C46" w:rsidP="00B53C46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C1C8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๕๘</w:t>
            </w:r>
          </w:p>
        </w:tc>
        <w:tc>
          <w:tcPr>
            <w:tcW w:w="851" w:type="dxa"/>
          </w:tcPr>
          <w:p w14:paraId="563BC1E4" w14:textId="77777777" w:rsidR="00B53C46" w:rsidRDefault="00171FE5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4D8A31ED" w14:textId="77777777" w:rsidR="00B53C46" w:rsidRDefault="001E6BC0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มงคล</w:t>
            </w:r>
          </w:p>
        </w:tc>
        <w:tc>
          <w:tcPr>
            <w:tcW w:w="2105" w:type="dxa"/>
          </w:tcPr>
          <w:p w14:paraId="49AA32BB" w14:textId="77777777" w:rsidR="00B53C46" w:rsidRDefault="001E6BC0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นิลบุตร</w:t>
            </w:r>
          </w:p>
        </w:tc>
        <w:tc>
          <w:tcPr>
            <w:tcW w:w="1862" w:type="dxa"/>
          </w:tcPr>
          <w:p w14:paraId="2168FD69" w14:textId="5E2586B5" w:rsidR="00B53C46" w:rsidRDefault="00D53FDB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089</w:t>
            </w:r>
            <w:r w:rsidR="0088029D">
              <w:rPr>
                <w:rFonts w:ascii="TH SarabunPSK" w:hAnsi="TH SarabunPSK" w:cs="TH SarabunPSK"/>
                <w:sz w:val="32"/>
              </w:rPr>
              <w:t>-</w:t>
            </w:r>
            <w:r>
              <w:rPr>
                <w:rFonts w:ascii="TH SarabunPSK" w:hAnsi="TH SarabunPSK" w:cs="TH SarabunPSK"/>
                <w:sz w:val="32"/>
              </w:rPr>
              <w:t>6133904</w:t>
            </w:r>
          </w:p>
        </w:tc>
        <w:tc>
          <w:tcPr>
            <w:tcW w:w="1281" w:type="dxa"/>
          </w:tcPr>
          <w:p w14:paraId="53CE77F0" w14:textId="77777777" w:rsidR="00B53C46" w:rsidRDefault="00B53C46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B53C46" w:rsidRPr="000A6220" w14:paraId="158CDFEA" w14:textId="77777777" w:rsidTr="0088029D">
        <w:tc>
          <w:tcPr>
            <w:tcW w:w="817" w:type="dxa"/>
          </w:tcPr>
          <w:p w14:paraId="42DF6B03" w14:textId="77777777" w:rsidR="00B53C46" w:rsidRPr="00BC1C85" w:rsidRDefault="00B53C46" w:rsidP="00B53C46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C1C8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๕๙</w:t>
            </w:r>
          </w:p>
        </w:tc>
        <w:tc>
          <w:tcPr>
            <w:tcW w:w="851" w:type="dxa"/>
          </w:tcPr>
          <w:p w14:paraId="10192377" w14:textId="77777777" w:rsidR="00B53C46" w:rsidRDefault="00171FE5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2F7249BF" w14:textId="77777777" w:rsidR="00B53C46" w:rsidRDefault="001E6BC0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มานพ</w:t>
            </w:r>
          </w:p>
        </w:tc>
        <w:tc>
          <w:tcPr>
            <w:tcW w:w="2105" w:type="dxa"/>
          </w:tcPr>
          <w:p w14:paraId="4E840318" w14:textId="77777777" w:rsidR="00B53C46" w:rsidRDefault="001E6BC0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กมลศัจจะ</w:t>
            </w:r>
          </w:p>
        </w:tc>
        <w:tc>
          <w:tcPr>
            <w:tcW w:w="1862" w:type="dxa"/>
          </w:tcPr>
          <w:p w14:paraId="3977A056" w14:textId="77777777" w:rsidR="00B53C46" w:rsidRDefault="00B53C46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3D4EDD4E" w14:textId="77777777" w:rsidR="00B53C46" w:rsidRDefault="00B53C46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B53C46" w:rsidRPr="000A6220" w14:paraId="37913807" w14:textId="77777777" w:rsidTr="0088029D">
        <w:tc>
          <w:tcPr>
            <w:tcW w:w="817" w:type="dxa"/>
          </w:tcPr>
          <w:p w14:paraId="5876E108" w14:textId="77777777" w:rsidR="00B53C46" w:rsidRPr="00BC1C85" w:rsidRDefault="00B53C46" w:rsidP="00B53C46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C1C8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๖๐</w:t>
            </w:r>
          </w:p>
        </w:tc>
        <w:tc>
          <w:tcPr>
            <w:tcW w:w="851" w:type="dxa"/>
          </w:tcPr>
          <w:p w14:paraId="63A3E59E" w14:textId="77777777" w:rsidR="00B53C46" w:rsidRDefault="00171FE5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21ACC5F4" w14:textId="77777777" w:rsidR="00B53C46" w:rsidRDefault="001E6BC0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มาโนชญ์</w:t>
            </w:r>
          </w:p>
        </w:tc>
        <w:tc>
          <w:tcPr>
            <w:tcW w:w="2105" w:type="dxa"/>
          </w:tcPr>
          <w:p w14:paraId="7C32D629" w14:textId="77777777" w:rsidR="00B53C46" w:rsidRDefault="001E6BC0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ผลมาก</w:t>
            </w:r>
          </w:p>
        </w:tc>
        <w:tc>
          <w:tcPr>
            <w:tcW w:w="1862" w:type="dxa"/>
          </w:tcPr>
          <w:p w14:paraId="454EEFC2" w14:textId="60ADA472" w:rsidR="00B53C46" w:rsidRDefault="00D53FDB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086</w:t>
            </w:r>
            <w:r w:rsidR="0088029D">
              <w:rPr>
                <w:rFonts w:ascii="TH SarabunPSK" w:hAnsi="TH SarabunPSK" w:cs="TH SarabunPSK"/>
                <w:sz w:val="32"/>
              </w:rPr>
              <w:t>-</w:t>
            </w:r>
            <w:r>
              <w:rPr>
                <w:rFonts w:ascii="TH SarabunPSK" w:hAnsi="TH SarabunPSK" w:cs="TH SarabunPSK"/>
                <w:sz w:val="32"/>
              </w:rPr>
              <w:t>1714309</w:t>
            </w:r>
          </w:p>
        </w:tc>
        <w:tc>
          <w:tcPr>
            <w:tcW w:w="1281" w:type="dxa"/>
          </w:tcPr>
          <w:p w14:paraId="0050D1E7" w14:textId="77777777" w:rsidR="00B53C46" w:rsidRDefault="00B53C46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AB6ED0" w:rsidRPr="000A6220" w14:paraId="57A60E32" w14:textId="77777777" w:rsidTr="0088029D">
        <w:tc>
          <w:tcPr>
            <w:tcW w:w="817" w:type="dxa"/>
          </w:tcPr>
          <w:p w14:paraId="591F255B" w14:textId="77777777" w:rsidR="00AB6ED0" w:rsidRPr="00BC1C85" w:rsidRDefault="00AB6ED0" w:rsidP="00B53C46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851" w:type="dxa"/>
          </w:tcPr>
          <w:p w14:paraId="1AE900DB" w14:textId="77777777" w:rsidR="00AB6ED0" w:rsidRDefault="00AB6ED0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77D2A181" w14:textId="77777777" w:rsidR="00AB6ED0" w:rsidRDefault="00AB6ED0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มานะ</w:t>
            </w:r>
          </w:p>
        </w:tc>
        <w:tc>
          <w:tcPr>
            <w:tcW w:w="2105" w:type="dxa"/>
          </w:tcPr>
          <w:p w14:paraId="668ACACC" w14:textId="77777777" w:rsidR="00AB6ED0" w:rsidRDefault="00AB6ED0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ชูตระกูลวงศ์</w:t>
            </w:r>
          </w:p>
        </w:tc>
        <w:tc>
          <w:tcPr>
            <w:tcW w:w="1862" w:type="dxa"/>
          </w:tcPr>
          <w:p w14:paraId="7592D48A" w14:textId="77777777" w:rsidR="00AB6ED0" w:rsidRDefault="00AB6ED0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1CF0A992" w14:textId="77777777" w:rsidR="00AB6ED0" w:rsidRDefault="00AB6ED0" w:rsidP="00AB6ED0">
            <w:pPr>
              <w:jc w:val="center"/>
            </w:pPr>
            <w:r w:rsidRPr="009D30C1">
              <w:rPr>
                <w:rFonts w:ascii="TH SarabunPSK" w:hAnsi="TH SarabunPSK" w:cs="TH SarabunPSK"/>
                <w:sz w:val="32"/>
              </w:rPr>
              <w:t>*</w:t>
            </w:r>
          </w:p>
        </w:tc>
      </w:tr>
      <w:tr w:rsidR="00AB6ED0" w:rsidRPr="000A6220" w14:paraId="15798FC1" w14:textId="77777777" w:rsidTr="0088029D">
        <w:tc>
          <w:tcPr>
            <w:tcW w:w="817" w:type="dxa"/>
          </w:tcPr>
          <w:p w14:paraId="187B6AEF" w14:textId="77777777" w:rsidR="00AB6ED0" w:rsidRPr="00BC1C85" w:rsidRDefault="00AB6ED0" w:rsidP="00B53C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851" w:type="dxa"/>
          </w:tcPr>
          <w:p w14:paraId="51C21356" w14:textId="77777777" w:rsidR="00AB6ED0" w:rsidRDefault="00AB6ED0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1D6CB325" w14:textId="77777777" w:rsidR="00AB6ED0" w:rsidRDefault="00AB6ED0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แมน</w:t>
            </w:r>
          </w:p>
        </w:tc>
        <w:tc>
          <w:tcPr>
            <w:tcW w:w="2105" w:type="dxa"/>
          </w:tcPr>
          <w:p w14:paraId="6E21514E" w14:textId="77777777" w:rsidR="00AB6ED0" w:rsidRDefault="00AB6ED0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ขวัญเมือง</w:t>
            </w:r>
          </w:p>
        </w:tc>
        <w:tc>
          <w:tcPr>
            <w:tcW w:w="1862" w:type="dxa"/>
          </w:tcPr>
          <w:p w14:paraId="0F390664" w14:textId="77777777" w:rsidR="00AB6ED0" w:rsidRDefault="00AB6ED0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19B6D0EB" w14:textId="77777777" w:rsidR="00AB6ED0" w:rsidRDefault="00AB6ED0" w:rsidP="00AB6ED0">
            <w:pPr>
              <w:jc w:val="center"/>
            </w:pPr>
            <w:r w:rsidRPr="009D30C1">
              <w:rPr>
                <w:rFonts w:ascii="TH SarabunPSK" w:hAnsi="TH SarabunPSK" w:cs="TH SarabunPSK"/>
                <w:sz w:val="32"/>
              </w:rPr>
              <w:t>*</w:t>
            </w:r>
          </w:p>
        </w:tc>
      </w:tr>
      <w:tr w:rsidR="00B53C46" w:rsidRPr="000A6220" w14:paraId="18B1FE08" w14:textId="77777777" w:rsidTr="0088029D">
        <w:tc>
          <w:tcPr>
            <w:tcW w:w="817" w:type="dxa"/>
          </w:tcPr>
          <w:p w14:paraId="738CA46B" w14:textId="77777777" w:rsidR="00B53C46" w:rsidRPr="00BC1C85" w:rsidRDefault="00B53C46" w:rsidP="00B53C46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851" w:type="dxa"/>
          </w:tcPr>
          <w:p w14:paraId="758C9DBF" w14:textId="77777777" w:rsidR="00B53C46" w:rsidRDefault="00171FE5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2E8C9269" w14:textId="77777777" w:rsidR="00B53C46" w:rsidRDefault="001E6BC0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ยุทธนา</w:t>
            </w:r>
          </w:p>
        </w:tc>
        <w:tc>
          <w:tcPr>
            <w:tcW w:w="2105" w:type="dxa"/>
          </w:tcPr>
          <w:p w14:paraId="61D9A0E2" w14:textId="77777777" w:rsidR="00B53C46" w:rsidRDefault="001E6BC0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เครือวัง</w:t>
            </w:r>
          </w:p>
        </w:tc>
        <w:tc>
          <w:tcPr>
            <w:tcW w:w="1862" w:type="dxa"/>
          </w:tcPr>
          <w:p w14:paraId="74FDD6AA" w14:textId="008A8954" w:rsidR="00B53C46" w:rsidRDefault="00D53FDB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084</w:t>
            </w:r>
            <w:r w:rsidR="0088029D">
              <w:rPr>
                <w:rFonts w:ascii="TH SarabunPSK" w:hAnsi="TH SarabunPSK" w:cs="TH SarabunPSK"/>
                <w:sz w:val="32"/>
              </w:rPr>
              <w:t>-</w:t>
            </w:r>
            <w:r>
              <w:rPr>
                <w:rFonts w:ascii="TH SarabunPSK" w:hAnsi="TH SarabunPSK" w:cs="TH SarabunPSK"/>
                <w:sz w:val="32"/>
              </w:rPr>
              <w:t>1517605</w:t>
            </w:r>
          </w:p>
        </w:tc>
        <w:tc>
          <w:tcPr>
            <w:tcW w:w="1281" w:type="dxa"/>
          </w:tcPr>
          <w:p w14:paraId="49212C6C" w14:textId="77777777" w:rsidR="00B53C46" w:rsidRDefault="00B53C46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B53C46" w:rsidRPr="000A6220" w14:paraId="5B7DAD6E" w14:textId="77777777" w:rsidTr="0088029D">
        <w:tc>
          <w:tcPr>
            <w:tcW w:w="817" w:type="dxa"/>
          </w:tcPr>
          <w:p w14:paraId="7F6B47BA" w14:textId="77777777" w:rsidR="00B53C46" w:rsidRPr="00BC1C85" w:rsidRDefault="00B53C46" w:rsidP="00B53C46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851" w:type="dxa"/>
          </w:tcPr>
          <w:p w14:paraId="51ABAE12" w14:textId="77777777" w:rsidR="00B53C46" w:rsidRDefault="00171FE5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4241B9FC" w14:textId="77777777" w:rsidR="00B53C46" w:rsidRDefault="001E6BC0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ราชิต</w:t>
            </w:r>
          </w:p>
        </w:tc>
        <w:tc>
          <w:tcPr>
            <w:tcW w:w="2105" w:type="dxa"/>
          </w:tcPr>
          <w:p w14:paraId="6E88E364" w14:textId="77777777" w:rsidR="00B53C46" w:rsidRDefault="001E6BC0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อายะวรรณา</w:t>
            </w:r>
          </w:p>
        </w:tc>
        <w:tc>
          <w:tcPr>
            <w:tcW w:w="1862" w:type="dxa"/>
          </w:tcPr>
          <w:p w14:paraId="14887448" w14:textId="5DC2FBCF" w:rsidR="00B53C46" w:rsidRDefault="00D53FDB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080</w:t>
            </w:r>
            <w:r w:rsidR="0088029D">
              <w:rPr>
                <w:rFonts w:ascii="TH SarabunPSK" w:hAnsi="TH SarabunPSK" w:cs="TH SarabunPSK"/>
                <w:sz w:val="32"/>
              </w:rPr>
              <w:t>-</w:t>
            </w:r>
            <w:r>
              <w:rPr>
                <w:rFonts w:ascii="TH SarabunPSK" w:hAnsi="TH SarabunPSK" w:cs="TH SarabunPSK"/>
                <w:sz w:val="32"/>
              </w:rPr>
              <w:t>5025293</w:t>
            </w:r>
          </w:p>
        </w:tc>
        <w:tc>
          <w:tcPr>
            <w:tcW w:w="1281" w:type="dxa"/>
          </w:tcPr>
          <w:p w14:paraId="51E1B8DC" w14:textId="77777777" w:rsidR="00B53C46" w:rsidRDefault="00B53C46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B53C46" w:rsidRPr="000A6220" w14:paraId="06F0E34F" w14:textId="77777777" w:rsidTr="0088029D">
        <w:tc>
          <w:tcPr>
            <w:tcW w:w="817" w:type="dxa"/>
          </w:tcPr>
          <w:p w14:paraId="7F73492C" w14:textId="77777777" w:rsidR="00B53C46" w:rsidRDefault="00B53C46" w:rsidP="00B53C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851" w:type="dxa"/>
          </w:tcPr>
          <w:p w14:paraId="04CB12A0" w14:textId="77777777" w:rsidR="00B53C46" w:rsidRDefault="00171FE5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7D963E7E" w14:textId="77777777" w:rsidR="00B53C46" w:rsidRDefault="001E6BC0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รุ่งระวีวรรณ</w:t>
            </w:r>
          </w:p>
        </w:tc>
        <w:tc>
          <w:tcPr>
            <w:tcW w:w="2105" w:type="dxa"/>
          </w:tcPr>
          <w:p w14:paraId="07E854B9" w14:textId="77777777" w:rsidR="001E6BC0" w:rsidRDefault="001E6BC0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ชาสมศรี</w:t>
            </w:r>
          </w:p>
        </w:tc>
        <w:tc>
          <w:tcPr>
            <w:tcW w:w="1862" w:type="dxa"/>
          </w:tcPr>
          <w:p w14:paraId="7706F4E0" w14:textId="1C43190E" w:rsidR="00B53C46" w:rsidRDefault="00D53FDB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081</w:t>
            </w:r>
            <w:r w:rsidR="0088029D">
              <w:rPr>
                <w:rFonts w:ascii="TH SarabunPSK" w:hAnsi="TH SarabunPSK" w:cs="TH SarabunPSK"/>
                <w:sz w:val="32"/>
              </w:rPr>
              <w:t>-</w:t>
            </w:r>
            <w:r>
              <w:rPr>
                <w:rFonts w:ascii="TH SarabunPSK" w:hAnsi="TH SarabunPSK" w:cs="TH SarabunPSK"/>
                <w:sz w:val="32"/>
              </w:rPr>
              <w:t>8474941</w:t>
            </w:r>
          </w:p>
        </w:tc>
        <w:tc>
          <w:tcPr>
            <w:tcW w:w="1281" w:type="dxa"/>
          </w:tcPr>
          <w:p w14:paraId="60ED3401" w14:textId="77777777" w:rsidR="00B53C46" w:rsidRDefault="00B53C46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B53C46" w:rsidRPr="000A6220" w14:paraId="2B62D699" w14:textId="77777777" w:rsidTr="0088029D">
        <w:tc>
          <w:tcPr>
            <w:tcW w:w="817" w:type="dxa"/>
          </w:tcPr>
          <w:p w14:paraId="624CF21D" w14:textId="77777777" w:rsidR="00B53C46" w:rsidRDefault="00B53C46" w:rsidP="00B53C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851" w:type="dxa"/>
          </w:tcPr>
          <w:p w14:paraId="3CF12704" w14:textId="77777777" w:rsidR="00B53C46" w:rsidRDefault="00171FE5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0A728E30" w14:textId="77777777" w:rsidR="00B53C46" w:rsidRDefault="001E6BC0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ลือชัย</w:t>
            </w:r>
          </w:p>
        </w:tc>
        <w:tc>
          <w:tcPr>
            <w:tcW w:w="2105" w:type="dxa"/>
          </w:tcPr>
          <w:p w14:paraId="67C570B9" w14:textId="77777777" w:rsidR="00B53C46" w:rsidRDefault="001E6BC0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จันทรโชติ</w:t>
            </w:r>
          </w:p>
        </w:tc>
        <w:tc>
          <w:tcPr>
            <w:tcW w:w="1862" w:type="dxa"/>
          </w:tcPr>
          <w:p w14:paraId="1C824645" w14:textId="5524FFC2" w:rsidR="00B53C46" w:rsidRDefault="00D53FDB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081</w:t>
            </w:r>
            <w:r w:rsidR="0088029D">
              <w:rPr>
                <w:rFonts w:ascii="TH SarabunPSK" w:hAnsi="TH SarabunPSK" w:cs="TH SarabunPSK"/>
                <w:sz w:val="32"/>
              </w:rPr>
              <w:t>-</w:t>
            </w:r>
            <w:r>
              <w:rPr>
                <w:rFonts w:ascii="TH SarabunPSK" w:hAnsi="TH SarabunPSK" w:cs="TH SarabunPSK"/>
                <w:sz w:val="32"/>
              </w:rPr>
              <w:t>3025768</w:t>
            </w:r>
          </w:p>
        </w:tc>
        <w:tc>
          <w:tcPr>
            <w:tcW w:w="1281" w:type="dxa"/>
          </w:tcPr>
          <w:p w14:paraId="4CCE8F78" w14:textId="77777777" w:rsidR="00B53C46" w:rsidRDefault="00B53C46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B53C46" w:rsidRPr="000A6220" w14:paraId="5143DA41" w14:textId="77777777" w:rsidTr="0088029D">
        <w:tc>
          <w:tcPr>
            <w:tcW w:w="817" w:type="dxa"/>
          </w:tcPr>
          <w:p w14:paraId="09CF638F" w14:textId="77777777" w:rsidR="00B53C46" w:rsidRDefault="00B53C46" w:rsidP="00B53C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851" w:type="dxa"/>
          </w:tcPr>
          <w:p w14:paraId="742B0C5C" w14:textId="77777777" w:rsidR="00B53C46" w:rsidRDefault="00171FE5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32861418" w14:textId="77777777" w:rsidR="00B53C46" w:rsidRDefault="001E6BC0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วรศักดิ์</w:t>
            </w:r>
          </w:p>
        </w:tc>
        <w:tc>
          <w:tcPr>
            <w:tcW w:w="2105" w:type="dxa"/>
          </w:tcPr>
          <w:p w14:paraId="5CBD9B22" w14:textId="77777777" w:rsidR="00B53C46" w:rsidRDefault="001E6BC0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ยะอนันต์</w:t>
            </w:r>
          </w:p>
        </w:tc>
        <w:tc>
          <w:tcPr>
            <w:tcW w:w="1862" w:type="dxa"/>
          </w:tcPr>
          <w:p w14:paraId="70F54CF4" w14:textId="4BC470E8" w:rsidR="00B53C46" w:rsidRDefault="00B53C46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0D96122C" w14:textId="77777777" w:rsidR="00B53C46" w:rsidRDefault="00B53C46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115192" w:rsidRPr="000A6220" w14:paraId="584B552A" w14:textId="77777777" w:rsidTr="0088029D">
        <w:tc>
          <w:tcPr>
            <w:tcW w:w="817" w:type="dxa"/>
          </w:tcPr>
          <w:p w14:paraId="3318D943" w14:textId="77777777" w:rsidR="00115192" w:rsidRDefault="00115192" w:rsidP="00B53C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68</w:t>
            </w:r>
          </w:p>
        </w:tc>
        <w:tc>
          <w:tcPr>
            <w:tcW w:w="851" w:type="dxa"/>
          </w:tcPr>
          <w:p w14:paraId="5B53BD86" w14:textId="77777777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369AA3E2" w14:textId="77777777" w:rsidR="00115192" w:rsidRDefault="00115192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วัชรินทร์</w:t>
            </w:r>
          </w:p>
        </w:tc>
        <w:tc>
          <w:tcPr>
            <w:tcW w:w="2105" w:type="dxa"/>
          </w:tcPr>
          <w:p w14:paraId="658DE5A6" w14:textId="77777777" w:rsidR="00115192" w:rsidRDefault="00115192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มีพงษ์</w:t>
            </w:r>
          </w:p>
        </w:tc>
        <w:tc>
          <w:tcPr>
            <w:tcW w:w="1862" w:type="dxa"/>
          </w:tcPr>
          <w:p w14:paraId="0FAFF543" w14:textId="07748EDF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089</w:t>
            </w:r>
            <w:r w:rsidR="0088029D">
              <w:rPr>
                <w:rFonts w:ascii="TH SarabunPSK" w:hAnsi="TH SarabunPSK" w:cs="TH SarabunPSK"/>
                <w:sz w:val="32"/>
              </w:rPr>
              <w:t>-</w:t>
            </w:r>
            <w:r>
              <w:rPr>
                <w:rFonts w:ascii="TH SarabunPSK" w:hAnsi="TH SarabunPSK" w:cs="TH SarabunPSK"/>
                <w:sz w:val="32"/>
              </w:rPr>
              <w:t>0441058</w:t>
            </w:r>
          </w:p>
        </w:tc>
        <w:tc>
          <w:tcPr>
            <w:tcW w:w="1281" w:type="dxa"/>
          </w:tcPr>
          <w:p w14:paraId="6C60CAA7" w14:textId="77777777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115192" w:rsidRPr="000A6220" w14:paraId="66E1F1EC" w14:textId="77777777" w:rsidTr="0088029D">
        <w:tc>
          <w:tcPr>
            <w:tcW w:w="817" w:type="dxa"/>
          </w:tcPr>
          <w:p w14:paraId="5D0F06B2" w14:textId="77777777" w:rsidR="00115192" w:rsidRDefault="00115192" w:rsidP="00B53C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851" w:type="dxa"/>
          </w:tcPr>
          <w:p w14:paraId="2480BDB9" w14:textId="77777777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79FB1AA0" w14:textId="77777777" w:rsidR="00115192" w:rsidRDefault="00115192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วิวรรธน์</w:t>
            </w:r>
          </w:p>
        </w:tc>
        <w:tc>
          <w:tcPr>
            <w:tcW w:w="2105" w:type="dxa"/>
          </w:tcPr>
          <w:p w14:paraId="313963B6" w14:textId="77777777" w:rsidR="00115192" w:rsidRDefault="00115192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พูลสวัสดิ์</w:t>
            </w:r>
          </w:p>
        </w:tc>
        <w:tc>
          <w:tcPr>
            <w:tcW w:w="1862" w:type="dxa"/>
          </w:tcPr>
          <w:p w14:paraId="01B31310" w14:textId="1D99A8E0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081</w:t>
            </w:r>
            <w:r w:rsidR="0088029D">
              <w:rPr>
                <w:rFonts w:ascii="TH SarabunPSK" w:hAnsi="TH SarabunPSK" w:cs="TH SarabunPSK"/>
                <w:sz w:val="32"/>
              </w:rPr>
              <w:t>-</w:t>
            </w:r>
            <w:r>
              <w:rPr>
                <w:rFonts w:ascii="TH SarabunPSK" w:hAnsi="TH SarabunPSK" w:cs="TH SarabunPSK"/>
                <w:sz w:val="32"/>
              </w:rPr>
              <w:t>7390653</w:t>
            </w:r>
          </w:p>
        </w:tc>
        <w:tc>
          <w:tcPr>
            <w:tcW w:w="1281" w:type="dxa"/>
          </w:tcPr>
          <w:p w14:paraId="4DEF0D66" w14:textId="77777777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115192" w:rsidRPr="000A6220" w14:paraId="6AB8C8DF" w14:textId="77777777" w:rsidTr="0088029D">
        <w:tc>
          <w:tcPr>
            <w:tcW w:w="817" w:type="dxa"/>
          </w:tcPr>
          <w:p w14:paraId="050AE2D9" w14:textId="77777777" w:rsidR="00115192" w:rsidRDefault="00115192" w:rsidP="00B53C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851" w:type="dxa"/>
          </w:tcPr>
          <w:p w14:paraId="0DAD58D4" w14:textId="77777777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4E35871F" w14:textId="77777777" w:rsidR="00115192" w:rsidRDefault="00115192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วิรัตน์</w:t>
            </w:r>
          </w:p>
        </w:tc>
        <w:tc>
          <w:tcPr>
            <w:tcW w:w="2105" w:type="dxa"/>
          </w:tcPr>
          <w:p w14:paraId="768D7C63" w14:textId="77777777" w:rsidR="00115192" w:rsidRDefault="00115192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โตสงวน</w:t>
            </w:r>
          </w:p>
        </w:tc>
        <w:tc>
          <w:tcPr>
            <w:tcW w:w="1862" w:type="dxa"/>
          </w:tcPr>
          <w:p w14:paraId="2CE9D0C9" w14:textId="2AF06521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085</w:t>
            </w:r>
            <w:r w:rsidR="0088029D">
              <w:rPr>
                <w:rFonts w:ascii="TH SarabunPSK" w:hAnsi="TH SarabunPSK" w:cs="TH SarabunPSK"/>
                <w:sz w:val="32"/>
              </w:rPr>
              <w:t>-</w:t>
            </w:r>
            <w:r>
              <w:rPr>
                <w:rFonts w:ascii="TH SarabunPSK" w:hAnsi="TH SarabunPSK" w:cs="TH SarabunPSK"/>
                <w:sz w:val="32"/>
              </w:rPr>
              <w:t>5197456</w:t>
            </w:r>
          </w:p>
        </w:tc>
        <w:tc>
          <w:tcPr>
            <w:tcW w:w="1281" w:type="dxa"/>
          </w:tcPr>
          <w:p w14:paraId="20FB7B60" w14:textId="77777777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115192" w:rsidRPr="000A6220" w14:paraId="7EDFE32C" w14:textId="77777777" w:rsidTr="0088029D">
        <w:tc>
          <w:tcPr>
            <w:tcW w:w="817" w:type="dxa"/>
          </w:tcPr>
          <w:p w14:paraId="4DFEF94A" w14:textId="77777777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71</w:t>
            </w:r>
          </w:p>
        </w:tc>
        <w:tc>
          <w:tcPr>
            <w:tcW w:w="851" w:type="dxa"/>
          </w:tcPr>
          <w:p w14:paraId="49AE6366" w14:textId="77777777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42281FE3" w14:textId="58886C99" w:rsidR="00115192" w:rsidRDefault="00825C7D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วิฑูรย์</w:t>
            </w:r>
          </w:p>
        </w:tc>
        <w:tc>
          <w:tcPr>
            <w:tcW w:w="2105" w:type="dxa"/>
          </w:tcPr>
          <w:p w14:paraId="185C2D85" w14:textId="77777777" w:rsidR="00115192" w:rsidRDefault="00115192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ดารักษ์</w:t>
            </w:r>
          </w:p>
        </w:tc>
        <w:tc>
          <w:tcPr>
            <w:tcW w:w="1862" w:type="dxa"/>
          </w:tcPr>
          <w:p w14:paraId="234B09EE" w14:textId="63646EF7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087</w:t>
            </w:r>
            <w:r w:rsidR="0088029D">
              <w:rPr>
                <w:rFonts w:ascii="TH SarabunPSK" w:hAnsi="TH SarabunPSK" w:cs="TH SarabunPSK"/>
                <w:sz w:val="32"/>
              </w:rPr>
              <w:t>-</w:t>
            </w:r>
            <w:r>
              <w:rPr>
                <w:rFonts w:ascii="TH SarabunPSK" w:hAnsi="TH SarabunPSK" w:cs="TH SarabunPSK"/>
                <w:sz w:val="32"/>
              </w:rPr>
              <w:t>1460923</w:t>
            </w:r>
          </w:p>
        </w:tc>
        <w:tc>
          <w:tcPr>
            <w:tcW w:w="1281" w:type="dxa"/>
          </w:tcPr>
          <w:p w14:paraId="10C8B54C" w14:textId="77777777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115192" w:rsidRPr="000A6220" w14:paraId="63790703" w14:textId="77777777" w:rsidTr="0088029D">
        <w:tc>
          <w:tcPr>
            <w:tcW w:w="817" w:type="dxa"/>
          </w:tcPr>
          <w:p w14:paraId="6E1B0285" w14:textId="77777777" w:rsidR="00115192" w:rsidRPr="000A6220" w:rsidRDefault="00115192" w:rsidP="00AB6ED0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0A62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851" w:type="dxa"/>
          </w:tcPr>
          <w:p w14:paraId="1D3CAC1E" w14:textId="77777777" w:rsidR="00115192" w:rsidRPr="000A6220" w:rsidRDefault="00115192" w:rsidP="00AB6ED0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ยศ</w:t>
            </w:r>
          </w:p>
        </w:tc>
        <w:tc>
          <w:tcPr>
            <w:tcW w:w="1981" w:type="dxa"/>
          </w:tcPr>
          <w:p w14:paraId="3BA3C1DB" w14:textId="77777777" w:rsidR="00115192" w:rsidRPr="000A6220" w:rsidRDefault="00115192" w:rsidP="00AB6ED0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ชื่อ</w:t>
            </w:r>
          </w:p>
        </w:tc>
        <w:tc>
          <w:tcPr>
            <w:tcW w:w="2105" w:type="dxa"/>
          </w:tcPr>
          <w:p w14:paraId="1450C8ED" w14:textId="77777777" w:rsidR="00115192" w:rsidRPr="000A6220" w:rsidRDefault="00115192" w:rsidP="00AB6ED0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สกุล</w:t>
            </w:r>
          </w:p>
        </w:tc>
        <w:tc>
          <w:tcPr>
            <w:tcW w:w="1862" w:type="dxa"/>
          </w:tcPr>
          <w:p w14:paraId="7A38E1D1" w14:textId="77777777" w:rsidR="00115192" w:rsidRPr="000A6220" w:rsidRDefault="00115192" w:rsidP="00AB6ED0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หมายเลขโทรศัพท์</w:t>
            </w:r>
          </w:p>
        </w:tc>
        <w:tc>
          <w:tcPr>
            <w:tcW w:w="1281" w:type="dxa"/>
          </w:tcPr>
          <w:p w14:paraId="733C1831" w14:textId="77777777" w:rsidR="00115192" w:rsidRPr="000A6220" w:rsidRDefault="00115192" w:rsidP="00AB6ED0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115192" w:rsidRPr="000A6220" w14:paraId="540A7DDE" w14:textId="77777777" w:rsidTr="0088029D">
        <w:tc>
          <w:tcPr>
            <w:tcW w:w="817" w:type="dxa"/>
          </w:tcPr>
          <w:p w14:paraId="350ED7A1" w14:textId="77777777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72</w:t>
            </w:r>
          </w:p>
        </w:tc>
        <w:tc>
          <w:tcPr>
            <w:tcW w:w="851" w:type="dxa"/>
          </w:tcPr>
          <w:p w14:paraId="157317A7" w14:textId="77777777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7B5F252D" w14:textId="77777777" w:rsidR="00115192" w:rsidRDefault="00115192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วิเชียร</w:t>
            </w:r>
          </w:p>
        </w:tc>
        <w:tc>
          <w:tcPr>
            <w:tcW w:w="2105" w:type="dxa"/>
          </w:tcPr>
          <w:p w14:paraId="0C222271" w14:textId="77777777" w:rsidR="00115192" w:rsidRDefault="00115192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ไทยสงวน</w:t>
            </w:r>
          </w:p>
        </w:tc>
        <w:tc>
          <w:tcPr>
            <w:tcW w:w="1862" w:type="dxa"/>
          </w:tcPr>
          <w:p w14:paraId="148FFC88" w14:textId="1F01DA9D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085</w:t>
            </w:r>
            <w:r w:rsidR="0088029D">
              <w:rPr>
                <w:rFonts w:ascii="TH SarabunPSK" w:hAnsi="TH SarabunPSK" w:cs="TH SarabunPSK"/>
                <w:sz w:val="32"/>
              </w:rPr>
              <w:t>-</w:t>
            </w:r>
            <w:r>
              <w:rPr>
                <w:rFonts w:ascii="TH SarabunPSK" w:hAnsi="TH SarabunPSK" w:cs="TH SarabunPSK"/>
                <w:sz w:val="32"/>
              </w:rPr>
              <w:t>5197456</w:t>
            </w:r>
          </w:p>
        </w:tc>
        <w:tc>
          <w:tcPr>
            <w:tcW w:w="1281" w:type="dxa"/>
          </w:tcPr>
          <w:p w14:paraId="72D798B6" w14:textId="77777777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115192" w:rsidRPr="000A6220" w14:paraId="5C0E3E66" w14:textId="77777777" w:rsidTr="0088029D">
        <w:tc>
          <w:tcPr>
            <w:tcW w:w="817" w:type="dxa"/>
          </w:tcPr>
          <w:p w14:paraId="318BA250" w14:textId="77777777" w:rsidR="00115192" w:rsidRDefault="00115192" w:rsidP="00FE0A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851" w:type="dxa"/>
          </w:tcPr>
          <w:p w14:paraId="54DEA9C8" w14:textId="77777777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7D244BDF" w14:textId="77777777" w:rsidR="00115192" w:rsidRDefault="00115192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วิโรจน์</w:t>
            </w:r>
          </w:p>
        </w:tc>
        <w:tc>
          <w:tcPr>
            <w:tcW w:w="2105" w:type="dxa"/>
          </w:tcPr>
          <w:p w14:paraId="747FB1A1" w14:textId="77777777" w:rsidR="00115192" w:rsidRDefault="00115192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ชูราศรี</w:t>
            </w:r>
          </w:p>
        </w:tc>
        <w:tc>
          <w:tcPr>
            <w:tcW w:w="1862" w:type="dxa"/>
          </w:tcPr>
          <w:p w14:paraId="61CE64FF" w14:textId="252C8D8E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087</w:t>
            </w:r>
            <w:r w:rsidR="0088029D">
              <w:rPr>
                <w:rFonts w:ascii="TH SarabunPSK" w:hAnsi="TH SarabunPSK" w:cs="TH SarabunPSK"/>
                <w:sz w:val="32"/>
              </w:rPr>
              <w:t>-</w:t>
            </w:r>
            <w:r>
              <w:rPr>
                <w:rFonts w:ascii="TH SarabunPSK" w:hAnsi="TH SarabunPSK" w:cs="TH SarabunPSK"/>
                <w:sz w:val="32"/>
              </w:rPr>
              <w:t>1675195</w:t>
            </w:r>
          </w:p>
        </w:tc>
        <w:tc>
          <w:tcPr>
            <w:tcW w:w="1281" w:type="dxa"/>
          </w:tcPr>
          <w:p w14:paraId="4605800D" w14:textId="77777777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115192" w:rsidRPr="000A6220" w14:paraId="3E2D1A9F" w14:textId="77777777" w:rsidTr="0088029D">
        <w:tc>
          <w:tcPr>
            <w:tcW w:w="817" w:type="dxa"/>
          </w:tcPr>
          <w:p w14:paraId="297CBA6E" w14:textId="77777777" w:rsidR="00115192" w:rsidRDefault="00115192" w:rsidP="00FE0A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851" w:type="dxa"/>
          </w:tcPr>
          <w:p w14:paraId="3108CC9A" w14:textId="77777777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399E0417" w14:textId="77777777" w:rsidR="00115192" w:rsidRDefault="00115192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วิชัย</w:t>
            </w:r>
          </w:p>
        </w:tc>
        <w:tc>
          <w:tcPr>
            <w:tcW w:w="2105" w:type="dxa"/>
          </w:tcPr>
          <w:p w14:paraId="7E0FBF84" w14:textId="77777777" w:rsidR="00115192" w:rsidRDefault="00115192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เสนาเหนือ</w:t>
            </w:r>
          </w:p>
        </w:tc>
        <w:tc>
          <w:tcPr>
            <w:tcW w:w="1862" w:type="dxa"/>
          </w:tcPr>
          <w:p w14:paraId="3D333100" w14:textId="77777777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6FEBA530" w14:textId="77777777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*</w:t>
            </w:r>
          </w:p>
        </w:tc>
      </w:tr>
      <w:tr w:rsidR="00115192" w:rsidRPr="000A6220" w14:paraId="1B13AA5E" w14:textId="77777777" w:rsidTr="0088029D">
        <w:tc>
          <w:tcPr>
            <w:tcW w:w="817" w:type="dxa"/>
          </w:tcPr>
          <w:p w14:paraId="63632D16" w14:textId="77777777" w:rsidR="00115192" w:rsidRDefault="00115192" w:rsidP="00FE0A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851" w:type="dxa"/>
          </w:tcPr>
          <w:p w14:paraId="6EC59156" w14:textId="77777777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2C65831C" w14:textId="77777777" w:rsidR="00115192" w:rsidRDefault="00115192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วีระ</w:t>
            </w:r>
          </w:p>
        </w:tc>
        <w:tc>
          <w:tcPr>
            <w:tcW w:w="2105" w:type="dxa"/>
          </w:tcPr>
          <w:p w14:paraId="4D638E2E" w14:textId="77777777" w:rsidR="00115192" w:rsidRDefault="00115192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นนทพัฒน์</w:t>
            </w:r>
          </w:p>
        </w:tc>
        <w:tc>
          <w:tcPr>
            <w:tcW w:w="1862" w:type="dxa"/>
          </w:tcPr>
          <w:p w14:paraId="7F525FB6" w14:textId="393F563B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089</w:t>
            </w:r>
            <w:r w:rsidR="0088029D">
              <w:rPr>
                <w:rFonts w:ascii="TH SarabunPSK" w:hAnsi="TH SarabunPSK" w:cs="TH SarabunPSK"/>
                <w:sz w:val="32"/>
              </w:rPr>
              <w:t>-</w:t>
            </w:r>
            <w:r>
              <w:rPr>
                <w:rFonts w:ascii="TH SarabunPSK" w:hAnsi="TH SarabunPSK" w:cs="TH SarabunPSK"/>
                <w:sz w:val="32"/>
              </w:rPr>
              <w:t>5357663</w:t>
            </w:r>
          </w:p>
        </w:tc>
        <w:tc>
          <w:tcPr>
            <w:tcW w:w="1281" w:type="dxa"/>
          </w:tcPr>
          <w:p w14:paraId="162EC3A1" w14:textId="77777777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115192" w:rsidRPr="000A6220" w14:paraId="5657C506" w14:textId="77777777" w:rsidTr="0088029D">
        <w:tc>
          <w:tcPr>
            <w:tcW w:w="817" w:type="dxa"/>
          </w:tcPr>
          <w:p w14:paraId="5C7B986F" w14:textId="77777777" w:rsidR="00115192" w:rsidRDefault="00115192" w:rsidP="00FE0A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851" w:type="dxa"/>
          </w:tcPr>
          <w:p w14:paraId="0C93D4B0" w14:textId="77777777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1E5308CE" w14:textId="77777777" w:rsidR="00115192" w:rsidRDefault="00115192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ศุภรเชาว์</w:t>
            </w:r>
          </w:p>
        </w:tc>
        <w:tc>
          <w:tcPr>
            <w:tcW w:w="2105" w:type="dxa"/>
          </w:tcPr>
          <w:p w14:paraId="72858865" w14:textId="77777777" w:rsidR="00115192" w:rsidRDefault="00115192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วงศ์ษา</w:t>
            </w:r>
          </w:p>
        </w:tc>
        <w:tc>
          <w:tcPr>
            <w:tcW w:w="1862" w:type="dxa"/>
          </w:tcPr>
          <w:p w14:paraId="07CE886D" w14:textId="4DDBE083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089</w:t>
            </w:r>
            <w:r w:rsidR="0088029D">
              <w:rPr>
                <w:rFonts w:ascii="TH SarabunPSK" w:hAnsi="TH SarabunPSK" w:cs="TH SarabunPSK"/>
                <w:sz w:val="32"/>
              </w:rPr>
              <w:t>-</w:t>
            </w:r>
            <w:r>
              <w:rPr>
                <w:rFonts w:ascii="TH SarabunPSK" w:hAnsi="TH SarabunPSK" w:cs="TH SarabunPSK"/>
                <w:sz w:val="32"/>
              </w:rPr>
              <w:t>5528967</w:t>
            </w:r>
          </w:p>
        </w:tc>
        <w:tc>
          <w:tcPr>
            <w:tcW w:w="1281" w:type="dxa"/>
          </w:tcPr>
          <w:p w14:paraId="19546949" w14:textId="77777777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115192" w:rsidRPr="000A6220" w14:paraId="7B3E8749" w14:textId="77777777" w:rsidTr="0088029D">
        <w:tc>
          <w:tcPr>
            <w:tcW w:w="817" w:type="dxa"/>
          </w:tcPr>
          <w:p w14:paraId="002E572B" w14:textId="77777777" w:rsidR="00115192" w:rsidRDefault="00115192" w:rsidP="00FE0A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851" w:type="dxa"/>
          </w:tcPr>
          <w:p w14:paraId="0CD2B3E3" w14:textId="77777777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0A4BC5D7" w14:textId="77777777" w:rsidR="00115192" w:rsidRDefault="00115192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สอน</w:t>
            </w:r>
          </w:p>
        </w:tc>
        <w:tc>
          <w:tcPr>
            <w:tcW w:w="2105" w:type="dxa"/>
          </w:tcPr>
          <w:p w14:paraId="17F177B4" w14:textId="77777777" w:rsidR="00115192" w:rsidRDefault="00115192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ปานทองคำ</w:t>
            </w:r>
          </w:p>
        </w:tc>
        <w:tc>
          <w:tcPr>
            <w:tcW w:w="1862" w:type="dxa"/>
          </w:tcPr>
          <w:p w14:paraId="2589FE3A" w14:textId="0740DB95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089</w:t>
            </w:r>
            <w:r w:rsidR="0088029D">
              <w:rPr>
                <w:rFonts w:ascii="TH SarabunPSK" w:hAnsi="TH SarabunPSK" w:cs="TH SarabunPSK"/>
                <w:sz w:val="32"/>
              </w:rPr>
              <w:t>-</w:t>
            </w:r>
            <w:r>
              <w:rPr>
                <w:rFonts w:ascii="TH SarabunPSK" w:hAnsi="TH SarabunPSK" w:cs="TH SarabunPSK"/>
                <w:sz w:val="32"/>
              </w:rPr>
              <w:t>2332080</w:t>
            </w:r>
          </w:p>
        </w:tc>
        <w:tc>
          <w:tcPr>
            <w:tcW w:w="1281" w:type="dxa"/>
          </w:tcPr>
          <w:p w14:paraId="39EAAEBE" w14:textId="77777777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115192" w:rsidRPr="000A6220" w14:paraId="243117F3" w14:textId="77777777" w:rsidTr="0088029D">
        <w:tc>
          <w:tcPr>
            <w:tcW w:w="817" w:type="dxa"/>
          </w:tcPr>
          <w:p w14:paraId="28D8FAAD" w14:textId="77777777" w:rsidR="00115192" w:rsidRDefault="00115192" w:rsidP="00FE0A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  <w:tc>
          <w:tcPr>
            <w:tcW w:w="851" w:type="dxa"/>
          </w:tcPr>
          <w:p w14:paraId="27157BC4" w14:textId="77777777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7E39DB87" w14:textId="77777777" w:rsidR="00115192" w:rsidRDefault="00115192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สรศักดิ์</w:t>
            </w:r>
          </w:p>
        </w:tc>
        <w:tc>
          <w:tcPr>
            <w:tcW w:w="2105" w:type="dxa"/>
          </w:tcPr>
          <w:p w14:paraId="0CA7B545" w14:textId="77777777" w:rsidR="00115192" w:rsidRDefault="00115192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เวชสัมพันธ์</w:t>
            </w:r>
          </w:p>
        </w:tc>
        <w:tc>
          <w:tcPr>
            <w:tcW w:w="1862" w:type="dxa"/>
          </w:tcPr>
          <w:p w14:paraId="18E1C8D9" w14:textId="77777777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28E2E9D3" w14:textId="77777777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*</w:t>
            </w:r>
          </w:p>
        </w:tc>
      </w:tr>
      <w:tr w:rsidR="00115192" w:rsidRPr="000A6220" w14:paraId="34897E6F" w14:textId="77777777" w:rsidTr="0088029D">
        <w:tc>
          <w:tcPr>
            <w:tcW w:w="817" w:type="dxa"/>
          </w:tcPr>
          <w:p w14:paraId="0A708605" w14:textId="77777777" w:rsidR="00115192" w:rsidRDefault="00115192" w:rsidP="00FE0A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79</w:t>
            </w:r>
          </w:p>
        </w:tc>
        <w:tc>
          <w:tcPr>
            <w:tcW w:w="851" w:type="dxa"/>
          </w:tcPr>
          <w:p w14:paraId="19D21EE6" w14:textId="77777777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2CF8100F" w14:textId="77777777" w:rsidR="00115192" w:rsidRDefault="00115192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สงวน</w:t>
            </w:r>
          </w:p>
        </w:tc>
        <w:tc>
          <w:tcPr>
            <w:tcW w:w="2105" w:type="dxa"/>
          </w:tcPr>
          <w:p w14:paraId="438CD342" w14:textId="77777777" w:rsidR="00115192" w:rsidRDefault="00115192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บวรเรืองฤทธิ์</w:t>
            </w:r>
          </w:p>
        </w:tc>
        <w:tc>
          <w:tcPr>
            <w:tcW w:w="1862" w:type="dxa"/>
          </w:tcPr>
          <w:p w14:paraId="0C917394" w14:textId="5E349C5F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081</w:t>
            </w:r>
            <w:r w:rsidR="0088029D">
              <w:rPr>
                <w:rFonts w:ascii="TH SarabunPSK" w:hAnsi="TH SarabunPSK" w:cs="TH SarabunPSK"/>
                <w:sz w:val="32"/>
              </w:rPr>
              <w:t>-</w:t>
            </w:r>
            <w:r>
              <w:rPr>
                <w:rFonts w:ascii="TH SarabunPSK" w:hAnsi="TH SarabunPSK" w:cs="TH SarabunPSK"/>
                <w:sz w:val="32"/>
              </w:rPr>
              <w:t>1787063</w:t>
            </w:r>
          </w:p>
        </w:tc>
        <w:tc>
          <w:tcPr>
            <w:tcW w:w="1281" w:type="dxa"/>
          </w:tcPr>
          <w:p w14:paraId="430BBE1F" w14:textId="77777777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115192" w:rsidRPr="000A6220" w14:paraId="37D80062" w14:textId="77777777" w:rsidTr="0088029D">
        <w:tc>
          <w:tcPr>
            <w:tcW w:w="817" w:type="dxa"/>
          </w:tcPr>
          <w:p w14:paraId="19C433A1" w14:textId="77777777" w:rsidR="00115192" w:rsidRDefault="00115192" w:rsidP="00FE0A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851" w:type="dxa"/>
          </w:tcPr>
          <w:p w14:paraId="16FD7006" w14:textId="77777777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13BF4311" w14:textId="77777777" w:rsidR="00115192" w:rsidRDefault="00115192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สถิต</w:t>
            </w:r>
          </w:p>
        </w:tc>
        <w:tc>
          <w:tcPr>
            <w:tcW w:w="2105" w:type="dxa"/>
          </w:tcPr>
          <w:p w14:paraId="2B7C8F16" w14:textId="77777777" w:rsidR="00115192" w:rsidRDefault="00115192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ดอนนอก</w:t>
            </w:r>
          </w:p>
        </w:tc>
        <w:tc>
          <w:tcPr>
            <w:tcW w:w="1862" w:type="dxa"/>
          </w:tcPr>
          <w:p w14:paraId="648A0366" w14:textId="235FE006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081</w:t>
            </w:r>
            <w:r w:rsidR="0088029D">
              <w:rPr>
                <w:rFonts w:ascii="TH SarabunPSK" w:hAnsi="TH SarabunPSK" w:cs="TH SarabunPSK"/>
                <w:sz w:val="32"/>
              </w:rPr>
              <w:t>-</w:t>
            </w:r>
            <w:r>
              <w:rPr>
                <w:rFonts w:ascii="TH SarabunPSK" w:hAnsi="TH SarabunPSK" w:cs="TH SarabunPSK"/>
                <w:sz w:val="32"/>
              </w:rPr>
              <w:t>6712171</w:t>
            </w:r>
          </w:p>
        </w:tc>
        <w:tc>
          <w:tcPr>
            <w:tcW w:w="1281" w:type="dxa"/>
          </w:tcPr>
          <w:p w14:paraId="1DB15A0A" w14:textId="77777777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115192" w:rsidRPr="000A6220" w14:paraId="59445415" w14:textId="77777777" w:rsidTr="0088029D">
        <w:tc>
          <w:tcPr>
            <w:tcW w:w="817" w:type="dxa"/>
          </w:tcPr>
          <w:p w14:paraId="749385C4" w14:textId="77777777" w:rsidR="00115192" w:rsidRDefault="00115192" w:rsidP="00FE0A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</w:tc>
        <w:tc>
          <w:tcPr>
            <w:tcW w:w="851" w:type="dxa"/>
          </w:tcPr>
          <w:p w14:paraId="5A7FAC0F" w14:textId="77777777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6EF89F07" w14:textId="77777777" w:rsidR="00115192" w:rsidRDefault="00115192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สรรเสริญ</w:t>
            </w:r>
          </w:p>
        </w:tc>
        <w:tc>
          <w:tcPr>
            <w:tcW w:w="2105" w:type="dxa"/>
          </w:tcPr>
          <w:p w14:paraId="52F9B8BE" w14:textId="77777777" w:rsidR="00115192" w:rsidRDefault="00115192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ขันติวงศ์</w:t>
            </w:r>
          </w:p>
        </w:tc>
        <w:tc>
          <w:tcPr>
            <w:tcW w:w="1862" w:type="dxa"/>
          </w:tcPr>
          <w:p w14:paraId="51312BC3" w14:textId="30221528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082</w:t>
            </w:r>
            <w:r w:rsidR="0088029D">
              <w:rPr>
                <w:rFonts w:ascii="TH SarabunPSK" w:hAnsi="TH SarabunPSK" w:cs="TH SarabunPSK"/>
                <w:sz w:val="32"/>
              </w:rPr>
              <w:t>-</w:t>
            </w:r>
            <w:r>
              <w:rPr>
                <w:rFonts w:ascii="TH SarabunPSK" w:hAnsi="TH SarabunPSK" w:cs="TH SarabunPSK"/>
                <w:sz w:val="32"/>
              </w:rPr>
              <w:t>4001212</w:t>
            </w:r>
          </w:p>
        </w:tc>
        <w:tc>
          <w:tcPr>
            <w:tcW w:w="1281" w:type="dxa"/>
          </w:tcPr>
          <w:p w14:paraId="6668B067" w14:textId="77777777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115192" w:rsidRPr="000A6220" w14:paraId="6520104A" w14:textId="77777777" w:rsidTr="0088029D">
        <w:tc>
          <w:tcPr>
            <w:tcW w:w="817" w:type="dxa"/>
          </w:tcPr>
          <w:p w14:paraId="2D5A7C5A" w14:textId="77777777" w:rsidR="00115192" w:rsidRDefault="00115192" w:rsidP="00FE0A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851" w:type="dxa"/>
          </w:tcPr>
          <w:p w14:paraId="0361508E" w14:textId="77777777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475C127B" w14:textId="77777777" w:rsidR="00115192" w:rsidRDefault="00115192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เสน่ห์</w:t>
            </w:r>
          </w:p>
        </w:tc>
        <w:tc>
          <w:tcPr>
            <w:tcW w:w="2105" w:type="dxa"/>
          </w:tcPr>
          <w:p w14:paraId="323DC9AF" w14:textId="77777777" w:rsidR="00115192" w:rsidRDefault="00115192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อัทพันธ์</w:t>
            </w:r>
          </w:p>
        </w:tc>
        <w:tc>
          <w:tcPr>
            <w:tcW w:w="1862" w:type="dxa"/>
          </w:tcPr>
          <w:p w14:paraId="076EFF9E" w14:textId="77777777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4850F6FD" w14:textId="77777777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*</w:t>
            </w:r>
          </w:p>
        </w:tc>
      </w:tr>
      <w:tr w:rsidR="00115192" w:rsidRPr="000A6220" w14:paraId="5EB8CF12" w14:textId="77777777" w:rsidTr="0088029D">
        <w:tc>
          <w:tcPr>
            <w:tcW w:w="817" w:type="dxa"/>
          </w:tcPr>
          <w:p w14:paraId="1A1DD28F" w14:textId="77777777" w:rsidR="00115192" w:rsidRDefault="00115192" w:rsidP="00FE0A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83</w:t>
            </w:r>
          </w:p>
        </w:tc>
        <w:tc>
          <w:tcPr>
            <w:tcW w:w="851" w:type="dxa"/>
          </w:tcPr>
          <w:p w14:paraId="05236C1A" w14:textId="77777777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3AF6E51B" w14:textId="77777777" w:rsidR="00115192" w:rsidRDefault="00115192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สมพล</w:t>
            </w:r>
          </w:p>
        </w:tc>
        <w:tc>
          <w:tcPr>
            <w:tcW w:w="2105" w:type="dxa"/>
          </w:tcPr>
          <w:p w14:paraId="2CC01779" w14:textId="77777777" w:rsidR="00115192" w:rsidRDefault="00115192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กาญจนา</w:t>
            </w:r>
          </w:p>
        </w:tc>
        <w:tc>
          <w:tcPr>
            <w:tcW w:w="1862" w:type="dxa"/>
          </w:tcPr>
          <w:p w14:paraId="60514E8D" w14:textId="2692643E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081</w:t>
            </w:r>
            <w:r w:rsidR="0088029D">
              <w:rPr>
                <w:rFonts w:ascii="TH SarabunPSK" w:hAnsi="TH SarabunPSK" w:cs="TH SarabunPSK"/>
                <w:sz w:val="32"/>
              </w:rPr>
              <w:t>-</w:t>
            </w:r>
            <w:r>
              <w:rPr>
                <w:rFonts w:ascii="TH SarabunPSK" w:hAnsi="TH SarabunPSK" w:cs="TH SarabunPSK"/>
                <w:sz w:val="32"/>
              </w:rPr>
              <w:t>0123344</w:t>
            </w:r>
          </w:p>
        </w:tc>
        <w:tc>
          <w:tcPr>
            <w:tcW w:w="1281" w:type="dxa"/>
          </w:tcPr>
          <w:p w14:paraId="2A3F7002" w14:textId="77777777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115192" w:rsidRPr="000A6220" w14:paraId="0C0C178F" w14:textId="77777777" w:rsidTr="0088029D">
        <w:tc>
          <w:tcPr>
            <w:tcW w:w="817" w:type="dxa"/>
          </w:tcPr>
          <w:p w14:paraId="72ECD747" w14:textId="77777777" w:rsidR="00115192" w:rsidRDefault="00115192" w:rsidP="00FE0A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851" w:type="dxa"/>
          </w:tcPr>
          <w:p w14:paraId="030BB4A9" w14:textId="77777777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731E603A" w14:textId="77777777" w:rsidR="00115192" w:rsidRDefault="00115192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สมพงษ์</w:t>
            </w:r>
          </w:p>
        </w:tc>
        <w:tc>
          <w:tcPr>
            <w:tcW w:w="2105" w:type="dxa"/>
          </w:tcPr>
          <w:p w14:paraId="6F5E910C" w14:textId="77777777" w:rsidR="00115192" w:rsidRDefault="00115192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มาลารัตน์</w:t>
            </w:r>
          </w:p>
        </w:tc>
        <w:tc>
          <w:tcPr>
            <w:tcW w:w="1862" w:type="dxa"/>
          </w:tcPr>
          <w:p w14:paraId="19EF7392" w14:textId="591C67A7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092</w:t>
            </w:r>
            <w:r w:rsidR="0088029D">
              <w:rPr>
                <w:rFonts w:ascii="TH SarabunPSK" w:hAnsi="TH SarabunPSK" w:cs="TH SarabunPSK"/>
                <w:sz w:val="32"/>
              </w:rPr>
              <w:t>-</w:t>
            </w:r>
            <w:r>
              <w:rPr>
                <w:rFonts w:ascii="TH SarabunPSK" w:hAnsi="TH SarabunPSK" w:cs="TH SarabunPSK"/>
                <w:sz w:val="32"/>
              </w:rPr>
              <w:t>0357513</w:t>
            </w:r>
          </w:p>
        </w:tc>
        <w:tc>
          <w:tcPr>
            <w:tcW w:w="1281" w:type="dxa"/>
          </w:tcPr>
          <w:p w14:paraId="12316569" w14:textId="77777777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115192" w:rsidRPr="000A6220" w14:paraId="61173B37" w14:textId="77777777" w:rsidTr="0088029D">
        <w:tc>
          <w:tcPr>
            <w:tcW w:w="817" w:type="dxa"/>
          </w:tcPr>
          <w:p w14:paraId="46F07515" w14:textId="77777777" w:rsidR="00115192" w:rsidRDefault="00115192" w:rsidP="00FE0A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851" w:type="dxa"/>
          </w:tcPr>
          <w:p w14:paraId="11C87FF2" w14:textId="77777777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53E12E2C" w14:textId="77777777" w:rsidR="00115192" w:rsidRDefault="00115192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สมภพ</w:t>
            </w:r>
          </w:p>
        </w:tc>
        <w:tc>
          <w:tcPr>
            <w:tcW w:w="2105" w:type="dxa"/>
          </w:tcPr>
          <w:p w14:paraId="00B51DDD" w14:textId="77777777" w:rsidR="00115192" w:rsidRDefault="00115192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เภาคำ</w:t>
            </w:r>
          </w:p>
        </w:tc>
        <w:tc>
          <w:tcPr>
            <w:tcW w:w="1862" w:type="dxa"/>
          </w:tcPr>
          <w:p w14:paraId="3F474C86" w14:textId="31C1564C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081</w:t>
            </w:r>
            <w:r w:rsidR="0088029D">
              <w:rPr>
                <w:rFonts w:ascii="TH SarabunPSK" w:hAnsi="TH SarabunPSK" w:cs="TH SarabunPSK"/>
                <w:sz w:val="32"/>
              </w:rPr>
              <w:t>-</w:t>
            </w:r>
            <w:r>
              <w:rPr>
                <w:rFonts w:ascii="TH SarabunPSK" w:hAnsi="TH SarabunPSK" w:cs="TH SarabunPSK"/>
                <w:sz w:val="32"/>
              </w:rPr>
              <w:t>7414808</w:t>
            </w:r>
          </w:p>
        </w:tc>
        <w:tc>
          <w:tcPr>
            <w:tcW w:w="1281" w:type="dxa"/>
          </w:tcPr>
          <w:p w14:paraId="2D4F9516" w14:textId="77777777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115192" w:rsidRPr="000A6220" w14:paraId="18035501" w14:textId="77777777" w:rsidTr="0088029D">
        <w:tc>
          <w:tcPr>
            <w:tcW w:w="817" w:type="dxa"/>
          </w:tcPr>
          <w:p w14:paraId="53479F18" w14:textId="77777777" w:rsidR="00115192" w:rsidRDefault="00115192" w:rsidP="00FE0A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</w:tc>
        <w:tc>
          <w:tcPr>
            <w:tcW w:w="851" w:type="dxa"/>
          </w:tcPr>
          <w:p w14:paraId="7DAF4E0E" w14:textId="77777777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49527655" w14:textId="77777777" w:rsidR="00115192" w:rsidRDefault="00115192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สมหมาย</w:t>
            </w:r>
          </w:p>
        </w:tc>
        <w:tc>
          <w:tcPr>
            <w:tcW w:w="2105" w:type="dxa"/>
          </w:tcPr>
          <w:p w14:paraId="7B926F78" w14:textId="77777777" w:rsidR="00115192" w:rsidRDefault="00115192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หนูสุข</w:t>
            </w:r>
          </w:p>
        </w:tc>
        <w:tc>
          <w:tcPr>
            <w:tcW w:w="1862" w:type="dxa"/>
          </w:tcPr>
          <w:p w14:paraId="3BCB5192" w14:textId="61187946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085</w:t>
            </w:r>
            <w:r w:rsidR="0088029D">
              <w:rPr>
                <w:rFonts w:ascii="TH SarabunPSK" w:hAnsi="TH SarabunPSK" w:cs="TH SarabunPSK"/>
                <w:sz w:val="32"/>
              </w:rPr>
              <w:t>-</w:t>
            </w:r>
            <w:r>
              <w:rPr>
                <w:rFonts w:ascii="TH SarabunPSK" w:hAnsi="TH SarabunPSK" w:cs="TH SarabunPSK"/>
                <w:sz w:val="32"/>
              </w:rPr>
              <w:t>2972934</w:t>
            </w:r>
          </w:p>
        </w:tc>
        <w:tc>
          <w:tcPr>
            <w:tcW w:w="1281" w:type="dxa"/>
          </w:tcPr>
          <w:p w14:paraId="02051500" w14:textId="77777777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115192" w:rsidRPr="000A6220" w14:paraId="0057B828" w14:textId="77777777" w:rsidTr="0088029D">
        <w:tc>
          <w:tcPr>
            <w:tcW w:w="817" w:type="dxa"/>
          </w:tcPr>
          <w:p w14:paraId="52E0BD17" w14:textId="77777777" w:rsidR="00115192" w:rsidRDefault="00115192" w:rsidP="00FE0A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87</w:t>
            </w:r>
          </w:p>
        </w:tc>
        <w:tc>
          <w:tcPr>
            <w:tcW w:w="851" w:type="dxa"/>
          </w:tcPr>
          <w:p w14:paraId="12C2EEE7" w14:textId="77777777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5B53DBB3" w14:textId="77777777" w:rsidR="00115192" w:rsidRDefault="00115192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สมคิด</w:t>
            </w:r>
          </w:p>
        </w:tc>
        <w:tc>
          <w:tcPr>
            <w:tcW w:w="2105" w:type="dxa"/>
          </w:tcPr>
          <w:p w14:paraId="3B203C51" w14:textId="77777777" w:rsidR="00115192" w:rsidRDefault="00115192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วงศ์ประสิทธิ์</w:t>
            </w:r>
          </w:p>
        </w:tc>
        <w:tc>
          <w:tcPr>
            <w:tcW w:w="1862" w:type="dxa"/>
          </w:tcPr>
          <w:p w14:paraId="5EB6C48B" w14:textId="02F16034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086</w:t>
            </w:r>
            <w:r w:rsidR="0088029D">
              <w:rPr>
                <w:rFonts w:ascii="TH SarabunPSK" w:hAnsi="TH SarabunPSK" w:cs="TH SarabunPSK"/>
                <w:sz w:val="32"/>
              </w:rPr>
              <w:t>-</w:t>
            </w:r>
            <w:r>
              <w:rPr>
                <w:rFonts w:ascii="TH SarabunPSK" w:hAnsi="TH SarabunPSK" w:cs="TH SarabunPSK"/>
                <w:sz w:val="32"/>
              </w:rPr>
              <w:t>1971750</w:t>
            </w:r>
          </w:p>
        </w:tc>
        <w:tc>
          <w:tcPr>
            <w:tcW w:w="1281" w:type="dxa"/>
          </w:tcPr>
          <w:p w14:paraId="249EEF86" w14:textId="77777777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115192" w:rsidRPr="000A6220" w14:paraId="57552FC6" w14:textId="77777777" w:rsidTr="0088029D">
        <w:tc>
          <w:tcPr>
            <w:tcW w:w="817" w:type="dxa"/>
          </w:tcPr>
          <w:p w14:paraId="40408D27" w14:textId="77777777" w:rsidR="00115192" w:rsidRDefault="00115192" w:rsidP="00FE0A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851" w:type="dxa"/>
          </w:tcPr>
          <w:p w14:paraId="0773FAF9" w14:textId="77777777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076FD03E" w14:textId="77777777" w:rsidR="00115192" w:rsidRDefault="00115192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สมคิด</w:t>
            </w:r>
          </w:p>
        </w:tc>
        <w:tc>
          <w:tcPr>
            <w:tcW w:w="2105" w:type="dxa"/>
          </w:tcPr>
          <w:p w14:paraId="67948D53" w14:textId="77777777" w:rsidR="00115192" w:rsidRDefault="00115192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ประชุมจิตร</w:t>
            </w:r>
          </w:p>
        </w:tc>
        <w:tc>
          <w:tcPr>
            <w:tcW w:w="1862" w:type="dxa"/>
          </w:tcPr>
          <w:p w14:paraId="48FE88D6" w14:textId="77777777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67D451DB" w14:textId="77777777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*</w:t>
            </w:r>
          </w:p>
        </w:tc>
      </w:tr>
      <w:tr w:rsidR="00115192" w:rsidRPr="000A6220" w14:paraId="512E3F26" w14:textId="77777777" w:rsidTr="0088029D">
        <w:tc>
          <w:tcPr>
            <w:tcW w:w="817" w:type="dxa"/>
          </w:tcPr>
          <w:p w14:paraId="7A16AA60" w14:textId="77777777" w:rsidR="00115192" w:rsidRDefault="00115192" w:rsidP="00FE0A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89</w:t>
            </w:r>
          </w:p>
        </w:tc>
        <w:tc>
          <w:tcPr>
            <w:tcW w:w="851" w:type="dxa"/>
          </w:tcPr>
          <w:p w14:paraId="529310D9" w14:textId="77777777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6EFA24EE" w14:textId="77777777" w:rsidR="00115192" w:rsidRDefault="00115192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สมชาติ</w:t>
            </w:r>
          </w:p>
        </w:tc>
        <w:tc>
          <w:tcPr>
            <w:tcW w:w="2105" w:type="dxa"/>
          </w:tcPr>
          <w:p w14:paraId="0D679EF9" w14:textId="77777777" w:rsidR="00115192" w:rsidRDefault="00115192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บุญคำ</w:t>
            </w:r>
          </w:p>
        </w:tc>
        <w:tc>
          <w:tcPr>
            <w:tcW w:w="1862" w:type="dxa"/>
          </w:tcPr>
          <w:p w14:paraId="5B4A6822" w14:textId="77777777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5089CA99" w14:textId="77777777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*</w:t>
            </w:r>
          </w:p>
        </w:tc>
      </w:tr>
      <w:tr w:rsidR="00115192" w:rsidRPr="000A6220" w14:paraId="2E745610" w14:textId="77777777" w:rsidTr="0088029D">
        <w:tc>
          <w:tcPr>
            <w:tcW w:w="817" w:type="dxa"/>
          </w:tcPr>
          <w:p w14:paraId="76398066" w14:textId="77777777" w:rsidR="00115192" w:rsidRDefault="00115192" w:rsidP="00FE0A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851" w:type="dxa"/>
          </w:tcPr>
          <w:p w14:paraId="16FFC2F7" w14:textId="77777777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6CE74596" w14:textId="77777777" w:rsidR="00115192" w:rsidRDefault="00115192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สมารถ</w:t>
            </w:r>
          </w:p>
        </w:tc>
        <w:tc>
          <w:tcPr>
            <w:tcW w:w="2105" w:type="dxa"/>
          </w:tcPr>
          <w:p w14:paraId="7F656CBF" w14:textId="77777777" w:rsidR="00115192" w:rsidRDefault="00115192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ผลจันทร์</w:t>
            </w:r>
          </w:p>
        </w:tc>
        <w:tc>
          <w:tcPr>
            <w:tcW w:w="1862" w:type="dxa"/>
          </w:tcPr>
          <w:p w14:paraId="7109D2E5" w14:textId="01046257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086</w:t>
            </w:r>
            <w:r w:rsidR="0088029D">
              <w:rPr>
                <w:rFonts w:ascii="TH SarabunPSK" w:hAnsi="TH SarabunPSK" w:cs="TH SarabunPSK"/>
                <w:sz w:val="32"/>
              </w:rPr>
              <w:t>-</w:t>
            </w:r>
            <w:r>
              <w:rPr>
                <w:rFonts w:ascii="TH SarabunPSK" w:hAnsi="TH SarabunPSK" w:cs="TH SarabunPSK"/>
                <w:sz w:val="32"/>
              </w:rPr>
              <w:t>8070189</w:t>
            </w:r>
          </w:p>
        </w:tc>
        <w:tc>
          <w:tcPr>
            <w:tcW w:w="1281" w:type="dxa"/>
          </w:tcPr>
          <w:p w14:paraId="20EC909B" w14:textId="77777777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115192" w:rsidRPr="000A6220" w14:paraId="1DE120FB" w14:textId="77777777" w:rsidTr="0088029D">
        <w:tc>
          <w:tcPr>
            <w:tcW w:w="817" w:type="dxa"/>
          </w:tcPr>
          <w:p w14:paraId="40166FCA" w14:textId="77777777" w:rsidR="00115192" w:rsidRDefault="00115192" w:rsidP="00FE0A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91</w:t>
            </w:r>
          </w:p>
        </w:tc>
        <w:tc>
          <w:tcPr>
            <w:tcW w:w="851" w:type="dxa"/>
          </w:tcPr>
          <w:p w14:paraId="37CB7944" w14:textId="77777777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13F7FA3A" w14:textId="77777777" w:rsidR="00115192" w:rsidRDefault="00115192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สุรสิทธิ์</w:t>
            </w:r>
          </w:p>
        </w:tc>
        <w:tc>
          <w:tcPr>
            <w:tcW w:w="2105" w:type="dxa"/>
          </w:tcPr>
          <w:p w14:paraId="2B47325A" w14:textId="77777777" w:rsidR="00115192" w:rsidRDefault="00115192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หาญโยธิน</w:t>
            </w:r>
          </w:p>
        </w:tc>
        <w:tc>
          <w:tcPr>
            <w:tcW w:w="1862" w:type="dxa"/>
          </w:tcPr>
          <w:p w14:paraId="656371C6" w14:textId="203D66F8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081</w:t>
            </w:r>
            <w:r w:rsidR="0088029D">
              <w:rPr>
                <w:rFonts w:ascii="TH SarabunPSK" w:hAnsi="TH SarabunPSK" w:cs="TH SarabunPSK"/>
                <w:sz w:val="32"/>
              </w:rPr>
              <w:t>-</w:t>
            </w:r>
            <w:r>
              <w:rPr>
                <w:rFonts w:ascii="TH SarabunPSK" w:hAnsi="TH SarabunPSK" w:cs="TH SarabunPSK"/>
                <w:sz w:val="32"/>
              </w:rPr>
              <w:t>7806723</w:t>
            </w:r>
          </w:p>
        </w:tc>
        <w:tc>
          <w:tcPr>
            <w:tcW w:w="1281" w:type="dxa"/>
          </w:tcPr>
          <w:p w14:paraId="331092EB" w14:textId="77777777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115192" w:rsidRPr="000A6220" w14:paraId="57F51259" w14:textId="77777777" w:rsidTr="0088029D">
        <w:tc>
          <w:tcPr>
            <w:tcW w:w="817" w:type="dxa"/>
          </w:tcPr>
          <w:p w14:paraId="60BB0E54" w14:textId="77777777" w:rsidR="00115192" w:rsidRDefault="00115192" w:rsidP="00FE0A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851" w:type="dxa"/>
          </w:tcPr>
          <w:p w14:paraId="0321A1DB" w14:textId="77777777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3C4B1345" w14:textId="77777777" w:rsidR="00115192" w:rsidRDefault="00115192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สุรพงษ์</w:t>
            </w:r>
          </w:p>
        </w:tc>
        <w:tc>
          <w:tcPr>
            <w:tcW w:w="2105" w:type="dxa"/>
          </w:tcPr>
          <w:p w14:paraId="272F0733" w14:textId="77777777" w:rsidR="00115192" w:rsidRDefault="00115192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ชัยสงค์</w:t>
            </w:r>
          </w:p>
        </w:tc>
        <w:tc>
          <w:tcPr>
            <w:tcW w:w="1862" w:type="dxa"/>
          </w:tcPr>
          <w:p w14:paraId="523404CC" w14:textId="77777777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30A8D4B6" w14:textId="77777777" w:rsidR="00115192" w:rsidRDefault="00115192" w:rsidP="00AB6ED0">
            <w:pPr>
              <w:jc w:val="center"/>
            </w:pPr>
            <w:r w:rsidRPr="008B023A">
              <w:rPr>
                <w:rFonts w:ascii="TH SarabunPSK" w:hAnsi="TH SarabunPSK" w:cs="TH SarabunPSK"/>
                <w:sz w:val="32"/>
              </w:rPr>
              <w:t>*</w:t>
            </w:r>
          </w:p>
        </w:tc>
      </w:tr>
      <w:tr w:rsidR="00115192" w:rsidRPr="000A6220" w14:paraId="14858D30" w14:textId="77777777" w:rsidTr="0088029D">
        <w:tc>
          <w:tcPr>
            <w:tcW w:w="817" w:type="dxa"/>
          </w:tcPr>
          <w:p w14:paraId="6FCDBE11" w14:textId="77777777" w:rsidR="00115192" w:rsidRDefault="00115192" w:rsidP="00FE0A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93</w:t>
            </w:r>
          </w:p>
        </w:tc>
        <w:tc>
          <w:tcPr>
            <w:tcW w:w="851" w:type="dxa"/>
          </w:tcPr>
          <w:p w14:paraId="430174EE" w14:textId="77777777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29EFB7E3" w14:textId="77777777" w:rsidR="00115192" w:rsidRDefault="00115192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สุรพันธ์</w:t>
            </w:r>
          </w:p>
        </w:tc>
        <w:tc>
          <w:tcPr>
            <w:tcW w:w="2105" w:type="dxa"/>
          </w:tcPr>
          <w:p w14:paraId="6C6E48BE" w14:textId="77777777" w:rsidR="00115192" w:rsidRDefault="00115192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ชุมสังข์</w:t>
            </w:r>
          </w:p>
        </w:tc>
        <w:tc>
          <w:tcPr>
            <w:tcW w:w="1862" w:type="dxa"/>
          </w:tcPr>
          <w:p w14:paraId="5DE99396" w14:textId="77777777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64CFD75A" w14:textId="77777777" w:rsidR="00115192" w:rsidRDefault="00115192" w:rsidP="00AB6ED0">
            <w:pPr>
              <w:jc w:val="center"/>
            </w:pPr>
            <w:r w:rsidRPr="008B023A">
              <w:rPr>
                <w:rFonts w:ascii="TH SarabunPSK" w:hAnsi="TH SarabunPSK" w:cs="TH SarabunPSK"/>
                <w:sz w:val="32"/>
              </w:rPr>
              <w:t>*</w:t>
            </w:r>
          </w:p>
        </w:tc>
      </w:tr>
      <w:tr w:rsidR="00115192" w:rsidRPr="000A6220" w14:paraId="1E06E524" w14:textId="77777777" w:rsidTr="0088029D">
        <w:tc>
          <w:tcPr>
            <w:tcW w:w="817" w:type="dxa"/>
          </w:tcPr>
          <w:p w14:paraId="628616B8" w14:textId="77777777" w:rsidR="00115192" w:rsidRDefault="00115192" w:rsidP="00FE0A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94</w:t>
            </w:r>
          </w:p>
        </w:tc>
        <w:tc>
          <w:tcPr>
            <w:tcW w:w="851" w:type="dxa"/>
          </w:tcPr>
          <w:p w14:paraId="4D227818" w14:textId="77777777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3E661619" w14:textId="77777777" w:rsidR="00115192" w:rsidRDefault="00115192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สุพจน์</w:t>
            </w:r>
          </w:p>
        </w:tc>
        <w:tc>
          <w:tcPr>
            <w:tcW w:w="2105" w:type="dxa"/>
          </w:tcPr>
          <w:p w14:paraId="6D6A8DB4" w14:textId="77777777" w:rsidR="00115192" w:rsidRDefault="00115192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ศิริวัฒน์</w:t>
            </w:r>
          </w:p>
        </w:tc>
        <w:tc>
          <w:tcPr>
            <w:tcW w:w="1862" w:type="dxa"/>
          </w:tcPr>
          <w:p w14:paraId="2BCB1D51" w14:textId="6EA40DE1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081</w:t>
            </w:r>
            <w:r w:rsidR="0088029D">
              <w:rPr>
                <w:rFonts w:ascii="TH SarabunPSK" w:hAnsi="TH SarabunPSK" w:cs="TH SarabunPSK"/>
                <w:sz w:val="32"/>
              </w:rPr>
              <w:t>-</w:t>
            </w:r>
            <w:r>
              <w:rPr>
                <w:rFonts w:ascii="TH SarabunPSK" w:hAnsi="TH SarabunPSK" w:cs="TH SarabunPSK"/>
                <w:sz w:val="32"/>
              </w:rPr>
              <w:t>0526006</w:t>
            </w:r>
          </w:p>
        </w:tc>
        <w:tc>
          <w:tcPr>
            <w:tcW w:w="1281" w:type="dxa"/>
          </w:tcPr>
          <w:p w14:paraId="2A3067B2" w14:textId="77777777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115192" w:rsidRPr="000A6220" w14:paraId="7D6E57AC" w14:textId="77777777" w:rsidTr="0088029D">
        <w:tc>
          <w:tcPr>
            <w:tcW w:w="817" w:type="dxa"/>
          </w:tcPr>
          <w:p w14:paraId="099168E1" w14:textId="77777777" w:rsidR="00115192" w:rsidRDefault="00115192" w:rsidP="00FE0A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851" w:type="dxa"/>
          </w:tcPr>
          <w:p w14:paraId="2A712834" w14:textId="77777777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522009AA" w14:textId="77777777" w:rsidR="00115192" w:rsidRDefault="00115192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สุวัฒน์ชัย</w:t>
            </w:r>
          </w:p>
        </w:tc>
        <w:tc>
          <w:tcPr>
            <w:tcW w:w="2105" w:type="dxa"/>
          </w:tcPr>
          <w:p w14:paraId="321F9022" w14:textId="77777777" w:rsidR="00115192" w:rsidRDefault="00115192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สรรภาภรณ์</w:t>
            </w:r>
          </w:p>
        </w:tc>
        <w:tc>
          <w:tcPr>
            <w:tcW w:w="1862" w:type="dxa"/>
          </w:tcPr>
          <w:p w14:paraId="7FE925DD" w14:textId="26B55CF9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088</w:t>
            </w:r>
            <w:r w:rsidR="0088029D">
              <w:rPr>
                <w:rFonts w:ascii="TH SarabunPSK" w:hAnsi="TH SarabunPSK" w:cs="TH SarabunPSK"/>
                <w:sz w:val="32"/>
              </w:rPr>
              <w:t>-</w:t>
            </w:r>
            <w:r>
              <w:rPr>
                <w:rFonts w:ascii="TH SarabunPSK" w:hAnsi="TH SarabunPSK" w:cs="TH SarabunPSK"/>
                <w:sz w:val="32"/>
              </w:rPr>
              <w:t>8787849</w:t>
            </w:r>
          </w:p>
        </w:tc>
        <w:tc>
          <w:tcPr>
            <w:tcW w:w="1281" w:type="dxa"/>
          </w:tcPr>
          <w:p w14:paraId="2E5E945C" w14:textId="77777777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115192" w:rsidRPr="000A6220" w14:paraId="266C58C9" w14:textId="77777777" w:rsidTr="0088029D">
        <w:tc>
          <w:tcPr>
            <w:tcW w:w="817" w:type="dxa"/>
          </w:tcPr>
          <w:p w14:paraId="0D2661EA" w14:textId="77777777" w:rsidR="00115192" w:rsidRDefault="00115192" w:rsidP="00FE0A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96</w:t>
            </w:r>
          </w:p>
        </w:tc>
        <w:tc>
          <w:tcPr>
            <w:tcW w:w="851" w:type="dxa"/>
          </w:tcPr>
          <w:p w14:paraId="14870E60" w14:textId="77777777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1C3F2D7A" w14:textId="77777777" w:rsidR="00115192" w:rsidRDefault="00115192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สุภาษิต</w:t>
            </w:r>
          </w:p>
        </w:tc>
        <w:tc>
          <w:tcPr>
            <w:tcW w:w="2105" w:type="dxa"/>
          </w:tcPr>
          <w:p w14:paraId="3EC0686D" w14:textId="77777777" w:rsidR="00115192" w:rsidRDefault="00115192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แสงจันทร์</w:t>
            </w:r>
          </w:p>
        </w:tc>
        <w:tc>
          <w:tcPr>
            <w:tcW w:w="1862" w:type="dxa"/>
          </w:tcPr>
          <w:p w14:paraId="767305E5" w14:textId="16BC91CE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086</w:t>
            </w:r>
            <w:r w:rsidR="0088029D">
              <w:rPr>
                <w:rFonts w:ascii="TH SarabunPSK" w:hAnsi="TH SarabunPSK" w:cs="TH SarabunPSK"/>
                <w:sz w:val="32"/>
              </w:rPr>
              <w:t>-</w:t>
            </w:r>
            <w:r>
              <w:rPr>
                <w:rFonts w:ascii="TH SarabunPSK" w:hAnsi="TH SarabunPSK" w:cs="TH SarabunPSK"/>
                <w:sz w:val="32"/>
              </w:rPr>
              <w:t>4886064</w:t>
            </w:r>
          </w:p>
        </w:tc>
        <w:tc>
          <w:tcPr>
            <w:tcW w:w="1281" w:type="dxa"/>
          </w:tcPr>
          <w:p w14:paraId="35B61C67" w14:textId="77777777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115192" w:rsidRPr="000A6220" w14:paraId="40C07B0A" w14:textId="77777777" w:rsidTr="0088029D">
        <w:tc>
          <w:tcPr>
            <w:tcW w:w="817" w:type="dxa"/>
          </w:tcPr>
          <w:p w14:paraId="2596E7CB" w14:textId="77777777" w:rsidR="00115192" w:rsidRDefault="00115192" w:rsidP="00FE0A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97</w:t>
            </w:r>
          </w:p>
        </w:tc>
        <w:tc>
          <w:tcPr>
            <w:tcW w:w="851" w:type="dxa"/>
          </w:tcPr>
          <w:p w14:paraId="2947293E" w14:textId="77777777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2A0608D7" w14:textId="77777777" w:rsidR="00115192" w:rsidRDefault="00115192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สุรินทร์</w:t>
            </w:r>
          </w:p>
        </w:tc>
        <w:tc>
          <w:tcPr>
            <w:tcW w:w="2105" w:type="dxa"/>
          </w:tcPr>
          <w:p w14:paraId="448DE75D" w14:textId="77777777" w:rsidR="00115192" w:rsidRDefault="00115192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ทับซ้อน</w:t>
            </w:r>
          </w:p>
        </w:tc>
        <w:tc>
          <w:tcPr>
            <w:tcW w:w="1862" w:type="dxa"/>
          </w:tcPr>
          <w:p w14:paraId="12F1AAA9" w14:textId="181B8E5B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081</w:t>
            </w:r>
            <w:r w:rsidR="0088029D">
              <w:rPr>
                <w:rFonts w:ascii="TH SarabunPSK" w:hAnsi="TH SarabunPSK" w:cs="TH SarabunPSK"/>
                <w:sz w:val="32"/>
              </w:rPr>
              <w:t>-</w:t>
            </w:r>
            <w:r>
              <w:rPr>
                <w:rFonts w:ascii="TH SarabunPSK" w:hAnsi="TH SarabunPSK" w:cs="TH SarabunPSK"/>
                <w:sz w:val="32"/>
              </w:rPr>
              <w:t>3</w:t>
            </w:r>
            <w:r w:rsidR="0088029D">
              <w:rPr>
                <w:rFonts w:ascii="TH SarabunPSK" w:hAnsi="TH SarabunPSK" w:cs="TH SarabunPSK"/>
                <w:sz w:val="32"/>
              </w:rPr>
              <w:t>60383</w:t>
            </w:r>
            <w:r>
              <w:rPr>
                <w:rFonts w:ascii="TH SarabunPSK" w:hAnsi="TH SarabunPSK" w:cs="TH SarabunPSK"/>
                <w:sz w:val="32"/>
              </w:rPr>
              <w:t>8</w:t>
            </w:r>
          </w:p>
        </w:tc>
        <w:tc>
          <w:tcPr>
            <w:tcW w:w="1281" w:type="dxa"/>
          </w:tcPr>
          <w:p w14:paraId="5C2CE0FF" w14:textId="77777777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115192" w:rsidRPr="000A6220" w14:paraId="2B114BB9" w14:textId="77777777" w:rsidTr="0088029D">
        <w:tc>
          <w:tcPr>
            <w:tcW w:w="817" w:type="dxa"/>
          </w:tcPr>
          <w:p w14:paraId="333D17C2" w14:textId="77777777" w:rsidR="00115192" w:rsidRDefault="00115192" w:rsidP="00FE0A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98</w:t>
            </w:r>
          </w:p>
        </w:tc>
        <w:tc>
          <w:tcPr>
            <w:tcW w:w="851" w:type="dxa"/>
          </w:tcPr>
          <w:p w14:paraId="49C5413F" w14:textId="77777777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2F64EA93" w14:textId="77777777" w:rsidR="00115192" w:rsidRDefault="00115192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สุเทพ</w:t>
            </w:r>
          </w:p>
        </w:tc>
        <w:tc>
          <w:tcPr>
            <w:tcW w:w="2105" w:type="dxa"/>
          </w:tcPr>
          <w:p w14:paraId="4D87D754" w14:textId="77777777" w:rsidR="00115192" w:rsidRDefault="00115192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ประดิษฐ์</w:t>
            </w:r>
          </w:p>
        </w:tc>
        <w:tc>
          <w:tcPr>
            <w:tcW w:w="1862" w:type="dxa"/>
          </w:tcPr>
          <w:p w14:paraId="6F5C87C1" w14:textId="77777777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4BD0F9F0" w14:textId="77777777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*</w:t>
            </w:r>
          </w:p>
        </w:tc>
      </w:tr>
      <w:tr w:rsidR="00115192" w:rsidRPr="000A6220" w14:paraId="221E6B23" w14:textId="77777777" w:rsidTr="0088029D">
        <w:tc>
          <w:tcPr>
            <w:tcW w:w="817" w:type="dxa"/>
          </w:tcPr>
          <w:p w14:paraId="5192C263" w14:textId="77777777" w:rsidR="00115192" w:rsidRDefault="00115192" w:rsidP="00FE0A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99</w:t>
            </w:r>
          </w:p>
        </w:tc>
        <w:tc>
          <w:tcPr>
            <w:tcW w:w="851" w:type="dxa"/>
          </w:tcPr>
          <w:p w14:paraId="06382310" w14:textId="77777777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32A5E126" w14:textId="77777777" w:rsidR="00115192" w:rsidRDefault="00115192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สุวิทย์</w:t>
            </w:r>
          </w:p>
        </w:tc>
        <w:tc>
          <w:tcPr>
            <w:tcW w:w="2105" w:type="dxa"/>
          </w:tcPr>
          <w:p w14:paraId="20BB3B75" w14:textId="77777777" w:rsidR="00115192" w:rsidRDefault="00115192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อุ่นโรจน์</w:t>
            </w:r>
          </w:p>
        </w:tc>
        <w:tc>
          <w:tcPr>
            <w:tcW w:w="1862" w:type="dxa"/>
          </w:tcPr>
          <w:p w14:paraId="49E4CA60" w14:textId="7430EB42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081</w:t>
            </w:r>
            <w:r w:rsidR="0088029D">
              <w:rPr>
                <w:rFonts w:ascii="TH SarabunPSK" w:hAnsi="TH SarabunPSK" w:cs="TH SarabunPSK"/>
                <w:sz w:val="32"/>
              </w:rPr>
              <w:t>-</w:t>
            </w:r>
            <w:r>
              <w:rPr>
                <w:rFonts w:ascii="TH SarabunPSK" w:hAnsi="TH SarabunPSK" w:cs="TH SarabunPSK"/>
                <w:sz w:val="32"/>
              </w:rPr>
              <w:t>8801037</w:t>
            </w:r>
          </w:p>
        </w:tc>
        <w:tc>
          <w:tcPr>
            <w:tcW w:w="1281" w:type="dxa"/>
          </w:tcPr>
          <w:p w14:paraId="69349AAA" w14:textId="77777777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115192" w:rsidRPr="000A6220" w14:paraId="2498152D" w14:textId="1DE0C3B1" w:rsidTr="0088029D">
        <w:tc>
          <w:tcPr>
            <w:tcW w:w="817" w:type="dxa"/>
          </w:tcPr>
          <w:p w14:paraId="0400EF77" w14:textId="77777777" w:rsidR="00115192" w:rsidRDefault="00115192" w:rsidP="00FE0A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4937" w:type="dxa"/>
            <w:gridSpan w:val="3"/>
          </w:tcPr>
          <w:p w14:paraId="32EF623A" w14:textId="77777777" w:rsidR="00115192" w:rsidRDefault="00115192" w:rsidP="00B33B27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พระครูอุดมธรรมสุนทร </w:t>
            </w:r>
            <w:r>
              <w:rPr>
                <w:rFonts w:ascii="TH SarabunPSK" w:hAnsi="TH SarabunPSK" w:cs="TH SarabunPSK"/>
                <w:sz w:val="32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สุนทร เว้บ้านหแพ้ว</w:t>
            </w:r>
            <w:r>
              <w:rPr>
                <w:rFonts w:ascii="TH SarabunPSK" w:hAnsi="TH SarabunPSK" w:cs="TH SarabunPSK"/>
                <w:sz w:val="32"/>
              </w:rPr>
              <w:t>)</w:t>
            </w:r>
          </w:p>
        </w:tc>
        <w:tc>
          <w:tcPr>
            <w:tcW w:w="3143" w:type="dxa"/>
            <w:gridSpan w:val="2"/>
          </w:tcPr>
          <w:p w14:paraId="52C02E5F" w14:textId="13BE37A5" w:rsidR="00115192" w:rsidRDefault="00115192" w:rsidP="00115192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062</w:t>
            </w:r>
            <w:r w:rsidR="0088029D">
              <w:rPr>
                <w:rFonts w:ascii="TH SarabunPSK" w:hAnsi="TH SarabunPSK" w:cs="TH SarabunPSK"/>
                <w:sz w:val="32"/>
              </w:rPr>
              <w:t>-</w:t>
            </w:r>
            <w:r>
              <w:rPr>
                <w:rFonts w:ascii="TH SarabunPSK" w:hAnsi="TH SarabunPSK" w:cs="TH SarabunPSK"/>
                <w:sz w:val="32"/>
              </w:rPr>
              <w:t>5721499</w:t>
            </w:r>
          </w:p>
        </w:tc>
      </w:tr>
      <w:tr w:rsidR="00115192" w:rsidRPr="000A6220" w14:paraId="0714190A" w14:textId="77777777" w:rsidTr="0088029D">
        <w:tc>
          <w:tcPr>
            <w:tcW w:w="817" w:type="dxa"/>
          </w:tcPr>
          <w:p w14:paraId="79712B79" w14:textId="77777777" w:rsidR="00115192" w:rsidRDefault="00115192" w:rsidP="00FE0A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101</w:t>
            </w:r>
          </w:p>
        </w:tc>
        <w:tc>
          <w:tcPr>
            <w:tcW w:w="851" w:type="dxa"/>
          </w:tcPr>
          <w:p w14:paraId="059DAFC8" w14:textId="77777777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0D6D31A6" w14:textId="77777777" w:rsidR="00115192" w:rsidRDefault="00115192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เสกสรรค์</w:t>
            </w:r>
          </w:p>
        </w:tc>
        <w:tc>
          <w:tcPr>
            <w:tcW w:w="2105" w:type="dxa"/>
          </w:tcPr>
          <w:p w14:paraId="3116644E" w14:textId="77777777" w:rsidR="00115192" w:rsidRDefault="00115192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ผารัง</w:t>
            </w:r>
          </w:p>
        </w:tc>
        <w:tc>
          <w:tcPr>
            <w:tcW w:w="1862" w:type="dxa"/>
          </w:tcPr>
          <w:p w14:paraId="4312C440" w14:textId="03696161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087</w:t>
            </w:r>
            <w:r w:rsidR="0088029D">
              <w:rPr>
                <w:rFonts w:ascii="TH SarabunPSK" w:hAnsi="TH SarabunPSK" w:cs="TH SarabunPSK"/>
                <w:sz w:val="32"/>
              </w:rPr>
              <w:t>-</w:t>
            </w:r>
            <w:r>
              <w:rPr>
                <w:rFonts w:ascii="TH SarabunPSK" w:hAnsi="TH SarabunPSK" w:cs="TH SarabunPSK"/>
                <w:sz w:val="32"/>
              </w:rPr>
              <w:t>1696703</w:t>
            </w:r>
          </w:p>
        </w:tc>
        <w:tc>
          <w:tcPr>
            <w:tcW w:w="1281" w:type="dxa"/>
          </w:tcPr>
          <w:p w14:paraId="41FFA2C4" w14:textId="77777777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115192" w:rsidRPr="000A6220" w14:paraId="5DE1EBE5" w14:textId="77777777" w:rsidTr="0088029D">
        <w:tc>
          <w:tcPr>
            <w:tcW w:w="817" w:type="dxa"/>
          </w:tcPr>
          <w:p w14:paraId="29115453" w14:textId="77777777" w:rsidR="00115192" w:rsidRDefault="00115192" w:rsidP="00FE0A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102</w:t>
            </w:r>
          </w:p>
        </w:tc>
        <w:tc>
          <w:tcPr>
            <w:tcW w:w="851" w:type="dxa"/>
          </w:tcPr>
          <w:p w14:paraId="18DCB6C4" w14:textId="77777777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665C4309" w14:textId="77777777" w:rsidR="00115192" w:rsidRDefault="00115192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สำเริง</w:t>
            </w:r>
          </w:p>
        </w:tc>
        <w:tc>
          <w:tcPr>
            <w:tcW w:w="2105" w:type="dxa"/>
          </w:tcPr>
          <w:p w14:paraId="7C849532" w14:textId="77777777" w:rsidR="00115192" w:rsidRDefault="00115192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ขุนสุวรรณ</w:t>
            </w:r>
          </w:p>
        </w:tc>
        <w:tc>
          <w:tcPr>
            <w:tcW w:w="1862" w:type="dxa"/>
          </w:tcPr>
          <w:p w14:paraId="055C92B5" w14:textId="7CC96EB2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081</w:t>
            </w:r>
            <w:r w:rsidR="0088029D">
              <w:rPr>
                <w:rFonts w:ascii="TH SarabunPSK" w:hAnsi="TH SarabunPSK" w:cs="TH SarabunPSK"/>
                <w:sz w:val="32"/>
              </w:rPr>
              <w:t>-</w:t>
            </w:r>
            <w:r>
              <w:rPr>
                <w:rFonts w:ascii="TH SarabunPSK" w:hAnsi="TH SarabunPSK" w:cs="TH SarabunPSK"/>
                <w:sz w:val="32"/>
              </w:rPr>
              <w:t>6795784</w:t>
            </w:r>
          </w:p>
        </w:tc>
        <w:tc>
          <w:tcPr>
            <w:tcW w:w="1281" w:type="dxa"/>
          </w:tcPr>
          <w:p w14:paraId="4B74E0D3" w14:textId="77777777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115192" w:rsidRPr="000A6220" w14:paraId="1D24A4B3" w14:textId="77777777" w:rsidTr="0088029D">
        <w:tc>
          <w:tcPr>
            <w:tcW w:w="817" w:type="dxa"/>
          </w:tcPr>
          <w:p w14:paraId="3F23A9F3" w14:textId="77777777" w:rsidR="00115192" w:rsidRDefault="00115192" w:rsidP="00FE0A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103</w:t>
            </w:r>
          </w:p>
        </w:tc>
        <w:tc>
          <w:tcPr>
            <w:tcW w:w="851" w:type="dxa"/>
          </w:tcPr>
          <w:p w14:paraId="563BAF7C" w14:textId="77777777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4AC80A94" w14:textId="77777777" w:rsidR="00115192" w:rsidRDefault="00115192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โสภณ</w:t>
            </w:r>
          </w:p>
        </w:tc>
        <w:tc>
          <w:tcPr>
            <w:tcW w:w="2105" w:type="dxa"/>
          </w:tcPr>
          <w:p w14:paraId="774AA422" w14:textId="77777777" w:rsidR="00115192" w:rsidRDefault="00115192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ทองแขก</w:t>
            </w:r>
          </w:p>
        </w:tc>
        <w:tc>
          <w:tcPr>
            <w:tcW w:w="1862" w:type="dxa"/>
          </w:tcPr>
          <w:p w14:paraId="05879A6D" w14:textId="56A8A62A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087</w:t>
            </w:r>
            <w:r w:rsidR="0088029D">
              <w:rPr>
                <w:rFonts w:ascii="TH SarabunPSK" w:hAnsi="TH SarabunPSK" w:cs="TH SarabunPSK"/>
                <w:sz w:val="32"/>
              </w:rPr>
              <w:t>-</w:t>
            </w:r>
            <w:r>
              <w:rPr>
                <w:rFonts w:ascii="TH SarabunPSK" w:hAnsi="TH SarabunPSK" w:cs="TH SarabunPSK"/>
                <w:sz w:val="32"/>
              </w:rPr>
              <w:t>229</w:t>
            </w:r>
            <w:r w:rsidR="0088029D">
              <w:rPr>
                <w:rFonts w:ascii="TH SarabunPSK" w:hAnsi="TH SarabunPSK" w:cs="TH SarabunPSK"/>
                <w:sz w:val="32"/>
              </w:rPr>
              <w:t>0386</w:t>
            </w:r>
          </w:p>
        </w:tc>
        <w:tc>
          <w:tcPr>
            <w:tcW w:w="1281" w:type="dxa"/>
          </w:tcPr>
          <w:p w14:paraId="3E3BF4A1" w14:textId="77777777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115192" w:rsidRPr="000A6220" w14:paraId="150180C3" w14:textId="77777777" w:rsidTr="0088029D">
        <w:tc>
          <w:tcPr>
            <w:tcW w:w="817" w:type="dxa"/>
          </w:tcPr>
          <w:p w14:paraId="21CF2332" w14:textId="77777777" w:rsidR="00115192" w:rsidRDefault="00115192" w:rsidP="00FE0A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104</w:t>
            </w:r>
          </w:p>
        </w:tc>
        <w:tc>
          <w:tcPr>
            <w:tcW w:w="851" w:type="dxa"/>
          </w:tcPr>
          <w:p w14:paraId="22860989" w14:textId="77777777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0B28947B" w14:textId="77777777" w:rsidR="00115192" w:rsidRDefault="00115192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อนันต์</w:t>
            </w:r>
          </w:p>
        </w:tc>
        <w:tc>
          <w:tcPr>
            <w:tcW w:w="2105" w:type="dxa"/>
          </w:tcPr>
          <w:p w14:paraId="2ED4DFA4" w14:textId="77777777" w:rsidR="00115192" w:rsidRDefault="00115192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เจริญสุข</w:t>
            </w:r>
          </w:p>
        </w:tc>
        <w:tc>
          <w:tcPr>
            <w:tcW w:w="1862" w:type="dxa"/>
          </w:tcPr>
          <w:p w14:paraId="37946FD2" w14:textId="1EFB6AB5" w:rsidR="00115192" w:rsidRDefault="0088029D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081-0167822</w:t>
            </w:r>
          </w:p>
        </w:tc>
        <w:tc>
          <w:tcPr>
            <w:tcW w:w="1281" w:type="dxa"/>
          </w:tcPr>
          <w:p w14:paraId="54928B94" w14:textId="77777777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115192" w:rsidRPr="000A6220" w14:paraId="53F4347D" w14:textId="77777777" w:rsidTr="0088029D">
        <w:tc>
          <w:tcPr>
            <w:tcW w:w="817" w:type="dxa"/>
          </w:tcPr>
          <w:p w14:paraId="75B58411" w14:textId="77777777" w:rsidR="00115192" w:rsidRDefault="00115192" w:rsidP="00FE0A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105</w:t>
            </w:r>
          </w:p>
        </w:tc>
        <w:tc>
          <w:tcPr>
            <w:tcW w:w="851" w:type="dxa"/>
          </w:tcPr>
          <w:p w14:paraId="4F98681A" w14:textId="77777777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24DE84E3" w14:textId="77777777" w:rsidR="00115192" w:rsidRDefault="00115192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อิสราพร</w:t>
            </w:r>
          </w:p>
        </w:tc>
        <w:tc>
          <w:tcPr>
            <w:tcW w:w="2105" w:type="dxa"/>
          </w:tcPr>
          <w:p w14:paraId="079CD155" w14:textId="77777777" w:rsidR="00115192" w:rsidRDefault="00115192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ทาวรรณะ</w:t>
            </w:r>
          </w:p>
        </w:tc>
        <w:tc>
          <w:tcPr>
            <w:tcW w:w="1862" w:type="dxa"/>
          </w:tcPr>
          <w:p w14:paraId="26176DB1" w14:textId="77777777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6BD7E189" w14:textId="77777777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*</w:t>
            </w:r>
          </w:p>
        </w:tc>
      </w:tr>
      <w:tr w:rsidR="00115192" w:rsidRPr="000A6220" w14:paraId="755ED1E7" w14:textId="77777777" w:rsidTr="0088029D">
        <w:tc>
          <w:tcPr>
            <w:tcW w:w="817" w:type="dxa"/>
          </w:tcPr>
          <w:p w14:paraId="5A8E72A7" w14:textId="77777777" w:rsidR="00115192" w:rsidRDefault="00115192" w:rsidP="00FE0A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106</w:t>
            </w:r>
          </w:p>
        </w:tc>
        <w:tc>
          <w:tcPr>
            <w:tcW w:w="851" w:type="dxa"/>
          </w:tcPr>
          <w:p w14:paraId="25D1694E" w14:textId="77777777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6DC199BE" w14:textId="77777777" w:rsidR="00115192" w:rsidRDefault="00115192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องอาจ</w:t>
            </w:r>
          </w:p>
        </w:tc>
        <w:tc>
          <w:tcPr>
            <w:tcW w:w="2105" w:type="dxa"/>
          </w:tcPr>
          <w:p w14:paraId="37340802" w14:textId="77777777" w:rsidR="00115192" w:rsidRDefault="00115192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แก้วเกิด</w:t>
            </w:r>
          </w:p>
        </w:tc>
        <w:tc>
          <w:tcPr>
            <w:tcW w:w="1862" w:type="dxa"/>
          </w:tcPr>
          <w:p w14:paraId="62240379" w14:textId="77777777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1AA6357E" w14:textId="77777777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115192" w:rsidRPr="000A6220" w14:paraId="1D486A1F" w14:textId="77777777" w:rsidTr="0088029D">
        <w:tc>
          <w:tcPr>
            <w:tcW w:w="817" w:type="dxa"/>
          </w:tcPr>
          <w:p w14:paraId="51A76E6C" w14:textId="77777777" w:rsidR="00115192" w:rsidRDefault="00115192" w:rsidP="00FE0A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107</w:t>
            </w:r>
          </w:p>
        </w:tc>
        <w:tc>
          <w:tcPr>
            <w:tcW w:w="851" w:type="dxa"/>
          </w:tcPr>
          <w:p w14:paraId="1F440778" w14:textId="77777777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0FDF3F18" w14:textId="77777777" w:rsidR="00115192" w:rsidRDefault="00115192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อำนวย</w:t>
            </w:r>
          </w:p>
        </w:tc>
        <w:tc>
          <w:tcPr>
            <w:tcW w:w="2105" w:type="dxa"/>
          </w:tcPr>
          <w:p w14:paraId="02842D8D" w14:textId="77777777" w:rsidR="00115192" w:rsidRDefault="00115192" w:rsidP="00A66D0F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ใจแก้ว</w:t>
            </w:r>
          </w:p>
        </w:tc>
        <w:tc>
          <w:tcPr>
            <w:tcW w:w="1862" w:type="dxa"/>
          </w:tcPr>
          <w:p w14:paraId="23D425AF" w14:textId="2E39663D" w:rsidR="00115192" w:rsidRDefault="0088029D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093-2847469</w:t>
            </w:r>
          </w:p>
        </w:tc>
        <w:tc>
          <w:tcPr>
            <w:tcW w:w="1281" w:type="dxa"/>
          </w:tcPr>
          <w:p w14:paraId="1CB66B8B" w14:textId="77777777" w:rsidR="00115192" w:rsidRDefault="00115192" w:rsidP="00A66D0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</w:tbl>
    <w:p w14:paraId="7E1BEAB2" w14:textId="509DBFC8" w:rsidR="00A66D0F" w:rsidRDefault="00693C4E" w:rsidP="00A66D0F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  <w:r w:rsidRPr="00693C4E">
        <w:rPr>
          <w:rFonts w:ascii="TH SarabunPSK" w:hAnsi="TH SarabunPSK" w:cs="TH SarabunPSK"/>
          <w:b/>
          <w:sz w:val="32"/>
          <w:szCs w:val="32"/>
        </w:rPr>
        <w:t xml:space="preserve">  </w:t>
      </w:r>
      <w:r w:rsidRPr="00693C4E"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รายชื่อตำรวจพลร่มรุ่น 104 ผู้ที่มีผลงานเป็นที่ประจักษ์</w:t>
      </w:r>
    </w:p>
    <w:p w14:paraId="4ED32F0D" w14:textId="16C0E5EF" w:rsidR="00693C4E" w:rsidRDefault="00693C4E" w:rsidP="00693C4E">
      <w:pPr>
        <w:rPr>
          <w:rFonts w:ascii="TH SarabunPSK" w:hAnsi="TH SarabunPSK" w:cs="TH SarabunPSK"/>
          <w:sz w:val="32"/>
          <w:szCs w:val="32"/>
          <w:cs/>
          <w:lang w:val="th-TH" w:bidi="th-TH"/>
        </w:rPr>
      </w:pPr>
      <w:r>
        <w:rPr>
          <w:rFonts w:ascii="TH SarabunPSK" w:hAnsi="TH SarabunPSK" w:cs="TH SarabunPSK"/>
          <w:sz w:val="32"/>
          <w:szCs w:val="32"/>
          <w:cs/>
          <w:lang w:val="th-TH" w:bidi="th-TH"/>
        </w:rPr>
        <w:t>1. ร.ต.อ.ไพบูลย์ แสงวงศ์</w:t>
      </w:r>
    </w:p>
    <w:p w14:paraId="56B41CE8" w14:textId="5C15E22B" w:rsidR="00693C4E" w:rsidRDefault="00693C4E" w:rsidP="00693C4E">
      <w:pPr>
        <w:rPr>
          <w:rFonts w:ascii="TH SarabunPSK" w:hAnsi="TH SarabunPSK" w:cs="TH SarabunPSK"/>
          <w:sz w:val="32"/>
          <w:szCs w:val="32"/>
          <w:cs/>
          <w:lang w:val="th-TH" w:bidi="th-TH"/>
        </w:rPr>
      </w:pP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    ปฏิบัติหน้าที่ปราบปรามผู้ก่อการร้ายคอมมิวนิสต์ พื้นที่ อ.นาแก นครพนม ปี พ.ศ.2521 ได้รับบาดเจ็บสาหัส จากการปะทะต่อสู้กับ ผู้ก่อการร้ายคอมมิวนิสต์</w:t>
      </w:r>
    </w:p>
    <w:p w14:paraId="4FB489C3" w14:textId="6DF46DBB" w:rsidR="00693C4E" w:rsidRDefault="00693C4E" w:rsidP="00693C4E">
      <w:pPr>
        <w:rPr>
          <w:rFonts w:ascii="TH SarabunPSK" w:hAnsi="TH SarabunPSK" w:cs="TH SarabunPSK"/>
          <w:sz w:val="32"/>
          <w:szCs w:val="32"/>
          <w:cs/>
          <w:lang w:val="th-TH" w:bidi="th-TH"/>
        </w:rPr>
      </w:pPr>
      <w:r>
        <w:rPr>
          <w:rFonts w:ascii="TH SarabunPSK" w:hAnsi="TH SarabunPSK" w:cs="TH SarabunPSK"/>
          <w:sz w:val="32"/>
          <w:szCs w:val="32"/>
          <w:cs/>
          <w:lang w:val="th-TH" w:bidi="th-TH"/>
        </w:rPr>
        <w:t>2. พ.ต.ท.จุมพลภัทร์ มณีวรรณ</w:t>
      </w:r>
    </w:p>
    <w:p w14:paraId="06290012" w14:textId="295A34D4" w:rsidR="00693C4E" w:rsidRDefault="00693C4E" w:rsidP="00693C4E">
      <w:pPr>
        <w:rPr>
          <w:rFonts w:ascii="TH SarabunPSK" w:hAnsi="TH SarabunPSK" w:cs="TH SarabunPSK"/>
          <w:sz w:val="32"/>
          <w:szCs w:val="32"/>
          <w:cs/>
          <w:lang w:val="th-TH" w:bidi="th-TH"/>
        </w:rPr>
      </w:pP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    ปฏิบัติหน้าที่ปราบปรามผู้ก่อการร้ายคอมมิวนิสต์ พื้นที่ อ.นาแก นครพนม ปี พ.ศ.2521 ได้รับบาดเจ็บสาหัส จากการปะทะต่อสู้กับ ผู้ก่อการร้ายคอมมิวนิสต์</w:t>
      </w:r>
    </w:p>
    <w:p w14:paraId="756444DC" w14:textId="034A1701" w:rsidR="00693C4E" w:rsidRDefault="00693C4E" w:rsidP="00693C4E">
      <w:pPr>
        <w:rPr>
          <w:rFonts w:ascii="TH SarabunPSK" w:hAnsi="TH SarabunPSK" w:cs="TH SarabunPSK"/>
          <w:sz w:val="32"/>
          <w:szCs w:val="32"/>
          <w:cs/>
          <w:lang w:val="th-TH" w:bidi="th-TH"/>
        </w:rPr>
      </w:pPr>
      <w:r>
        <w:rPr>
          <w:rFonts w:ascii="TH SarabunPSK" w:hAnsi="TH SarabunPSK" w:cs="TH SarabunPSK"/>
          <w:sz w:val="32"/>
          <w:szCs w:val="32"/>
          <w:cs/>
          <w:lang w:val="th-TH" w:bidi="th-TH"/>
        </w:rPr>
        <w:t>3. ร.ต.ท.สมภพ เภาคำ</w:t>
      </w:r>
    </w:p>
    <w:p w14:paraId="6338560D" w14:textId="03C4FDD1" w:rsidR="00693C4E" w:rsidRDefault="00693C4E" w:rsidP="00693C4E">
      <w:pPr>
        <w:rPr>
          <w:rFonts w:ascii="TH SarabunPSK" w:hAnsi="TH SarabunPSK" w:cs="TH SarabunPSK"/>
          <w:sz w:val="32"/>
          <w:szCs w:val="32"/>
          <w:cs/>
          <w:lang w:val="th-TH" w:bidi="th-TH"/>
        </w:rPr>
      </w:pP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    ปฏิบัติหน้าที่ปราบปรามผู้ก่อการร้ายคอมมิวนิสต์ พื้นที่ บ้านลำทับ อ.คลองท่อม กระบี่ ปี พ.ศ.2523</w:t>
      </w:r>
      <w:r w:rsidR="00DB570B"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 ได้รับบาดเจ็บสาหัส ขาพิการไม่สามารถใช้งานได้เหมือนเดิมจากการถูกซุ่มโจมตี ปะทะต่อสู้กับผู้ก่อการร้ายคอมมิวนิสต์</w:t>
      </w:r>
    </w:p>
    <w:p w14:paraId="37A26611" w14:textId="276BD833" w:rsidR="00693C4E" w:rsidRDefault="00693C4E" w:rsidP="00693C4E">
      <w:pPr>
        <w:rPr>
          <w:rFonts w:ascii="TH SarabunPSK" w:hAnsi="TH SarabunPSK" w:cs="TH SarabunPSK"/>
          <w:sz w:val="32"/>
          <w:szCs w:val="32"/>
          <w:cs/>
          <w:lang w:val="th-TH" w:bidi="th-TH"/>
        </w:rPr>
      </w:pPr>
      <w:r>
        <w:rPr>
          <w:rFonts w:ascii="TH SarabunPSK" w:hAnsi="TH SarabunPSK" w:cs="TH SarabunPSK"/>
          <w:sz w:val="32"/>
          <w:szCs w:val="32"/>
          <w:cs/>
          <w:lang w:val="th-TH" w:bidi="th-TH"/>
        </w:rPr>
        <w:t>4.</w:t>
      </w:r>
      <w:r w:rsidR="00DB570B"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 ร.ต.ท.กมล จันทร์พันธ์</w:t>
      </w:r>
    </w:p>
    <w:p w14:paraId="3749DB39" w14:textId="6F51E2BC" w:rsidR="00DB570B" w:rsidRDefault="00DB570B" w:rsidP="00693C4E">
      <w:pPr>
        <w:rPr>
          <w:rFonts w:ascii="TH SarabunPSK" w:hAnsi="TH SarabunPSK" w:cs="TH SarabunPSK"/>
          <w:sz w:val="32"/>
          <w:szCs w:val="32"/>
          <w:cs/>
          <w:lang w:val="th-TH" w:bidi="th-TH"/>
        </w:rPr>
      </w:pP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    ปฏิบัติหน้าที่ปราบปรามผู้ก่อการร้ายคอมมิวนิสต์ พื้นที่ บ้านลำทับ อ.คลองท่อม กระบี่ ปี พ.ศ.2523 จากการลาดตระเวนทำการรบ พิสูจน์ทราบ ได้ปะทะต่อสู้กับผู้ก่อการร้ายคอมมิวนิสต์</w:t>
      </w:r>
    </w:p>
    <w:p w14:paraId="55228BCE" w14:textId="04BAFBDC" w:rsidR="00693C4E" w:rsidRDefault="00693C4E" w:rsidP="00693C4E">
      <w:pPr>
        <w:rPr>
          <w:rFonts w:ascii="TH SarabunPSK" w:hAnsi="TH SarabunPSK" w:cs="TH SarabunPSK"/>
          <w:sz w:val="32"/>
          <w:szCs w:val="32"/>
          <w:cs/>
          <w:lang w:val="th-TH" w:bidi="th-TH"/>
        </w:rPr>
      </w:pPr>
      <w:r>
        <w:rPr>
          <w:rFonts w:ascii="TH SarabunPSK" w:hAnsi="TH SarabunPSK" w:cs="TH SarabunPSK"/>
          <w:sz w:val="32"/>
          <w:szCs w:val="32"/>
          <w:cs/>
          <w:lang w:val="th-TH" w:bidi="th-TH"/>
        </w:rPr>
        <w:t>5.</w:t>
      </w:r>
      <w:r w:rsidR="00DB570B"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 พ.ต.ท.สุรสิทธิ์ หาญ</w:t>
      </w:r>
      <w:r w:rsidR="00825C7D">
        <w:rPr>
          <w:rFonts w:ascii="TH SarabunPSK" w:hAnsi="TH SarabunPSK" w:cs="TH SarabunPSK"/>
          <w:sz w:val="32"/>
          <w:szCs w:val="32"/>
          <w:cs/>
          <w:lang w:val="th-TH" w:bidi="th-TH"/>
        </w:rPr>
        <w:t>โย</w:t>
      </w:r>
      <w:r w:rsidR="00DB570B">
        <w:rPr>
          <w:rFonts w:ascii="TH SarabunPSK" w:hAnsi="TH SarabunPSK" w:cs="TH SarabunPSK"/>
          <w:sz w:val="32"/>
          <w:szCs w:val="32"/>
          <w:cs/>
          <w:lang w:val="th-TH" w:bidi="th-TH"/>
        </w:rPr>
        <w:t>ธิน</w:t>
      </w:r>
    </w:p>
    <w:p w14:paraId="337427B4" w14:textId="7E81D8C2" w:rsidR="00DB570B" w:rsidRDefault="00DB570B" w:rsidP="00693C4E">
      <w:pPr>
        <w:rPr>
          <w:rFonts w:ascii="TH SarabunPSK" w:hAnsi="TH SarabunPSK" w:cs="TH SarabunPSK"/>
          <w:sz w:val="32"/>
          <w:szCs w:val="32"/>
          <w:cs/>
          <w:lang w:val="th-TH" w:bidi="th-TH"/>
        </w:rPr>
      </w:pP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    ปฏิบัติหน้าที่ปราบปรามผู้ก่อการร้ายคอมมิวนิสต์ พื้นที่ บ้านลำทับ อ.คลองท่อม กระบี่ ปี พ.ศ.2523 ได้รับบาดเจ็บสาหัส จากการเข้าตีฐานที่หมั่นและปะทะต่อสู้กับผู้ก่อการร้ายคอมมิวนิสต์</w:t>
      </w:r>
    </w:p>
    <w:p w14:paraId="22A06650" w14:textId="1299CEF6" w:rsidR="00DB570B" w:rsidRDefault="00DB570B" w:rsidP="00693C4E">
      <w:pPr>
        <w:rPr>
          <w:rFonts w:ascii="TH SarabunPSK" w:hAnsi="TH SarabunPSK" w:cs="TH SarabunPSK"/>
          <w:sz w:val="32"/>
          <w:szCs w:val="32"/>
          <w:cs/>
          <w:lang w:val="th-TH" w:bidi="th-TH"/>
        </w:rPr>
      </w:pPr>
      <w:r>
        <w:rPr>
          <w:rFonts w:ascii="TH SarabunPSK" w:hAnsi="TH SarabunPSK" w:cs="TH SarabunPSK"/>
          <w:sz w:val="32"/>
          <w:szCs w:val="32"/>
          <w:cs/>
          <w:lang w:val="th-TH" w:bidi="th-TH"/>
        </w:rPr>
        <w:t>6. ร.ต.ต.เสน่ห์ อัทพันธ์</w:t>
      </w:r>
    </w:p>
    <w:p w14:paraId="5665988A" w14:textId="42CFCFD0" w:rsidR="00DB570B" w:rsidRDefault="00DB570B" w:rsidP="00693C4E">
      <w:pPr>
        <w:rPr>
          <w:rFonts w:ascii="TH SarabunPSK" w:hAnsi="TH SarabunPSK" w:cs="TH SarabunPSK"/>
          <w:sz w:val="32"/>
          <w:szCs w:val="32"/>
          <w:cs/>
          <w:lang w:val="th-TH" w:bidi="th-TH"/>
        </w:rPr>
      </w:pP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    </w:t>
      </w:r>
      <w:r w:rsidR="00104B01">
        <w:rPr>
          <w:rFonts w:ascii="TH SarabunPSK" w:hAnsi="TH SarabunPSK" w:cs="TH SarabunPSK"/>
          <w:sz w:val="32"/>
          <w:szCs w:val="32"/>
          <w:cs/>
          <w:lang w:val="th-TH" w:bidi="th-TH"/>
        </w:rPr>
        <w:t>ปฏิบัติหน้าที่ป้องกันปราบปรามกองกำลังต่างชาติรุกล้ำอธิปไตยตามแนวชายแดนพื้นที่ ช่องโอบก อ.บ้านกรวด บุรีรัมย์ ปี พ.ศ.2528 เสียชีวิต จากการเหยียบกับระเบิดขณะทำการลาดตระเวน ตามแนวชายแดน</w:t>
      </w:r>
    </w:p>
    <w:p w14:paraId="2D5F79C9" w14:textId="3108CE76" w:rsidR="00104B01" w:rsidRDefault="00104B01" w:rsidP="00693C4E">
      <w:pPr>
        <w:rPr>
          <w:rFonts w:ascii="TH SarabunPSK" w:hAnsi="TH SarabunPSK" w:cs="TH SarabunPSK"/>
          <w:sz w:val="32"/>
          <w:szCs w:val="32"/>
          <w:cs/>
          <w:lang w:val="th-TH" w:bidi="th-TH"/>
        </w:rPr>
      </w:pPr>
      <w:r>
        <w:rPr>
          <w:rFonts w:ascii="TH SarabunPSK" w:hAnsi="TH SarabunPSK" w:cs="TH SarabunPSK"/>
          <w:sz w:val="32"/>
          <w:szCs w:val="32"/>
          <w:cs/>
          <w:lang w:val="th-TH" w:bidi="th-TH"/>
        </w:rPr>
        <w:t>7. ร.ต.ต.แมน ขวัญเมือง</w:t>
      </w:r>
    </w:p>
    <w:p w14:paraId="0F7906DC" w14:textId="0CB459B2" w:rsidR="00104B01" w:rsidRDefault="00104B01" w:rsidP="00693C4E">
      <w:pPr>
        <w:rPr>
          <w:rFonts w:ascii="TH SarabunPSK" w:hAnsi="TH SarabunPSK" w:cs="TH SarabunPSK"/>
          <w:sz w:val="32"/>
          <w:szCs w:val="32"/>
          <w:cs/>
          <w:lang w:val="th-TH" w:bidi="th-TH"/>
        </w:rPr>
      </w:pP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    ปฏิบัติหน้าที่ป้องกันปราบปรามกองกำลังต่างชาติรุกล้ำอธิปไตยตามแนวชายแดนพื้นที่ ช่องโอบก อ.บ้านกรวด บุรีรัมย์ ปี พ.ศ.2530 </w:t>
      </w:r>
      <w:r w:rsidR="00CF4583">
        <w:rPr>
          <w:rFonts w:ascii="TH SarabunPSK" w:hAnsi="TH SarabunPSK" w:cs="TH SarabunPSK"/>
          <w:sz w:val="32"/>
          <w:szCs w:val="32"/>
          <w:cs/>
          <w:lang w:val="th-TH" w:bidi="th-TH"/>
        </w:rPr>
        <w:t>เสียชีวิต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 จา</w:t>
      </w:r>
      <w:r w:rsidR="00CF4583">
        <w:rPr>
          <w:rFonts w:ascii="TH SarabunPSK" w:hAnsi="TH SarabunPSK" w:cs="TH SarabunPSK"/>
          <w:sz w:val="32"/>
          <w:szCs w:val="32"/>
          <w:cs/>
          <w:lang w:val="th-TH" w:bidi="th-TH"/>
        </w:rPr>
        <w:t>กการเหยียบกับระเบิดขณะทำการลาดตระเวน ตามแนวชายแดน</w:t>
      </w:r>
    </w:p>
    <w:p w14:paraId="39643674" w14:textId="600B0119" w:rsidR="00104B01" w:rsidRDefault="00104B01" w:rsidP="00693C4E">
      <w:pPr>
        <w:rPr>
          <w:rFonts w:ascii="TH SarabunPSK" w:hAnsi="TH SarabunPSK" w:cs="TH SarabunPSK"/>
          <w:sz w:val="32"/>
          <w:szCs w:val="32"/>
          <w:cs/>
          <w:lang w:val="th-TH" w:bidi="th-TH"/>
        </w:rPr>
      </w:pPr>
      <w:r>
        <w:rPr>
          <w:rFonts w:ascii="TH SarabunPSK" w:hAnsi="TH SarabunPSK" w:cs="TH SarabunPSK"/>
          <w:sz w:val="32"/>
          <w:szCs w:val="32"/>
          <w:cs/>
          <w:lang w:val="th-TH" w:bidi="th-TH"/>
        </w:rPr>
        <w:t>8. ร.ต.ท.สมคิด วงค์ประสิทธิ์</w:t>
      </w:r>
    </w:p>
    <w:p w14:paraId="4ABD6CFD" w14:textId="10F7CF0F" w:rsidR="00104B01" w:rsidRDefault="00104B01" w:rsidP="00693C4E">
      <w:pPr>
        <w:rPr>
          <w:rFonts w:ascii="TH SarabunPSK" w:hAnsi="TH SarabunPSK" w:cs="TH SarabunPSK"/>
          <w:sz w:val="32"/>
          <w:szCs w:val="32"/>
          <w:cs/>
          <w:lang w:val="th-TH" w:bidi="th-TH"/>
        </w:rPr>
      </w:pP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    ปฏิบัติหน้าที่ป้องกันปราบปรามกองกำลังต่างชาติรุกล้ำอธิปไตยตามแนวชายแดนพื้นที่ ช่องโอบก อ.บ้านกรวด บุรีรัมย์</w:t>
      </w:r>
      <w:r w:rsidR="00CF4583"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 ปี พ.ศ.2530 ได้รับบาดเจ็บสาหัส พิการตัดนิ้วเท้า จากการเหยียบกับระเบิดขณะลาดตระเวน</w:t>
      </w:r>
    </w:p>
    <w:p w14:paraId="47DB1F96" w14:textId="06DD90C7" w:rsidR="00104B01" w:rsidRDefault="00104B01" w:rsidP="00693C4E">
      <w:pPr>
        <w:rPr>
          <w:rFonts w:ascii="TH SarabunPSK" w:hAnsi="TH SarabunPSK" w:cs="TH SarabunPSK"/>
          <w:sz w:val="32"/>
          <w:szCs w:val="32"/>
          <w:cs/>
          <w:lang w:val="th-TH" w:bidi="th-TH"/>
        </w:rPr>
      </w:pPr>
      <w:r>
        <w:rPr>
          <w:rFonts w:ascii="TH SarabunPSK" w:hAnsi="TH SarabunPSK" w:cs="TH SarabunPSK"/>
          <w:sz w:val="32"/>
          <w:szCs w:val="32"/>
          <w:cs/>
          <w:lang w:val="th-TH" w:bidi="th-TH"/>
        </w:rPr>
        <w:t>9.</w:t>
      </w:r>
      <w:r w:rsidR="00CF4583"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 พ.ต.ท.สมพล กาญจนา</w:t>
      </w:r>
    </w:p>
    <w:p w14:paraId="02E784C8" w14:textId="4350A738" w:rsidR="00CF4583" w:rsidRDefault="00CF4583" w:rsidP="00693C4E">
      <w:pPr>
        <w:rPr>
          <w:rFonts w:ascii="TH SarabunPSK" w:hAnsi="TH SarabunPSK" w:cs="TH SarabunPSK"/>
          <w:sz w:val="32"/>
          <w:szCs w:val="32"/>
          <w:cs/>
          <w:lang w:val="th-TH" w:bidi="th-TH"/>
        </w:rPr>
      </w:pP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    ปฏิบัติหน้าที่ป้องกันปราบปรามกองกำลังต่างชาติรุกล้ำอธิปไตยตามแนวชายแดน พื้นที่ อ.เมือง ตราด ปี พ.ศ.2534 ได้รับบาดเจ็บสาหัส พิการตัดขา จากการเหยียบกับระเบิดขณะลาดตระเวน</w:t>
      </w:r>
    </w:p>
    <w:p w14:paraId="09E1EC33" w14:textId="19AE69F4" w:rsidR="00104B01" w:rsidRDefault="00104B01" w:rsidP="00693C4E">
      <w:pPr>
        <w:rPr>
          <w:rFonts w:ascii="TH SarabunPSK" w:hAnsi="TH SarabunPSK" w:cs="TH SarabunPSK"/>
          <w:sz w:val="32"/>
          <w:szCs w:val="32"/>
          <w:cs/>
          <w:lang w:val="th-TH" w:bidi="th-TH"/>
        </w:rPr>
      </w:pPr>
      <w:r>
        <w:rPr>
          <w:rFonts w:ascii="TH SarabunPSK" w:hAnsi="TH SarabunPSK" w:cs="TH SarabunPSK"/>
          <w:sz w:val="32"/>
          <w:szCs w:val="32"/>
          <w:cs/>
          <w:lang w:val="th-TH" w:bidi="th-TH"/>
        </w:rPr>
        <w:t>10.</w:t>
      </w:r>
      <w:r w:rsidR="00CF4583"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 ร.ต.ท.โชคดี ชัยยะเจริญ</w:t>
      </w:r>
    </w:p>
    <w:p w14:paraId="082BF6F9" w14:textId="145CD06F" w:rsidR="00CF4583" w:rsidRDefault="00CF4583" w:rsidP="00693C4E">
      <w:pPr>
        <w:rPr>
          <w:rFonts w:ascii="TH SarabunPSK" w:hAnsi="TH SarabunPSK" w:cs="TH SarabunPSK"/>
          <w:sz w:val="32"/>
          <w:szCs w:val="32"/>
          <w:cs/>
          <w:lang w:val="th-TH" w:bidi="th-TH"/>
        </w:rPr>
      </w:pP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     ปฏิบัติหน้าที่ลาดตระเวนหาข่าวพิสูจน์ทราบกองกำลังไม่ทราบฝ่าย ตามแนวชายแดน บ้านบางกลอย อ.แก่งกระจาน เพชรบุรี ปี พ.ศ.2535 ได้ปะทะต่อสู้กับกองกำลังไม่ทราบฝ่าย ถูกไล่ล่าต้องหลบหลีก หลีกหนี หลงป่า 35 วัน สมเด็จพระนางเจ้าสิริกิต</w:t>
      </w:r>
      <w:r w:rsidR="00825C7D">
        <w:rPr>
          <w:rFonts w:ascii="TH SarabunPSK" w:hAnsi="TH SarabunPSK" w:cs="TH SarabunPSK"/>
          <w:sz w:val="32"/>
          <w:szCs w:val="32"/>
          <w:cs/>
          <w:lang w:val="th-TH" w:bidi="th-TH"/>
        </w:rPr>
        <w:t>พระ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บรมราชินีนาถ ในรัชกาลที่ 9 ทรงตรวจเยี่ยม ณ โรงพยาบาลหัวหิน</w:t>
      </w:r>
    </w:p>
    <w:p w14:paraId="71916BA0" w14:textId="72DACB17" w:rsidR="00215DE9" w:rsidRPr="00693C4E" w:rsidRDefault="00215DE9" w:rsidP="00215DE9">
      <w:pPr>
        <w:jc w:val="center"/>
        <w:rPr>
          <w:rFonts w:ascii="TH SarabunPSK" w:hAnsi="TH SarabunPSK" w:cs="TH SarabunPSK"/>
          <w:sz w:val="32"/>
          <w:szCs w:val="32"/>
          <w:cs/>
          <w:lang w:val="th-TH" w:bidi="th-TH"/>
        </w:rPr>
      </w:pPr>
      <w:r>
        <w:rPr>
          <w:rFonts w:ascii="TH SarabunPSK" w:hAnsi="TH SarabunPSK" w:cs="TH SarabunPSK"/>
          <w:sz w:val="32"/>
          <w:szCs w:val="32"/>
          <w:cs/>
          <w:lang w:val="th-TH" w:bidi="th-TH"/>
        </w:rPr>
        <w:t>********************</w:t>
      </w:r>
    </w:p>
    <w:sectPr w:rsidR="00215DE9" w:rsidRPr="00693C4E" w:rsidSect="00DF337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attachedTemplate r:id="rId1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0F"/>
    <w:rsid w:val="00104B01"/>
    <w:rsid w:val="00115192"/>
    <w:rsid w:val="00171FE5"/>
    <w:rsid w:val="001E6BC0"/>
    <w:rsid w:val="00215DE9"/>
    <w:rsid w:val="004E0BA1"/>
    <w:rsid w:val="004F1578"/>
    <w:rsid w:val="00693C4E"/>
    <w:rsid w:val="00825C7D"/>
    <w:rsid w:val="0088029D"/>
    <w:rsid w:val="00A66D0F"/>
    <w:rsid w:val="00AB6ED0"/>
    <w:rsid w:val="00B33B27"/>
    <w:rsid w:val="00B53C46"/>
    <w:rsid w:val="00CF4583"/>
    <w:rsid w:val="00D53FDB"/>
    <w:rsid w:val="00DB570B"/>
    <w:rsid w:val="00DD5782"/>
    <w:rsid w:val="00DF3373"/>
    <w:rsid w:val="00FE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C9EF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ZZ3LB8NZPL7WRE6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886D5A33-77BE-47BE-84D0-0B6602342BC2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5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mini com</cp:lastModifiedBy>
  <cp:revision>2</cp:revision>
  <dcterms:created xsi:type="dcterms:W3CDTF">2020-08-07T07:42:00Z</dcterms:created>
  <dcterms:modified xsi:type="dcterms:W3CDTF">2020-08-07T07:42:00Z</dcterms:modified>
</cp:coreProperties>
</file>