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3585" w14:textId="35F0F8AC" w:rsidR="00D06CAE" w:rsidRPr="00D06CAE" w:rsidRDefault="00D06CAE" w:rsidP="00D06CAE">
      <w:pPr>
        <w:ind w:left="720" w:hanging="720"/>
        <w:jc w:val="center"/>
        <w:rPr>
          <w:rFonts w:ascii="TH SarabunPSK" w:hAnsi="TH SarabunPSK" w:cs="TH SarabunPSK"/>
          <w:b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รายชื่อตำรวจพลร่มรุ่นไตรมิตร </w:t>
      </w:r>
      <w:r>
        <w:rPr>
          <w:rFonts w:ascii="TH SarabunPSK" w:hAnsi="TH SarabunPSK" w:cs="TH SarabunPSK"/>
          <w:b/>
          <w:sz w:val="32"/>
          <w:szCs w:val="32"/>
        </w:rPr>
        <w:t xml:space="preserve">102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สังกัดตำรวจพลร่ม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1620"/>
        <w:gridCol w:w="2070"/>
        <w:gridCol w:w="2700"/>
        <w:gridCol w:w="1255"/>
      </w:tblGrid>
      <w:tr w:rsidR="009A12C8" w:rsidRPr="00D06CAE" w14:paraId="7CC9D426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EF63" w14:textId="41B0FC46" w:rsidR="009A12C8" w:rsidRPr="00D06CAE" w:rsidRDefault="00D06CAE" w:rsidP="00EC5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5CD1" w14:textId="77777777" w:rsidR="009A12C8" w:rsidRPr="00D06CAE" w:rsidRDefault="009A12C8" w:rsidP="00EC5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C14" w14:textId="77777777" w:rsidR="009A12C8" w:rsidRPr="00D06CAE" w:rsidRDefault="009A12C8" w:rsidP="00EC5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A00E" w14:textId="3DCAECC9" w:rsidR="009A12C8" w:rsidRPr="00D06CAE" w:rsidRDefault="009A12C8" w:rsidP="00EC5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2D2" w14:textId="77777777" w:rsidR="009A12C8" w:rsidRPr="00D06CAE" w:rsidRDefault="009A12C8" w:rsidP="00EC5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2CC" w14:textId="77777777" w:rsidR="009A12C8" w:rsidRPr="00D06CAE" w:rsidRDefault="009A12C8" w:rsidP="00EC5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10F9C" w:rsidRPr="00D06CAE" w14:paraId="3B99DCCA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92E" w14:textId="0813780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CA99" w14:textId="5A2FC55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34F5" w14:textId="5C0CF55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9211" w14:textId="09B2F3A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สุมงคล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61C8" w14:textId="2E074CDB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๐๙๔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๔๖๐๖๕๔๖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3B3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309867F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2B1" w14:textId="4F79A98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A93E" w14:textId="024BC2F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B186" w14:textId="68318A0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64136" w14:textId="0667682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A53C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8DC" w14:textId="1BF0A06F" w:rsidR="00C10F9C" w:rsidRPr="00D06CAE" w:rsidRDefault="00AD5238" w:rsidP="00AD5238">
            <w:pPr>
              <w:tabs>
                <w:tab w:val="left" w:pos="354"/>
                <w:tab w:val="center" w:pos="5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**</w:t>
            </w:r>
          </w:p>
        </w:tc>
      </w:tr>
      <w:tr w:rsidR="00C10F9C" w:rsidRPr="00D06CAE" w14:paraId="403DA8EF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9D7" w14:textId="1886BC0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1974" w14:textId="4813F4F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43A5" w14:textId="410D990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กล้า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7D5E0" w14:textId="3C9644D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เดชทิฆัมพร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D069" w14:textId="44FC2228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๐๘๐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๐๒๒๑๙๕๐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469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0A2CE47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0417" w14:textId="70D0541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94F7" w14:textId="7BE94FE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7A76" w14:textId="0570F9B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กำจัด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B338" w14:textId="05A4D10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4796" w14:textId="6BE8C31A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๑๕๙๓๕๓๘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99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411642D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3A2" w14:textId="0E0EC54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761E" w14:textId="111FC1C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35B0" w14:textId="4551AB0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กิตติศักดิ์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8424" w14:textId="44A30EB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โลหิตกาญจน์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545C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274" w14:textId="7C31FC9F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A7DA7E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BC5" w14:textId="619E6D2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4FC58" w14:textId="3E7960F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18566" w14:textId="58949CD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เกรียงศักดิ์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7432" w14:textId="04CB806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มณีคำ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16958" w14:textId="628A8E72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๗๘๓๐๐๗๕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43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810EEA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355" w14:textId="3C9F57C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F672" w14:textId="0630059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57A0F" w14:textId="629AEEA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ขินเพชรคง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7B07" w14:textId="6CC1E2D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6C66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903" w14:textId="24B56330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568BDFE7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1AC" w14:textId="4F198C5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887C" w14:textId="6527529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F78E" w14:textId="4A7682C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คมสันต์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DBC0" w14:textId="70FE9C3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วันเปลี่ยนสี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346F" w14:textId="0304354C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๐๙๒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๖๑๕๘๓๘๙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E70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4731F7B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A33" w14:textId="7F8B9FE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6E4C3" w14:textId="2BD4F8B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C316" w14:textId="763527B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1051" w14:textId="2A4928E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จันทนป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A76C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CAF" w14:textId="5DAAF2FD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3987F32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78C" w14:textId="2F87527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529C9" w14:textId="53B1F22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D923" w14:textId="6E4B539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6FABE" w14:textId="5B0E186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อยู่ปาน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1B7E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420" w14:textId="0238C9DA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23A70867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F40" w14:textId="59FA2DC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1BFF" w14:textId="46CA23F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E5FF" w14:textId="7B28CC9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จารึก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31BD" w14:textId="1D7D930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สุรินทะ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1227" w14:textId="09DA1EFB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๐๘๕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๒๑๕๙๓๕๓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AA0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9A7680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AEE" w14:textId="564E65D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3E82" w14:textId="71DFA97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D718" w14:textId="29C5354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ฉลอง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93B3" w14:textId="42A23C0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สระน้ำ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2E0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02F" w14:textId="57A45FEC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5B185679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BE1" w14:textId="4FBA4CF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33C2" w14:textId="64E55A7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7E55" w14:textId="5B5AC41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ฉัตรชัย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493C" w14:textId="38E58AE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ชัยซื้อดี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17225" w14:textId="0C0C4496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๐๐๘๐๒๘๙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5C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599C008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B74" w14:textId="2668DCA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09F7" w14:textId="76069EA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2711" w14:textId="716BB34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เฉลียว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84F4" w14:textId="0F5EF0A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24CF1" w14:textId="27465E47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๘๕๗๕๐๙๖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49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0668F9C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DEC" w14:textId="49A01D4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9AA9C" w14:textId="60EB787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2F085" w14:textId="6958022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ชะโอด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13F4" w14:textId="54B4B43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อินทนชิตจุ้ย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5839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1B8" w14:textId="5800D5A0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0F77BD8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21D" w14:textId="7FAE1FB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D8EB" w14:textId="33736FA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AF46" w14:textId="6ED5C6F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ชัยชนะ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ECAC" w14:textId="04514DC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ไชยพาฤทธิ์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2699" w14:textId="09503F56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๘๕๗๐๒๓๕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A8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6901841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12E" w14:textId="50FF436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B0A6" w14:textId="4E0AF07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891A" w14:textId="575DDFE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7826" w14:textId="51A2310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เทพหัสดิน ณ อยุธยา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0B24" w14:textId="4D427047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๕๓๓๕๘๘๘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CE7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22A6D9F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D4D" w14:textId="76039D6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D16EE" w14:textId="6B7A1B9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67C7" w14:textId="5F1C14E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B036D" w14:textId="5E1ACE0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4709" w14:textId="7883C4D0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๐๒๓๒๖๒๗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75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F241CF9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9BA" w14:textId="57786DF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49C3B" w14:textId="6516609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6058" w14:textId="34BF41C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F2CC" w14:textId="49E54F4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ผ่องพัฒน์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6C5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647" w14:textId="33103364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69AF9716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97F" w14:textId="104406C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07F43" w14:textId="7D1E296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E3D1" w14:textId="48D43C3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7E6E" w14:textId="61B72B9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น้อยเศรษฐี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E99A" w14:textId="43E5B99C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๙๔๑๑๙๐๓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FC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0AF680B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A96" w14:textId="74373F2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8CD1" w14:textId="1E6C60D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FCFA" w14:textId="1E4A5AB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CE81" w14:textId="2084828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ภักดี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C983" w14:textId="46C4D2AD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๐๘๘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๒๖๙๑๔๙๕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53C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2E38C62E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6C5" w14:textId="5317968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C1A3" w14:textId="16D5F16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94C2" w14:textId="3802F9C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AAC6" w14:textId="1C8D796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สนใจสุข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2EA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D90" w14:textId="0F905C1F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2E13B71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A58" w14:textId="45634B9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12A2" w14:textId="7A7843D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A153" w14:textId="0DDF291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ณัฐกฤช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CA23" w14:textId="009CE78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8A8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FB7" w14:textId="302ACE1B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0197CDA9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764" w14:textId="37B989C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1C75" w14:textId="1E6A2C9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5FAA" w14:textId="4AB8E72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C835" w14:textId="3B58A5C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9616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4FF" w14:textId="7531A82A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48036DF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23C" w14:textId="469E274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CAC9E" w14:textId="52DD192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F48D" w14:textId="14A2979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ถนัด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A62E" w14:textId="48B9992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หิรัญคำ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40E59" w14:textId="48EEADB1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๘๘๔๙๓๖๔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BC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449A60D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67F" w14:textId="287421A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58A3D" w14:textId="70DA403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02A1" w14:textId="6EC1E24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A45E" w14:textId="37B4B6C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สุทธการี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87B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C1E" w14:textId="0D0D429B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5ECF2F4A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6C9" w14:textId="4D560B3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A9AB" w14:textId="2AD4FD4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FE5B" w14:textId="3F5CDEE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7BF00" w14:textId="69BF9B7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ตรีชนะ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49F3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F4B" w14:textId="50C0E4C9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FFA163B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644" w14:textId="58338ED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83A77" w14:textId="76BC8F9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9DB5" w14:textId="4D979AA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9DE41" w14:textId="7669BFF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มงคลกิจ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319D" w14:textId="3127E789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๓๖๕๓๐๒๑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140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4DCC480D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BDE" w14:textId="30F4EC7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0C062" w14:textId="096123F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133F0" w14:textId="0B9DF92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ธวัช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4AD6" w14:textId="1A21A80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แก่นมีผล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ECF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89D" w14:textId="1315E0DE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6A941A8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986" w14:textId="4EC98AA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20D3" w14:textId="183789F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FBA4" w14:textId="3148CC5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6BD3D" w14:textId="6240084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เรืองจันทร์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68DE6" w14:textId="4FD4E200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๐๖๒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๒๖๑๓๓๒๑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7FE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F1BDA9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7F4" w14:textId="0A9D03A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43812" w14:textId="2B4520D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FFBA" w14:textId="122986F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เนิ้ม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5FB5" w14:textId="4A4532C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อู่เงิน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7420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381" w14:textId="49606310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5B6E26CD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33A" w14:textId="2BD35D5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4C3F" w14:textId="5BBAC86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0779" w14:textId="2272101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บรรจบ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66BA" w14:textId="02B3AE6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AC923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5D7" w14:textId="11C5426B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D06CAE" w:rsidRPr="00D06CAE" w14:paraId="57B5FB56" w14:textId="77777777" w:rsidTr="00D06C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6837" w14:textId="77777777" w:rsidR="00D06CAE" w:rsidRPr="00D06CAE" w:rsidRDefault="00D06CAE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150" w14:textId="77777777" w:rsidR="00D06CAE" w:rsidRPr="00D06CAE" w:rsidRDefault="00D06CAE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334D" w14:textId="77777777" w:rsidR="00D06CAE" w:rsidRPr="00D06CAE" w:rsidRDefault="00D06CAE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7A1" w14:textId="77777777" w:rsidR="00D06CAE" w:rsidRPr="00D06CAE" w:rsidRDefault="00D06CAE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891E" w14:textId="77777777" w:rsidR="00D06CAE" w:rsidRPr="00D06CAE" w:rsidRDefault="00D06CAE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357E" w14:textId="77777777" w:rsidR="00D06CAE" w:rsidRPr="00D06CAE" w:rsidRDefault="00D06CAE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10F9C" w:rsidRPr="00D06CAE" w14:paraId="1F52EAF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8EF" w14:textId="4B0C6CA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3F07" w14:textId="42371F0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C018" w14:textId="2D3A279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บรรหาร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1650" w14:textId="47385CB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สนธิ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BA6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160" w14:textId="5791C209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479B57B8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26A" w14:textId="2D80FEB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7152" w14:textId="58499FE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23772" w14:textId="3DDC582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บุญทิพย์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F665" w14:textId="1FEEECD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A3C56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932" w14:textId="0DCDB1D5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2DCB966D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111" w14:textId="76569F5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699D" w14:textId="2C01F7F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8DF8" w14:textId="7FF2F10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2614" w14:textId="3FCA99D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นามวิบูลย์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AB5F1" w14:textId="4FDEFBD3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๖๖๒๓๘๔๖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EDF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2994E3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2BB" w14:textId="5E5A06A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953C" w14:textId="7999550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F33E" w14:textId="3141431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บุญอเนก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6033" w14:textId="4677C67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ยศธร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C53B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030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03C1859F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E4D" w14:textId="322FD09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964B" w14:textId="7C05416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784F" w14:textId="133D49C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ประโชติ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7053" w14:textId="42402DD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แก้วเพ็ง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0349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6FC" w14:textId="272BF4B3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3F372A2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269" w14:textId="4258A09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A5BA" w14:textId="332CAE3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39128" w14:textId="64029B3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ประยูร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9B66" w14:textId="187B4A1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ครุฑมุสิก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7929" w14:textId="7D7DEDE3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๐๘๒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๗๙๕๓๑๐๒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352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657FCD1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3D0" w14:textId="088ACAC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DEFF" w14:textId="755D343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AB75" w14:textId="482FAA9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AB00" w14:textId="017C966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เทพพระแก้ว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16D0" w14:textId="4934F4A9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๕๑๑๓๙๙๕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E1F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5D41E1B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EF4" w14:textId="2593B1B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B77E" w14:textId="0854F76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D0FE0" w14:textId="4382759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ประสพโชค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6D993" w14:textId="64BFBA0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ท้าวเชื้อลาว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7DAB" w14:textId="6EEB8E0B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๖๗๗๘๙๓๐๐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BD7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1C31D7D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4A2" w14:textId="654F2D0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51C6" w14:textId="758FECE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F83D" w14:textId="2460AF8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2343" w14:textId="43E4CD3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สาธุภาพ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98C7" w14:textId="0C2F69B9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๐๘๒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๕๗๒๒๑๔๒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986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5CC36FD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AB6" w14:textId="5666351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7836" w14:textId="46A1306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B67D" w14:textId="432D631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5B173" w14:textId="644FF52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บุญชุบ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7306" w14:textId="645738D1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๘๓๗๘๘๔๙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CBF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3F306CC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BFC" w14:textId="0D589BF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3EAC" w14:textId="7AB935E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0414" w14:textId="060E35B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6AEE" w14:textId="4903353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5E31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6F" w14:textId="5C5732F8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2D15AF87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25C" w14:textId="33FB9C7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0270" w14:textId="1B1DD97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5350" w14:textId="47648A0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FE89F" w14:textId="3A0ACCB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นุชมี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FD5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94C" w14:textId="184B39ED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34BE3CE9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E65" w14:textId="0133978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5288" w14:textId="4B5C25C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FD14" w14:textId="1CE4119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ปวิช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C1A8" w14:textId="09E7CF8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กลางชล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184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7BC" w14:textId="18F9E6CE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0C210591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270" w14:textId="69DF3AA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E9A6" w14:textId="1D10069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394F" w14:textId="5AA82C2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เปี๊ยก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3416D" w14:textId="66847DF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ภู่ยินดี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AF24" w14:textId="0280ED4B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๑๕๓๘๗๒๒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8EC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05CDAEE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6FC" w14:textId="5547A04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64253" w14:textId="61C222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4D82" w14:textId="7A2DD5B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94886" w14:textId="463329B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จุติสีมา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FFD6A" w14:textId="7B8DE5C7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๙๘๕๔๗๗๒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950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B9252D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D55" w14:textId="577FB58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7A70" w14:textId="0069015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FC3E" w14:textId="494228A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4C366" w14:textId="452CFF0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พันธะทัน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D0AE" w14:textId="7777777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EFE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433ADBC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F63" w14:textId="440DCC8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6BF4" w14:textId="6A3F919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31F4" w14:textId="4A71E06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44F6" w14:textId="43CCC47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ขันธอุบล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94811" w14:textId="735B4C1B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๘๘๓๔๙๔๙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E9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C76206F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2B3" w14:textId="5AC7406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7B736" w14:textId="7E9BD40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7693" w14:textId="1D9155B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พิรุณ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A4DE" w14:textId="5DAB4C9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เพชรชื่น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AACB8" w14:textId="233F0A87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๖๑๗๘๕๘๗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10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31E070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A28" w14:textId="01FFA95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4B9A" w14:textId="1268844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4284" w14:textId="69BBCAB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พิสิกฎฐ์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48744" w14:textId="5B65B3B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สุขนันทฬส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EFD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838" w14:textId="46183F08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0E490E61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60B" w14:textId="23B9638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4736" w14:textId="67ACA0C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9378" w14:textId="19C9967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พรีวัฒน์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4CEC" w14:textId="72449DB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ฉิมพิบูลย์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A38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2FA" w14:textId="2B36F9B6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60C12567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F16" w14:textId="6CC4DCF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0CBB" w14:textId="4D62E7B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1E54" w14:textId="74254F7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ภิญโญ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3F6D" w14:textId="37A68F6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สกลทัศน์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01A4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6C9" w14:textId="771692DB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5E29BB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D520" w14:textId="317C14A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F47C" w14:textId="0BD8082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F3F1" w14:textId="252D1CA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ภูวัลย์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B358C" w14:textId="26B91CD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โพธิ์ศรีสวัสดิ์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2342" w14:textId="157288F3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๕๔๖๕๐๙๙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E4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DAB58FA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569" w14:textId="71813D9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4F61" w14:textId="4C737FC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12BF5" w14:textId="316B024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2941" w14:textId="186F5E7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สัณหสกุล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B4E86" w14:textId="233C9371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๖๖๙๔๓๑๕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F17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0CBFD82E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15B" w14:textId="36D5036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A0526" w14:textId="2A15168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220C" w14:textId="539B41B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B1CBF" w14:textId="309DD08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สันธนวิบูลย์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ABC01" w14:textId="762A1C1F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๙๓๐๓๕๗๔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C6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F7599F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FA5" w14:textId="7DA008D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AB2EC" w14:textId="4C4D5AE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EFA99" w14:textId="07412CD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มนูญ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0AAE1" w14:textId="3C08E60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จิตจักร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57C6" w14:textId="4B2625F3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๐๘๓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๓๒๐๙๒๘๙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F33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5D27E8D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11A" w14:textId="074DD7F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1BB9" w14:textId="64D09F8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43A1" w14:textId="1F5D2BE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52C89" w14:textId="1545A65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อยู่ยืนผล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A74B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397" w14:textId="380CD04C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448F523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630" w14:textId="4951495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5D9F" w14:textId="2C0C3E7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182F6" w14:textId="3B9E7CD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0E48" w14:textId="212BA15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คำคงศักดิ์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9DD3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DF0" w14:textId="5E9FCD72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02B0970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71D" w14:textId="4B9DF40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42E9" w14:textId="21D91F8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DCC1" w14:textId="0A913B1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B879" w14:textId="43C15C3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C41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5F0" w14:textId="33998673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7E4C62F2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680" w14:textId="537CE89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0EA0" w14:textId="6BFBA19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2FDD3" w14:textId="4739199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3821" w14:textId="4DFE57A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เบญจมาศ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37D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B4E" w14:textId="23C7C32B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7199439B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7FF" w14:textId="1FC3863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A3B9" w14:textId="3175AFC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D1FE" w14:textId="433C37A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เรืองเดช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0B253" w14:textId="39BAA96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ไชยสิงห์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E4B6" w14:textId="69E8CFEE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๘๘๓๙๓๐๒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35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AB2318E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AC3" w14:textId="6123F89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4456" w14:textId="4DC6839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8DDB" w14:textId="47EC004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ละมัย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D2B6" w14:textId="17A64A5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อ่อนเพชน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B8D3F" w14:textId="53ADE985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๐๘๓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๙๖๐๔๙๐๔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0E9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EDD8F26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CE3" w14:textId="54C980A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C37A" w14:textId="6697C93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18A1" w14:textId="47E5B8F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3B540" w14:textId="3A45D10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จรัลพงศ์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D2D2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691" w14:textId="419716D9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4B6B062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55F" w14:textId="3F995C8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EECEE" w14:textId="2371C13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44420" w14:textId="529CBFC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วริศกร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6350C" w14:textId="6FEB8CE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อัธโน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FAC1" w14:textId="32D2741C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๙๑๒๖๐๘๙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F72" w14:textId="5C544E95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285F266E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DBB" w14:textId="6552127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416F" w14:textId="3AC7B71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2980" w14:textId="5535875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7D5BD" w14:textId="15618D8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บาฤาษี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7D0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59F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238" w:rsidRPr="00D06CAE" w14:paraId="503A1B25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045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DE33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4389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18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311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1FAD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10F9C" w:rsidRPr="00D06CAE" w14:paraId="75E5378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DFC" w14:textId="758F0D8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C0160" w14:textId="5A7F3B8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9123" w14:textId="5E3C724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วิสัย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C8EE" w14:textId="315000D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พิทักสฤษดิ์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0470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C72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C20253A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D8D" w14:textId="2841117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7675" w14:textId="653E4A6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575A" w14:textId="4D8E29F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BA17" w14:textId="389C7BF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ยิ่งมาก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C62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F5A" w14:textId="29579C79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37A90E1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8BA" w14:textId="6B8D52B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D407" w14:textId="664D21E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DF11" w14:textId="68D3159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576CD" w14:textId="16CE7E4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เจริญพร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7853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0E6" w14:textId="211A887A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3B893D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86B" w14:textId="2B0BCBD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F73B" w14:textId="0AD030B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5B6B" w14:textId="65A1FF2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สนั่น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C832" w14:textId="38E9675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ใจท้ง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2C6F" w14:textId="21E57DBC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๕๖๐๐๐๘๗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B58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0B582C17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242" w14:textId="50A0200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B68A" w14:textId="13F17BF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8C0CC" w14:textId="215B284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สมคิด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924D5" w14:textId="4F512B0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ชินวงศ์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6C73D" w14:textId="5A9DC2AF" w:rsidR="00C10F9C" w:rsidRPr="00D06CAE" w:rsidRDefault="00B41B9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๔๑๔๒๕๒๗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A0E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07D9EA7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8B9" w14:textId="3E3C179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383D" w14:textId="5E5D4E1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2646" w14:textId="69927E3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020E" w14:textId="2A31E0E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เสนาพรหม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9686" w14:textId="6345415D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๐๖๑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๑๕๖๐๐๗๒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871" w14:textId="0009151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36848A0E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A36" w14:textId="15B1032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DEE5" w14:textId="107FF38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B04A" w14:textId="2C1E0BE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CA17" w14:textId="0977F3D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ขุมทอง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3D1EF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826" w14:textId="11F284D8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2F6ED238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113" w14:textId="49836FC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2776" w14:textId="59D12F2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7D79A" w14:textId="6525436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6DA7A" w14:textId="794905E0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รสชื่น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689E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74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7CA540F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555" w14:textId="0807B38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56FE4" w14:textId="017366D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258A4" w14:textId="274DCAD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F769C" w14:textId="343915C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กาญจนวาส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3DF9" w14:textId="039F056D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๘๕๔๙๖๖๔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A9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42A7D63E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8D6" w14:textId="3BD2F2E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9149" w14:textId="1751806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8DFD" w14:textId="19561AD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สมเหตุ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9EF0A" w14:textId="2E9CA30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เกตุแท้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41B17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DA2" w14:textId="1FDF01C0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68CE9CCB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A0B" w14:textId="59620CD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FA3B" w14:textId="4A27410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C9927" w14:textId="5046DCC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C406A" w14:textId="47662D5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มากจุ้ย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F4C8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11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0F906C9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27B" w14:textId="1C863B9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BC44" w14:textId="35E6883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3F89" w14:textId="755C5BD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สันทัด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6BDF" w14:textId="68100FE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22A8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5F0" w14:textId="4952EDD4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034952B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D05" w14:textId="2EF682B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E4AD" w14:textId="4B3EBCE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7E10" w14:textId="2DF4F41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1504" w14:textId="6FE3274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รื่นกาญจนถาวร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FA4C" w14:textId="14A1A072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๗๕๒๖๐๑๕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FCC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AD65C9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5BE" w14:textId="6CA9E5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D1984" w14:textId="74E436C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C195" w14:textId="109C6FE4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สำเร็จ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48CC" w14:textId="4B8E3B5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เหรีญประยูร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818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2C4" w14:textId="0D7AB802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5876A4B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DE7" w14:textId="5A997C3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D2A93" w14:textId="2A87B88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74A6E" w14:textId="119FD17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F2FB5" w14:textId="45F4505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แดงแนวน้อย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131C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9A3" w14:textId="37F1DDF9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6F8FD29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927" w14:textId="6914D22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FE3E" w14:textId="48BAF71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8FC1" w14:textId="6DE1200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5A313" w14:textId="54F125E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วรรณสำเริง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DE013" w14:textId="77777777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060" w14:textId="54DD6A9A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5ED12E03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9F9" w14:textId="19DF238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9BE3" w14:textId="4248BBE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912A1" w14:textId="4CF9271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890D" w14:textId="4B7500C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รามณรงค์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740A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5F0" w14:textId="4D4F8B48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605EA131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EEA" w14:textId="295AAE0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1469" w14:textId="62ABD0D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CBF8" w14:textId="36D87BF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E266" w14:textId="35DC9F2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ขาวรักษ์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B6642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78C" w14:textId="7F9F343A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7C80934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579" w14:textId="6B9E98BA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CB2F" w14:textId="6BD1C28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9707" w14:textId="21C59DE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AFED" w14:textId="78E5B26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เกษรสุนทร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DC68" w14:textId="65AE9A43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๕๔๐๓๙๔๙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C4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13A0626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6B3" w14:textId="0A0AC6F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574F" w14:textId="5968258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5A14" w14:textId="0B6FD84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65CA" w14:textId="0270020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คล่องคำนวณการ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DCE2" w14:textId="0ED8682B" w:rsidR="00C10F9C" w:rsidRPr="00D06CAE" w:rsidRDefault="00B41B9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๐๓๒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๔๔๗๐๐๙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686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194ECE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925" w14:textId="2950CEFB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D569" w14:textId="18CBC06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F63C" w14:textId="1CFD973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สุริยพันธุ์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33483" w14:textId="4EE66A5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เศวตวงศ์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61D3" w14:textId="4F1D53C5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๙๖๖๔๖๙๒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C7F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67F08B6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D0A" w14:textId="327E1F5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A7CA" w14:textId="5B5D8A2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CC43A" w14:textId="27138AF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C8B9" w14:textId="1846F71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ราชกิจจา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5160" w14:textId="70DC3F51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๐๙๓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๐๓๑๑๘๘๓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67D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45456091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6DD" w14:textId="53FAFDE2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8FAF" w14:textId="1BC4B38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E66B" w14:textId="68316CF5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เสงี่ยม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7968" w14:textId="3A096A4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กินนูน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138DD" w14:textId="64FD9646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๒๕๘๘๒๗๘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4F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BBC4792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5A4" w14:textId="11B189D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BDF9" w14:textId="6C3D10F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DD88A" w14:textId="44A9B28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สุริยพันธุ์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9133B" w14:textId="6B3CE6B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เศวตวงศ์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383E4" w14:textId="59A082EC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๐๘๘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๔๕๕๐๓๗๗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A47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60B8D2BA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EB2" w14:textId="1AAF14D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F5379" w14:textId="5944065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1682" w14:textId="21341CA6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โสภณ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52FE" w14:textId="7B5B8043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A4FA" w14:textId="06F496A5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๗๕๒๐๑๗๓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85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7BF3A40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695" w14:textId="7E9D20D9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63C6" w14:textId="471FDF2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6BC3" w14:textId="5F58A8E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อดุลย์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FF79A" w14:textId="0D45F3C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87AA" w14:textId="503FF631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๖๗๐๔๐๔๓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1D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53B054F9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B48" w14:textId="7EFD8B7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0806" w14:textId="40446C8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90DF" w14:textId="4B21218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6173" w14:textId="157ED32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สุขเพ็ง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5995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883" w14:textId="19A38491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5B93024A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00A" w14:textId="709D27A1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17A4" w14:textId="3D77B77E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B768" w14:textId="5895819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FFE7" w14:textId="4B18A3A2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02B4" w14:textId="374964B9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๗๓๖๒๓๗๘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FA9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6241B14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5BC" w14:textId="2653DF8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41AEB" w14:textId="400CDC3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7953" w14:textId="7A7D5DB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อรุณ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0115C" w14:textId="3B311F7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วงษ์คูณ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6D6B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0E3" w14:textId="31216CF1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682E383F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D4" w14:textId="7A23AE96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0689D" w14:textId="6691639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3C82" w14:textId="707C8F5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อวยพร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092A" w14:textId="6329B97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กุยโกมุท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C641B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D1A" w14:textId="6A5D3137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4ACCA06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177" w14:textId="7517FF0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B22E" w14:textId="52BE1AD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46149" w14:textId="10DEAB7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4E770" w14:textId="4DAF65FD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บุญยิ่ง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9D3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AB0" w14:textId="1435F8C1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163BDE5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7E3" w14:textId="50FD6DF8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2006D" w14:textId="5CE8699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0AB8" w14:textId="12CE55E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2CBA" w14:textId="1D77857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สกุลธนะ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7CD63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56E" w14:textId="7594BB8F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663EFFB0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ECC" w14:textId="577F5A1C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022C" w14:textId="0D4819B3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3890" w14:textId="24E95B9E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4B957" w14:textId="0643539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รัตนโรจน์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70DF5" w14:textId="30BB786C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๘๘๗๓๓๒๔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132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0F9C" w:rsidRPr="00D06CAE" w14:paraId="16390ADA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EC2" w14:textId="1351763F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F0B6" w14:textId="46FC5ED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82D7E" w14:textId="48BEFE9A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F72A" w14:textId="6E855051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บุตรอยู่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EF89" w14:textId="756AD6B4" w:rsidR="00C10F9C" w:rsidRPr="00D06CAE" w:rsidRDefault="00B41B9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="00C10F9C"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๙๖๘๗๖๗๔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631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238" w:rsidRPr="00D06CAE" w14:paraId="30F4AC14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387A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896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EB47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0C5D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1224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DE6B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10F9C" w:rsidRPr="00D06CAE" w14:paraId="2E49EE35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D3D" w14:textId="2B6B0DD0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E79B" w14:textId="106E223D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F2DB" w14:textId="42353B89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CBBB0" w14:textId="37F3831F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ตันวัน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19A4" w14:textId="77777777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617" w14:textId="65EC46AC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C10F9C" w:rsidRPr="00D06CAE" w14:paraId="7066BC16" w14:textId="77777777" w:rsidTr="00C10F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082" w14:textId="62ABE695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3C54" w14:textId="13FA0804" w:rsidR="00C10F9C" w:rsidRPr="00D06CAE" w:rsidRDefault="00C10F9C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3B28" w14:textId="2B3155D8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เอิบ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42CD" w14:textId="7089866C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รามสินธุ์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8113" w14:textId="5BF2925B" w:rsidR="00C10F9C" w:rsidRPr="00D06CAE" w:rsidRDefault="00C10F9C" w:rsidP="00C10F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E22" w14:textId="346019B7" w:rsidR="00C10F9C" w:rsidRPr="00D06CAE" w:rsidRDefault="00AD5238" w:rsidP="00C10F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</w:tbl>
    <w:p w14:paraId="3D7816DE" w14:textId="68D00DA9" w:rsidR="009A12C8" w:rsidRPr="00D06CAE" w:rsidRDefault="009A12C8" w:rsidP="009A12C8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BB76138" w14:textId="0EF6FA0C" w:rsidR="00C10F9C" w:rsidRPr="00D06CAE" w:rsidRDefault="00C10F9C" w:rsidP="009A12C8">
      <w:pPr>
        <w:jc w:val="center"/>
        <w:rPr>
          <w:rFonts w:ascii="TH SarabunPSK" w:hAnsi="TH SarabunPSK" w:cs="TH SarabunPSK"/>
          <w:sz w:val="32"/>
          <w:szCs w:val="32"/>
        </w:rPr>
      </w:pPr>
      <w:r w:rsidRPr="00D06CAE">
        <w:rPr>
          <w:rFonts w:ascii="TH SarabunPSK" w:hAnsi="TH SarabunPSK" w:cs="TH SarabunPSK"/>
          <w:sz w:val="32"/>
          <w:szCs w:val="32"/>
          <w:cs/>
        </w:rPr>
        <w:t xml:space="preserve">หมายเหตุ ** เสียชีวิตจำนวน  </w:t>
      </w:r>
      <w:r w:rsidR="00AD5238">
        <w:rPr>
          <w:rFonts w:ascii="TH SarabunPSK" w:hAnsi="TH SarabunPSK" w:cs="TH SarabunPSK"/>
          <w:sz w:val="32"/>
          <w:szCs w:val="32"/>
          <w:cs/>
        </w:rPr>
        <w:t xml:space="preserve">48  </w:t>
      </w:r>
      <w:r w:rsidRPr="00D06CAE">
        <w:rPr>
          <w:rFonts w:ascii="TH SarabunPSK" w:hAnsi="TH SarabunPSK" w:cs="TH SarabunPSK"/>
          <w:sz w:val="32"/>
          <w:szCs w:val="32"/>
          <w:cs/>
        </w:rPr>
        <w:t>นาย</w:t>
      </w:r>
      <w:r w:rsidR="00D06CA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รุ่นไตรมิตร เปิดรับสมัครจากบุคคลภายนอกทั่วประเทศ จำนวน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๒๙๒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D06CAE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ทำการฝึกที่ค่ายมฤคทายวัน ระหว่าง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๑๐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ม.ค.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๒๕๐๖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๒๓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ส.ค.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๒๕๐๙</w:t>
      </w:r>
      <w:r w:rsidR="00D06CAE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จบการแยกเหล่า ตำรวจผลร่ม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๑๐๒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Pr="00D06CAE">
        <w:rPr>
          <w:rFonts w:ascii="TH SarabunPSK" w:hAnsi="TH SarabunPSK" w:cs="TH SarabunPSK"/>
          <w:sz w:val="32"/>
          <w:szCs w:val="32"/>
        </w:rPr>
        <w:t>,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ตชด.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๙๕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Pr="00D06CAE">
        <w:rPr>
          <w:rFonts w:ascii="TH SarabunPSK" w:hAnsi="TH SarabunPSK" w:cs="TH SarabunPSK"/>
          <w:sz w:val="32"/>
          <w:szCs w:val="32"/>
        </w:rPr>
        <w:t>,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สันติบาล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๙๕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D06CAE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วันรุ่น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๑๐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 มกราคม ของทุกปี</w:t>
      </w:r>
      <w:r w:rsidR="00D06CA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ประธานรุ่น ด.ต. อนันต์ พรหมดี โทรฯ 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๐๘๑</w:t>
      </w:r>
      <w:r w:rsidRPr="00D06CAE">
        <w:rPr>
          <w:rFonts w:ascii="TH SarabunPSK" w:hAnsi="TH SarabunPSK" w:cs="TH SarabunPSK"/>
          <w:sz w:val="32"/>
          <w:szCs w:val="32"/>
          <w:cs/>
        </w:rPr>
        <w:t>-</w:t>
      </w:r>
      <w:r w:rsidR="00B41B98" w:rsidRPr="00D06CAE">
        <w:rPr>
          <w:rFonts w:ascii="TH SarabunPSK" w:hAnsi="TH SarabunPSK" w:cs="TH SarabunPSK"/>
          <w:sz w:val="32"/>
          <w:szCs w:val="32"/>
          <w:cs/>
        </w:rPr>
        <w:t>๗๓๖๒๓๗๘</w:t>
      </w:r>
    </w:p>
    <w:p w14:paraId="76E7A277" w14:textId="7880B1A7" w:rsidR="0068208F" w:rsidRPr="00D06CAE" w:rsidRDefault="00D06CAE" w:rsidP="009A12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3B5078F7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93D6B3C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4479105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935DCF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882A4BE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6F6DF00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7D5AB89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B228ADF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73680A1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0F15E74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6C16A4B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517BDA6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C85113A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7F2D163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BE60C1" w14:textId="77777777" w:rsidR="00AD5238" w:rsidRDefault="00AD5238" w:rsidP="00D06CAE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577AE184" w14:textId="67FECDD4" w:rsidR="00D06CAE" w:rsidRPr="00D06CAE" w:rsidRDefault="00AD5238" w:rsidP="00D06CAE">
      <w:pPr>
        <w:ind w:left="720" w:hanging="720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="00D06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ตำรวจพลร่มรุ่นไตรมิตร </w:t>
      </w:r>
      <w:r w:rsidR="00D06CAE">
        <w:rPr>
          <w:rFonts w:ascii="TH SarabunPSK" w:hAnsi="TH SarabunPSK" w:cs="TH SarabunPSK"/>
          <w:b/>
          <w:sz w:val="32"/>
          <w:szCs w:val="32"/>
        </w:rPr>
        <w:t xml:space="preserve">102 </w:t>
      </w:r>
      <w:r w:rsidR="00D06CAE">
        <w:rPr>
          <w:rFonts w:ascii="TH SarabunPSK" w:hAnsi="TH SarabunPSK" w:cs="TH SarabunPSK"/>
          <w:b/>
          <w:bCs/>
          <w:sz w:val="32"/>
          <w:szCs w:val="32"/>
          <w:cs/>
        </w:rPr>
        <w:t>สังกัดตำรวจตระเวนชายแดน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1620"/>
        <w:gridCol w:w="2070"/>
        <w:gridCol w:w="2700"/>
        <w:gridCol w:w="1255"/>
      </w:tblGrid>
      <w:tr w:rsidR="00B803F0" w:rsidRPr="00D06CAE" w14:paraId="5E3E6B3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800" w14:textId="091D69D3" w:rsidR="00B803F0" w:rsidRPr="00D06CAE" w:rsidRDefault="00D06CAE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5C1A" w14:textId="77777777" w:rsidR="00B803F0" w:rsidRPr="00D06CAE" w:rsidRDefault="00B803F0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4510" w14:textId="77777777" w:rsidR="00B803F0" w:rsidRPr="00D06CAE" w:rsidRDefault="00B803F0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34B5" w14:textId="4871885D" w:rsidR="00B803F0" w:rsidRPr="00D06CAE" w:rsidRDefault="00B803F0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B893" w14:textId="77777777" w:rsidR="00B803F0" w:rsidRPr="00D06CAE" w:rsidRDefault="00B803F0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E1C7" w14:textId="77777777" w:rsidR="00B803F0" w:rsidRPr="00D06CAE" w:rsidRDefault="00B803F0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41B98" w:rsidRPr="00D06CAE" w14:paraId="1037351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B6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C783" w14:textId="2C96D08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9EF2" w14:textId="0616B66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5FC9" w14:textId="4FB8AEB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ประทุมวินิจ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92DC" w14:textId="76416E1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๒๔๓๐๖๘๓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0E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329651F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50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A17C" w14:textId="6A4CD5B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BC28" w14:textId="7F9E28A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กฤษณ์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2785" w14:textId="4D18B20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DCC0" w14:textId="620D4E7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๘๕๐๖๗๖๒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DE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59ABDCE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EC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5F07" w14:textId="647477A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4C02" w14:textId="432E82A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กฤช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D8F8" w14:textId="3B1C810C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วงศ์สินอุดม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27FAD" w14:textId="4F8F8E7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1B" w14:textId="33E3458C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764A95F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34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0679" w14:textId="40AE428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1DF5" w14:textId="7C6621A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1D37" w14:textId="771ABF5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ไชยตรี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79F53" w14:textId="582B49E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C8D" w14:textId="30EFE5A0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9C4FB9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BA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44C3" w14:textId="1C88ED3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D549" w14:textId="7073B2F1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เกื้อ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59AA" w14:textId="48A4537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เบี้ยจั่น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A3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469" w14:textId="7E48F5D3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36D11D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30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04BA" w14:textId="4A5BA3A2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2698" w14:textId="21A807B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โกกศ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5296" w14:textId="2FA87BB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แถมมี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11545" w14:textId="6D9E4E4D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432" w14:textId="500BA387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7A22D68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2B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C7972" w14:textId="39D6B60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D605" w14:textId="4EE4A4E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ขจรศักดิ์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3BDB" w14:textId="3497758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เพชรพุ่งโรจน์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29B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26C" w14:textId="698D3FE4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1FDF0EA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9DA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4DBF" w14:textId="70390FC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97227" w14:textId="6DC3DB1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ขัยติยา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D0CDF" w14:textId="1A5EA87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ทองสว่าง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A485" w14:textId="17A1559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๔๘๑๘๒๕๗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68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2EE8525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9C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B8FC1" w14:textId="3C68DED1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6C53E" w14:textId="057DB64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คำสิงห์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9A51A" w14:textId="284CF065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อนันต์เอื้อ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BE84" w14:textId="74E7BFE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๐๘๓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๘๓๓๙๗๖๐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9B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11DCB5C7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55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2B7F" w14:textId="526B0D8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9462" w14:textId="275106C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4726" w14:textId="6249A35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เสนะเปรม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449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8C9" w14:textId="6AD90377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C3D1CA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3F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AE7A" w14:textId="6425316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5B4E" w14:textId="77DFC0F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จำเนียร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A922" w14:textId="76E85FC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6979" w14:textId="6D880E1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๕๘๔๘๖๘๕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4E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0D74E39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90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E7ABC" w14:textId="5225205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76E8B" w14:textId="408ADE65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จำลอง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81B9" w14:textId="72B2F54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โสมาศรี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544A9" w14:textId="6FFDA35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๒๐๕๙๔๒๒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8EA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7961B34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66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281DA" w14:textId="7CFD637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C2D49" w14:textId="4181D43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จุมพล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21FFE" w14:textId="160F938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คำวันดี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F7E9" w14:textId="0AE2F58D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๐๐๕๕๒๑๙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F0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CC87D5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54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5E55" w14:textId="2CF613A1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BF0A" w14:textId="182E443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จุฬพงศ์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CC81" w14:textId="03B8D15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เรืองหุ่น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D63F4" w14:textId="645E6A4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๙๕๕๙๓๒๙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7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3C7D94E0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57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3B00" w14:textId="22A574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611D" w14:textId="4BB74C5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ชลอ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87F4" w14:textId="366E94A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เอื่ยมสุข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5D3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B42" w14:textId="2266CCD1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73D901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D4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218F" w14:textId="785D8D6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5E30" w14:textId="489AEFF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ชัยชนะ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3F5C" w14:textId="7FE2DA2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พิพิธพิบูลสุข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BAA27" w14:textId="3CD91BD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C11" w14:textId="5CCC26A5" w:rsidR="00B41B98" w:rsidRPr="00D06CAE" w:rsidRDefault="00AD523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95B431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40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4DA25" w14:textId="7AF2794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A538" w14:textId="20CC005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C1EC6" w14:textId="513C9C1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สนธิ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6C12" w14:textId="0E9AAB16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๐๙๔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๕๒๓๖๙๕๒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5B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6227F52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F4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EB02" w14:textId="7D8B4DD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7216" w14:textId="14C2882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ชิงชัย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7EF9" w14:textId="2AD5F33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อมรรัตน์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8ED27" w14:textId="364925C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๖๕๔๘๔๓๐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B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6B63A7B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49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BB3E" w14:textId="25AABCD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B414A" w14:textId="1D60784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B92F" w14:textId="39EC061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F8F2" w14:textId="6607267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๗๗๖๐๕๙๙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09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38D17AC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3F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7260" w14:textId="2DCB1B8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CBCE" w14:textId="525169A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6C23" w14:textId="05AAA6F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54D70" w14:textId="5A14BF1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๖๑๘๔๔๗๔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98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0F5BA6D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F1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8C92" w14:textId="0DE954C2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B05A" w14:textId="0B25C10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ดวงเรือง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5B83" w14:textId="2547096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วารีชล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A34F" w14:textId="313FE02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4C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5AEBF70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3F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AB83" w14:textId="008FAEC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E7D95" w14:textId="3C64BAE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ตึ๋ง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916D" w14:textId="1BA5B22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บุญชูสวัสดิ์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BC357" w14:textId="3A467C31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๐๗๖๓๙๗๕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A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5DDAE41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5D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8186" w14:textId="1ACD993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BB09" w14:textId="20B5E14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เติมศักดิ์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1B71" w14:textId="251A301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นาคผสม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C895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097" w14:textId="630548CE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8F4AA8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BB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D641" w14:textId="3F178FF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4F3B" w14:textId="20D8E0E1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7F8B" w14:textId="66F4893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ผกากาฬ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6F40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630" w14:textId="5CC6E8C4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7DEC879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3F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F428" w14:textId="31E15431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9A0B" w14:textId="206874F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670B" w14:textId="284C30B1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แก่นเรือง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030A" w14:textId="3C5A542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๔๘๕๙๘๔๙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BA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0062270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34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DDAB" w14:textId="2884AEB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DCFDA" w14:textId="740CC17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บุญช่วย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92CC" w14:textId="7197214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อุปถัมภ์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6337" w14:textId="679DC46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๒๕๔๙๔๘๘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D4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081C0C5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EA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0CD7" w14:textId="5569A16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352C0" w14:textId="79749D3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3D87" w14:textId="10E4937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ปาลวิทย์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639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7BA" w14:textId="55DC908D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02A7F2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970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ECD0" w14:textId="524DC73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AD2C" w14:textId="2CF049F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ประจวบ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F4102" w14:textId="1612D1A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นาคขำ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C345" w14:textId="39393D9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๑๒๙๒๐๗๘๙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3D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4D0B89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49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CF199" w14:textId="7736AAD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D729E" w14:textId="16D4887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ประดิษฐ์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F0CA" w14:textId="4AC480C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C439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36D" w14:textId="09A259E7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55F90DD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04A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850B" w14:textId="187DC806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A647" w14:textId="439E170C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ประเดิมชัย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BCE0" w14:textId="13D80B2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อินทะสิน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9100" w14:textId="6231CA2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C9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79CBD83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005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DD549" w14:textId="333BF73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1687" w14:textId="57E11FC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ประภาศ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1E0B" w14:textId="489034F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วิจารณ์พล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28681" w14:textId="4F10031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๗๙๐๑๒๕๙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C0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743A67B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13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1594A" w14:textId="5347344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5754" w14:textId="37F6146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1DA3" w14:textId="2C3EDBE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ตระกลูประดิษฐ์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7D440" w14:textId="56F1AC6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๘๐๙๙๐๓๗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38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238" w:rsidRPr="00D06CAE" w14:paraId="2260E1F3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232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AC62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BBB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06DC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FE69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EFD8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41B98" w:rsidRPr="00D06CAE" w14:paraId="00D1D09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74D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C8BC" w14:textId="2ABFBC7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C690" w14:textId="38D535E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5C3B" w14:textId="3F204BF1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สดีวงษ์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F5B6" w14:textId="33D6B261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๐๘๐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๗๒๑๕๓๔๖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C6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F976FE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2E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2C04" w14:textId="328DC64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283B6" w14:textId="724A376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ประสิทธ์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AEA5" w14:textId="1FB596E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สงทิพย์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F9508" w14:textId="07770C8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๑๗๙๔๘๗๑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A6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210887D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DC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5635" w14:textId="7360801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1D79" w14:textId="4893D72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ผจญ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E8C4B" w14:textId="43B9246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ชาญนคร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CAD9" w14:textId="0E88D8F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๓๗๓๑๑๔๔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A1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E370AF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E2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CD882" w14:textId="2298A31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CF9D" w14:textId="65C9E84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9273" w14:textId="7275088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คุมภเศวต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2C8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BE7" w14:textId="345F9CE1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EE0BC4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67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B45D" w14:textId="2B32EC4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0D8E" w14:textId="07B1DF2C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1DC25" w14:textId="0BECB24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พยัฆเลิศ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764C" w14:textId="09BEE99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๘๕๖๘๐๕๓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90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2A9EC74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01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9677" w14:textId="645C9A3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243FF" w14:textId="1D6856D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775A4" w14:textId="1A1A4BF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งอกเงิน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CC8E" w14:textId="23069DE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๐๓๒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๕๒๒๑๔๕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B0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1C0E400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00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BE44" w14:textId="642BF82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205B" w14:textId="3877584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FAE1" w14:textId="1EBB9E1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6FF1" w14:textId="1EAD9E8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119" w14:textId="531232C9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1029E6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EF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F669" w14:textId="77CDFB4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F495" w14:textId="5FE1517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พลรบ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1DB30" w14:textId="29A74A1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บุญนูน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78DD" w14:textId="39A058A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๒๖๑๘๕๕๗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12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0721557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CA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7CF7" w14:textId="5715ED06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C65B" w14:textId="5DA81BE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547F" w14:textId="3548115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สีมาวุธ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51E6" w14:textId="48D5843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๐๙๓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๕๑๔๓๘๖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C2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3B96EFC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A2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42735" w14:textId="4071C9C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0E6F5" w14:textId="19722CF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พิศัลย์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2283" w14:textId="2372A37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สิงโตทอง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EFCE" w14:textId="4648F40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๙๖๗๐๕๙๑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11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2A50C2E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E3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D143" w14:textId="6D4A6CD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BCCD" w14:textId="21C28CC1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ไพรสนธ์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0C68F" w14:textId="418D184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อ่อนสัมพันธ์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E3DBA" w14:textId="7B77496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๑๖๐๕๗๒๕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A5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1B900A1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E0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ABBB" w14:textId="7D3D54A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CD2B" w14:textId="0F0BFB15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ภิญโญ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D937" w14:textId="3A1E4A3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ขาวไชยมหา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7F0B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F3D" w14:textId="7C333B0F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4D6074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63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E355" w14:textId="270596E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02A1" w14:textId="41366F4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B0A8" w14:textId="09F8B36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อ่องเภา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F287" w14:textId="4D8ABC5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๗๕๕๔๔๙๘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23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281DFA4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A3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D3D3" w14:textId="5C3E9B3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E91A" w14:textId="51C1631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ภูริวัจน์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2B56" w14:textId="5501338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พุกดำ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43EFE" w14:textId="2A22851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D88" w14:textId="546D99D2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1F1120C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7C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61E2" w14:textId="3F8984D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DDDD" w14:textId="2611EE4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มณเฑียร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3B0F" w14:textId="2643EEA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วชิรศรีสุกัญยา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64C6" w14:textId="5309D7A9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๕๕๑๑๙๔๔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DDA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0B895A0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50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7414" w14:textId="0E99449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01E6" w14:textId="1B6C82CB" w:rsidR="00B41B98" w:rsidRPr="00D06CAE" w:rsidRDefault="00D06CAE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ประเวช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1BE33" w14:textId="0406E00E" w:rsidR="00B41B98" w:rsidRPr="00D06CAE" w:rsidRDefault="00D06CAE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AAF3A" w14:textId="6AD5D0AD" w:rsidR="00B41B98" w:rsidRPr="00D06CAE" w:rsidRDefault="00D06CAE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084-8269366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1ED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3268DC8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F4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B8B4" w14:textId="6856BB3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DDE1" w14:textId="471762E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ยงยุทธ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FF0C1" w14:textId="643F680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ภูธรมิตร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40B28" w14:textId="21DE9DB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๘๓๖๓๐๗๘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EB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57D1E5F7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2B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35C53" w14:textId="7DCB0D81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CE92" w14:textId="20618BB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รำไพ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7886" w14:textId="1DB76E6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จันทะวงศ์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A371" w14:textId="21128FC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C26" w14:textId="0BB2F25F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3D6210C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C5C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B0EB" w14:textId="27B635C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E363" w14:textId="754C376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39C2" w14:textId="7F8DEBF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วงศ์ไพรฑูรญ์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BDC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107" w14:textId="6B08DB42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7B31AE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14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58FD" w14:textId="625A459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C4BE" w14:textId="2C90894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76FB" w14:textId="050E158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โชคอำนวย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395F" w14:textId="79EAD75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๐๙๐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๙๐๙๑๕๒๓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89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5EEC5BE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9E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B36F" w14:textId="54A82F52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A33B" w14:textId="65888A0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FC95" w14:textId="605B808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คงชีพ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940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235" w14:textId="4DD06E62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7AEAF9F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6D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C3975" w14:textId="3C2B91C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500F1" w14:textId="69FC9BE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วิฑูรย์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E34E" w14:textId="0818398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มูลวรรณ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A2BAA" w14:textId="246416A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3D7" w14:textId="502785BC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758E100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06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3C1E2" w14:textId="25C5E34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AA01" w14:textId="63445F6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DD54" w14:textId="1618BDA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อ่อนน้อม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A7BF" w14:textId="3A1FA69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๐๘๐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๖๕๒๕๕๙๒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82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36776D4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2BA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78B5B" w14:textId="62F9FDD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D71C" w14:textId="214F809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17BA" w14:textId="1B367E1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0A26" w14:textId="148FDF19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389" w14:textId="174258DD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3728AF1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DE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8F5DE" w14:textId="218C1F0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D2809" w14:textId="3C9173D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วิลัย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8157" w14:textId="7C9A627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B68E" w14:textId="49C08A1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F28" w14:textId="6757C869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5FB21A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F7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36B4F" w14:textId="78F01EF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9D2E" w14:textId="0BA280B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9B44" w14:textId="78F39E4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วีรเดชา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6A5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E32" w14:textId="2DB051D7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1A39A0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08D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7C7D" w14:textId="205CFB5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8408" w14:textId="7349C31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CD85C" w14:textId="7E412B1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อุ่นจิตร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516C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2C6" w14:textId="60407BF2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7597FD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FB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0B42" w14:textId="6E858CA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DB7A5" w14:textId="768800B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1885" w14:textId="705BB61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ศิริเพ่งไพฑูรย์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88F8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5B1" w14:textId="24DFE0C3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D1765A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5F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17DFF" w14:textId="3CDD0BD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8DDB" w14:textId="696FDC8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EBD1" w14:textId="0D0A195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กัณหะยูวะ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81ED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223" w14:textId="3BBE5741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1FCA85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08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A78A" w14:textId="275CF3C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61CD" w14:textId="0C8019C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DB4C" w14:textId="35F53C3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เทพประสาน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EED0B" w14:textId="1C135F2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158" w14:textId="10263E38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AA5F58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DD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1381" w14:textId="4333EA6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2583" w14:textId="45C8E0A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สงกรานต์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F0C7" w14:textId="4E6B963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เริ่มวัฒนะ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C222" w14:textId="106E64D2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2E6" w14:textId="262DA983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41F4D84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1E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C76A" w14:textId="52D7092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07F3" w14:textId="6D40C9B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B1F9" w14:textId="62C374C1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รอดเกิด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855E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9F7" w14:textId="40CCBEC9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B4B78C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5A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6112C" w14:textId="15F46AE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DA618" w14:textId="62379BE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สดับ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9A9C8" w14:textId="7D6E196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26F0" w14:textId="03D1809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164" w14:textId="09C007B4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F0BC8E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C4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C9D5" w14:textId="4F089A7D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1D742" w14:textId="737C6FC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สนธยา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183" w14:textId="33AAE66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คานสุวรรณ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A3D2" w14:textId="1842E72C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๔๕๘๑๙๒๘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8FA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238" w:rsidRPr="00D06CAE" w14:paraId="19BA5593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EEC1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6D42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C4B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F60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96AE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4DFA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41B98" w:rsidRPr="00D06CAE" w14:paraId="6212517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10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10EA" w14:textId="0E8B92A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BAC6" w14:textId="6ABBD01C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สมเกียรติ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08A2" w14:textId="20CA5135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วิศาลสมพงษ์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0C5D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9A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8F6A27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8F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EE2C0" w14:textId="1E873799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9792" w14:textId="74CF5CF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สมเกียรติ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A23E" w14:textId="4419B7F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สุขมาก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F512" w14:textId="6FD3C672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๘๖๐๒๙๒๒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77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24181F07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24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11DF" w14:textId="0CA246C6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54B3" w14:textId="34EBB4E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35C2C" w14:textId="4CCDFE9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สอนพูน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FBA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5D9" w14:textId="26F44056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5EA4921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97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E01B1" w14:textId="25F23312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3B3FF" w14:textId="634C651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สมนึก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F88" w14:textId="0F452D5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2B7B" w14:textId="4BD59F7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๘๗๗๙๒๓๗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49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1DD5F54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CB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E2DEA" w14:textId="4AC0B81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64BE" w14:textId="24102C07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สมนึก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994E2" w14:textId="0F02BA4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ไกรลาศ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5CFF" w14:textId="76B0351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3A3" w14:textId="0354E2B6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15DD613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8B91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020E" w14:textId="0AEDDA1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4BEC3" w14:textId="20FCA27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F311" w14:textId="6A2A83E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แอนโออารี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9DCE" w14:textId="7C1255E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E61" w14:textId="6A8A0DD2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49A5DEE7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38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6310" w14:textId="446CA9E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03B3" w14:textId="0E5E5FD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CE48" w14:textId="52AD074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สถาพร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7B7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AB9" w14:textId="4D4129DA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7A5B60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0A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CC8E" w14:textId="6B08AC1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60CA" w14:textId="135A2A84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134E" w14:textId="6152129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E5CB8" w14:textId="13949C99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๘๐๓๐๐๒๑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05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1BD841D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220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23B3" w14:textId="470D4BF1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6E35" w14:textId="4F4D2CC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สวาท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BB79" w14:textId="5E118A5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บรรเทากุล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F117" w14:textId="61F4E61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AEB" w14:textId="57EF64A3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5951323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29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6BE3D" w14:textId="5F50171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1802" w14:textId="732EF68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สวาท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C323" w14:textId="05856FD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หารกรณ์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121AE" w14:textId="32F8952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๐๖๒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๐๔๓๖๑๐๔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5BD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76CB474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10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D57B" w14:textId="12C638A9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DBE0" w14:textId="7D9F575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DF485" w14:textId="164F41E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ยอดดำเนิน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6B7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D5E" w14:textId="15F4B641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6841CE3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68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211C" w14:textId="17BF853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FBD3" w14:textId="361CEFE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สำเริง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087" w14:textId="16415CEC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น้อยพร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10A78" w14:textId="544DCA5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๓๗๙๓๗๘๐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CF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5AF0191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15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1E3A" w14:textId="070BC96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5F14" w14:textId="3EE6420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สิงขร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4B1A" w14:textId="236A6C4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สมัครคุณ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C6D7" w14:textId="031ED65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๗๗๐๗๗๒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7E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37F1260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D4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B6AC" w14:textId="0EE9CF6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C212" w14:textId="3EC6C5EB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สุจินต์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6015D" w14:textId="21848F7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คล้ายเขียว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F19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55D" w14:textId="6800AACF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40E10A0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CE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69DA" w14:textId="4696239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CDC7" w14:textId="2325F789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สุทธิพล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E0F40" w14:textId="5042477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เปี่ยมพล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C00CA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67F" w14:textId="7CA5C72C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7D7E45F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5B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0FCCD" w14:textId="753E212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1B77" w14:textId="5CC8E19C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สุพรรณ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79A7" w14:textId="628102C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สวพันธ์พงศ์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B1D8" w14:textId="5B45C42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๐๙๐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๔๖๗๕๙๘๙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B7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13E26A3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69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7830" w14:textId="2965AD6D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AEF7" w14:textId="311BD7F0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184B" w14:textId="3E5891E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B18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39E" w14:textId="7ED6EC79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DCFF6A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723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C245" w14:textId="3CBAF56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DB50" w14:textId="191EC79C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447C" w14:textId="3EA8160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พุ่มจันทร์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1A4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F02" w14:textId="39AD4E71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C72CB2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AD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1F54" w14:textId="57FE911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BAB3" w14:textId="17CF244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2F0E" w14:textId="0F277EC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วงศ์ภักดี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5179C" w14:textId="7936ABA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840" w14:textId="6D3587F2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176719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115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0B45" w14:textId="2E19C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2B55" w14:textId="341B4FF3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50D9" w14:textId="4C2CD59A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สรวยสุวรรณ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36B4" w14:textId="6F0B4AF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C3" w14:textId="48A724E2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125E8EF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D7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6C7C" w14:textId="1BCFB55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88A97" w14:textId="071E01D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เสาวราช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AFE0" w14:textId="4FDC995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093B" w14:textId="5CF47AB9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2A4" w14:textId="4F3ED827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7D2D674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87B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A5D8" w14:textId="7E14157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E1D2B" w14:textId="2F836AC6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โสภณ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E252" w14:textId="2F5E29A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พันภิญญ์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4C9E" w14:textId="45E8E94F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๙๕๔๗๖๗๗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15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5F76C6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A5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0B7F6" w14:textId="68FC1BEB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0F5D" w14:textId="529D9605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องอาจ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490F" w14:textId="132B7ADF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กาญจนโกศล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C254" w14:textId="06156EC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05A" w14:textId="38F73925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5AE3BF7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49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8F799" w14:textId="6A181CD4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8D82" w14:textId="1A4B246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อดิศร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A7C4" w14:textId="0352DD6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E77C" w14:textId="4DD80CE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๘๖๕๔๘๘๑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5B8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04C0CB4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12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99BA8" w14:textId="23E87123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2CF5" w14:textId="3AF3789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อารมณ์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AA44D" w14:textId="6DE520D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ทองจันดี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C3A9" w14:textId="061FF686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๘๕๗๓๕๑๓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23F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1EE3D35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589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C6B2" w14:textId="1EBB1998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39C3" w14:textId="246E523E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อารีย์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AFEE" w14:textId="7527E8A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ขยันการนาวี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0740" w14:textId="1715597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F4D" w14:textId="7F580645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008B08F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E7E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EA91D" w14:textId="20F36F8D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A8000" w14:textId="656C0AC8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37E6" w14:textId="3545C1C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สวัสดิ์จุ้น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395C" w14:textId="3B8A6E4A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๑๓๗๓๒๙๐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136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1B98" w:rsidRPr="00D06CAE" w14:paraId="45C6083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E24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804D" w14:textId="68CBB260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EDB3" w14:textId="79D48F0D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E32A" w14:textId="6CF632F2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94C2" w14:textId="3C0D54DE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96E" w14:textId="6EF5905B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41B98" w:rsidRPr="00D06CAE" w14:paraId="280C882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C37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5BF3" w14:textId="6B656335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3751" w14:textId="7E366451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8078D" w14:textId="08F324D5" w:rsidR="00B41B98" w:rsidRPr="00D06CAE" w:rsidRDefault="00B41B98" w:rsidP="00B41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8012" w14:textId="77777777" w:rsidR="00B41B98" w:rsidRPr="00D06CAE" w:rsidRDefault="00B41B98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FD4" w14:textId="5DAFE6AC" w:rsidR="00B41B98" w:rsidRPr="00D06CAE" w:rsidRDefault="00F37CDC" w:rsidP="00B41B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</w:tbl>
    <w:p w14:paraId="7DA2315F" w14:textId="77777777" w:rsidR="00D06CAE" w:rsidRDefault="00D06CAE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EE70BC8" w14:textId="09141BBD" w:rsidR="00B41B98" w:rsidRPr="00D06CAE" w:rsidRDefault="00B41B98" w:rsidP="009A12C8">
      <w:pPr>
        <w:jc w:val="center"/>
        <w:rPr>
          <w:rFonts w:ascii="TH SarabunPSK" w:hAnsi="TH SarabunPSK" w:cs="TH SarabunPSK"/>
          <w:sz w:val="32"/>
          <w:szCs w:val="32"/>
        </w:rPr>
      </w:pPr>
      <w:r w:rsidRPr="00D06CAE">
        <w:rPr>
          <w:rFonts w:ascii="TH SarabunPSK" w:hAnsi="TH SarabunPSK" w:cs="TH SarabunPSK"/>
          <w:sz w:val="32"/>
          <w:szCs w:val="32"/>
          <w:cs/>
        </w:rPr>
        <w:t xml:space="preserve">หมายเหตุ ** เสียชีวิตจำนวน  </w:t>
      </w:r>
      <w:r w:rsidR="00F37CDC">
        <w:rPr>
          <w:rFonts w:ascii="TH SarabunPSK" w:hAnsi="TH SarabunPSK" w:cs="TH SarabunPSK"/>
          <w:sz w:val="32"/>
          <w:szCs w:val="32"/>
          <w:cs/>
        </w:rPr>
        <w:t xml:space="preserve">47  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="00D06CA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Pr="00D06CAE">
        <w:rPr>
          <w:rFonts w:ascii="TH SarabunPSK" w:hAnsi="TH SarabunPSK" w:cs="TH SarabunPSK"/>
          <w:sz w:val="32"/>
          <w:szCs w:val="32"/>
          <w:cs/>
        </w:rPr>
        <w:t xml:space="preserve">บช.ตชด. ได้ออกคำสั่งแต่งตั้งประจำ กก.สอ.ตชด. จำนวนมาก </w:t>
      </w:r>
    </w:p>
    <w:p w14:paraId="514CEC2E" w14:textId="77777777" w:rsidR="00AD5238" w:rsidRDefault="00D06CAE" w:rsidP="00AD52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401C569C" w14:textId="0F0D8425" w:rsidR="00B41B98" w:rsidRPr="00AD5238" w:rsidRDefault="00D06CAE" w:rsidP="00AD52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รายชื่อตำรวจพลร่มรุ่นไตรมิตร </w:t>
      </w:r>
      <w:r>
        <w:rPr>
          <w:rFonts w:ascii="TH SarabunPSK" w:hAnsi="TH SarabunPSK" w:cs="TH SarabunPSK"/>
          <w:b/>
          <w:sz w:val="32"/>
          <w:szCs w:val="32"/>
        </w:rPr>
        <w:t xml:space="preserve">102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สังกัดตำรวจสันติบาล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1620"/>
        <w:gridCol w:w="2070"/>
        <w:gridCol w:w="2700"/>
        <w:gridCol w:w="1255"/>
      </w:tblGrid>
      <w:tr w:rsidR="00B41B98" w:rsidRPr="00D06CAE" w14:paraId="5D0EDE2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730A" w14:textId="77777777" w:rsidR="00B41B98" w:rsidRPr="00D06CAE" w:rsidRDefault="00B41B98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EC0" w14:textId="77777777" w:rsidR="00B41B98" w:rsidRPr="00D06CAE" w:rsidRDefault="00B41B98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769A" w14:textId="77777777" w:rsidR="00B41B98" w:rsidRPr="00D06CAE" w:rsidRDefault="00B41B98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DD65" w14:textId="77777777" w:rsidR="00B41B98" w:rsidRPr="00D06CAE" w:rsidRDefault="00B41B98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314E" w14:textId="77777777" w:rsidR="00B41B98" w:rsidRPr="00D06CAE" w:rsidRDefault="00B41B98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26FF" w14:textId="77777777" w:rsidR="00B41B98" w:rsidRPr="00D06CAE" w:rsidRDefault="00B41B98" w:rsidP="00263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7018B" w:rsidRPr="00D06CAE" w14:paraId="4776AF1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78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01D67" w14:textId="4948849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9F9C" w14:textId="3814C8F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BD712" w14:textId="61B2277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เกษมสุข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6BE9A" w14:textId="58B090A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๗๔๗๒๔๒๘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DE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4A30D53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11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8260" w14:textId="13D3383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525F" w14:textId="7F154DD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โกศล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FAE0" w14:textId="3F304C8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แดงวิเชียน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4095" w14:textId="3AF42BC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2D5" w14:textId="6378D79B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8C97ED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EA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AF18" w14:textId="20A9AA8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17EA" w14:textId="76AD85D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50F0" w14:textId="5AE4DC2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DD45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112" w14:textId="2DF44D1F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5FE460B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67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4A90D" w14:textId="2BD42D4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414B" w14:textId="7F6AE19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3D7D4" w14:textId="689F1E7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สุขอำไพรจิตร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A3FA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DFF" w14:textId="103F62C0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3DF5E1C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9A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7FBF" w14:textId="30E2B7C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8812" w14:textId="01891CC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F188" w14:textId="367B0F8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C3D4" w14:textId="0BBE2F4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๗๗๐๒๙๒๘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23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48F1B3A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0D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805C" w14:textId="0789D6E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72FD9" w14:textId="3F7113E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7D5C" w14:textId="13C9595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10FA" w14:textId="7D25086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๐๘๘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๘๘๙๓๓๔๔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FD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107A3FE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D8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5B088" w14:textId="5A053226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4A6B" w14:textId="069E88C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DABD5" w14:textId="169077F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ประทุมเนตร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F6B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A12" w14:textId="6ABC13F9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3E19FA5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2A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5E73" w14:textId="2F02AFD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3AF1" w14:textId="24781AA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ชัยเศรษฐ์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0F3C" w14:textId="39593DE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วีรวัฒนพร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48EA" w14:textId="68CD12B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๐๗๙๗๘๕๓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3D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E3DFFD7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44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3906" w14:textId="52BE965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92D7" w14:textId="678F7F6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1F18" w14:textId="39956E5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บุญปลอด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9F28" w14:textId="34B7DD99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74B" w14:textId="4C572873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BF8544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C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E8630" w14:textId="48F895C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EC93C" w14:textId="37C1A3E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EEEC" w14:textId="7C02FCA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กรองทอง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8B5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D2C" w14:textId="46B79A52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C459B1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C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B128" w14:textId="2F10572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09B9" w14:textId="4E20D5E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โชคชัย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CEE7" w14:textId="1E6CAF8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มีแย้ม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65D0" w14:textId="589A875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๐๘๓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๕๙๓๕๓๕๙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3A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1B4623E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17A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5E59A" w14:textId="690DED4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2E72" w14:textId="0F58AC7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09BAA" w14:textId="6B79A30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คำแบน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90D7" w14:textId="4E1F2B0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๒๘๙๘๐๖๓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7E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BC3D35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08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3A27" w14:textId="28D8D58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CE7FA" w14:textId="7600BED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โชติชัย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C1452" w14:textId="3433075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เข้มแข็ง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77F7" w14:textId="5698FA3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๘๑๓๘๓๑๙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10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3AE4B9F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FD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66C9" w14:textId="51722AA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F209" w14:textId="0A7F2F2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AF28D" w14:textId="6EACCE8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ปานเกตุ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7D64D" w14:textId="2AB5FCB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๐๓๕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๕๙๓๕๓๕๙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1F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AC8029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CF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0512" w14:textId="2799903C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4866" w14:textId="6E86AE9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ณัฐกฤต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481F" w14:textId="60DD9A8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A9A5" w14:textId="76E3104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๔๕๑๗๖๕๕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DB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EFD0A6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60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CB9F" w14:textId="7ACF63F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62A2" w14:textId="269DC28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D2D2" w14:textId="60D33B6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ธรรมเนียม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805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FA3" w14:textId="0CA80DC4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721EEE4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4F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3894" w14:textId="01AB900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5F3A" w14:textId="4C60610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2FA0" w14:textId="0DFCDB5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มรตรีกุล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FB33" w14:textId="3877011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07C" w14:textId="2624C0BE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4D9F519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D2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56520" w14:textId="3A01BDC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57C28" w14:textId="538BBE7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ทองคำ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C3FF" w14:textId="1C15EB6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หวิงปัด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41A0E" w14:textId="0FF591E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DDA" w14:textId="6B02F6C3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34E48A0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C0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3B01" w14:textId="6E0119C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6AB5" w14:textId="2B035B4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ธนูชัย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7752" w14:textId="79004C1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ใจหาญ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6F43" w14:textId="1B731F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74" w14:textId="6BC18A74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F0472D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9C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1B0F" w14:textId="2AB2A50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D14A" w14:textId="1E732FF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B842" w14:textId="7AA0775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หอมบุตร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948B" w14:textId="3014B46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๘๗๘๘๓๒๖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6C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2905428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D3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6822" w14:textId="7435D7A6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91F5" w14:textId="7DDE7F1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นิคม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20ED" w14:textId="210A9A5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ตะนัง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CB10" w14:textId="6F6371F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๒๖๑๖๔๗๖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9A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928FC8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7C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B3D4" w14:textId="3F4A178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AA80" w14:textId="079548C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CC36" w14:textId="26EFA75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1A0A" w14:textId="52F3382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D72" w14:textId="7AE96877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828E88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B1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87FE" w14:textId="0B6B0C5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6DF02" w14:textId="3AF24EB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315C" w14:textId="2531DF72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ไชยมั่น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63E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159" w14:textId="6759A5D3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43F339F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37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01A84" w14:textId="4B0252E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F778" w14:textId="40AAB6B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954F" w14:textId="15EB37B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เกตุนานนท์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9B9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9EC" w14:textId="753B6E95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DF0DE4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99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291E" w14:textId="4B1F5CF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4B61" w14:textId="277CD00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บำรุง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75CC" w14:textId="5129D55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ดวงเก้า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D75E" w14:textId="4CE9F385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D32" w14:textId="040E4FA8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5E23C0E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9B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0F99" w14:textId="404BBA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2165" w14:textId="2DD3774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บุญช่วย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7FE1A" w14:textId="2DFFB09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โรยแสง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0BA8" w14:textId="56D0AFF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๙๐๗๓๙๔๖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83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29E25B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F4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80AA" w14:textId="08C214F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0ACA3" w14:textId="730C4B12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บุญที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A981" w14:textId="1D41268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ติเบาว์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8DDB" w14:textId="36AEAB6B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๑๖๓๒๗๒๙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C2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A038C4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E4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B204" w14:textId="410E090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3FAF" w14:textId="11FC91D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บุญเสริม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FC8F" w14:textId="057069C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หินเงิน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C793" w14:textId="2DACCE05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๐๔๙๘๙๘๗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32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70FFE4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D7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5B8A" w14:textId="6B362E16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A535" w14:textId="57DCAB8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ประดิฐ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CC7A3" w14:textId="66BE4BB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สุทธิกลับ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3627A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6E1" w14:textId="34128785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B188FF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D7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D331" w14:textId="41D298F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F662" w14:textId="15D5E9A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09E8" w14:textId="03FB514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ประดับพลอย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F04F" w14:textId="6C0D20D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๐๙๓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๖๘๐๙๓๖๔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72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3B7B367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6E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44F3" w14:textId="23BBDA2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FC3D" w14:textId="00E3A73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ประพิศ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8175" w14:textId="057EDB2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ไชยเสนีย์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2426A" w14:textId="6EAB2469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BF57" w14:textId="45E5C897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3E276E1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0A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EBAC" w14:textId="52C773A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F0A3" w14:textId="4DDAE61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89AC" w14:textId="62F1ED9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ทองโฉม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75A9" w14:textId="7634791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6B5" w14:textId="1B4D2971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AD5238" w:rsidRPr="00D06CAE" w14:paraId="0ED95CB3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7DF8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4F30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B1D8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0EF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B3C5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74CB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7018B" w:rsidRPr="00D06CAE" w14:paraId="0850FB8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45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6231A" w14:textId="493F049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87D1" w14:textId="052942E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ประเวส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41ED" w14:textId="5B4A752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1B9B" w14:textId="39DDF79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๒๐๘๙๕๐๑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28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52FA70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49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E538" w14:textId="6C3E4D76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98BEC" w14:textId="6D973E7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ประสพโชค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98E2F" w14:textId="78D76F5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สว่างเดือน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9CC8" w14:textId="7BD6682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A4D" w14:textId="7A3B8CB1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4E5359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7B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60BA" w14:textId="21916E07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90B7" w14:textId="36657B2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B1D1" w14:textId="3027B2E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ระนอง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A89FF" w14:textId="26F5018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๐๐๕๐๕๕๖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B21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0FC561B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61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4194" w14:textId="560EAF3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5CEF1" w14:textId="6973252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B6EA" w14:textId="197F602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รื่นน้อย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EDC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D31" w14:textId="59916ECA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3453E11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6A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122A6" w14:textId="60D970F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28AC" w14:textId="6362D43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3DC0" w14:textId="3E70380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จันคามิ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E4E9" w14:textId="6E14A4F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๙๕๒๑๕๔๘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9A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4E549A4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B4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EB453" w14:textId="0FD2A2A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8C153" w14:textId="48C64E4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ปิติพงศ์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D5995" w14:textId="4943747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ยลวิลาศ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6719" w14:textId="4CB4F50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๘๐๑๔๙๕๔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5D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47E0D65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60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8633" w14:textId="7E6D8AD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17D6" w14:textId="77B748B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4742" w14:textId="0C675FB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นิลรัตน์ ณ อยุธยา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72A3" w14:textId="77BDBC59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๑๒๖๓๓๓๔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1E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155CE0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A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131A" w14:textId="0D9C660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6BE2F" w14:textId="1D6098A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พลสิงห์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06EF" w14:textId="4F29691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แสงประทุม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F450" w14:textId="78AF339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๐๘๓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๓๒๖๒๖๗๘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3B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C5DCB1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1B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D06A5" w14:textId="369CBB4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4D2DD" w14:textId="1BE0962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พิบูลย์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49D7" w14:textId="55A1F5E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พิมมณ</w:t>
            </w:r>
            <w:r w:rsidR="00AD52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A9FB" w14:textId="46918C1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2BD" w14:textId="3B542B67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72521F7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1D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9825" w14:textId="543D276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C8D06" w14:textId="2DDC1CB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AE0E4" w14:textId="53CE6852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ศรีแสงทรัพย์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7021" w14:textId="37919B1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๕๓๗๑๕๓๙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201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0016BB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9D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6CCD" w14:textId="45AC8715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C7F2" w14:textId="38034FB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ภัทร์สกุล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4FB9" w14:textId="2437693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70FA" w14:textId="243537B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๕๔๕๘๐๖๖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1E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AD401D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DE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CAD2" w14:textId="1AC3FE0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AFB6" w14:textId="33B52B5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8F4B" w14:textId="134FE11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เทียนสอาด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F03D" w14:textId="062AF45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๑๗๗๑๖๙๒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C4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035AA4B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81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266D" w14:textId="7624759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2885" w14:textId="11BA4E7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5926" w14:textId="4F653E1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สง่าเรืองฤทธิ์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D0AF" w14:textId="3D1E9E5B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๘๔๕๔๕๓๔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72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FA6DBF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BA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E6CF" w14:textId="7BA19C2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86EB1" w14:textId="713E4FA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B2775" w14:textId="4E7C086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บุญคุ้มครอง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A55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141" w14:textId="2711D71A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22940B5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F4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B3191" w14:textId="7AD25B16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5B5F" w14:textId="7CABDE6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มานพ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213B" w14:textId="020F9E3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ไมตรีจิตร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A67A" w14:textId="5DA3EF2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๗๒๒๙๗๓๗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28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16C9454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D9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1541" w14:textId="0CAA1CE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25F2" w14:textId="17143F1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8BC2" w14:textId="1473246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58F5" w14:textId="3F9CE98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๘๕๘๘๙๖๖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3C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04D22E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A81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5656C" w14:textId="18142FB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C2EA" w14:textId="6CD9C2D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26D51" w14:textId="550AA32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แฝงสวิสดิ์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7BE3" w14:textId="1420F91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DE5" w14:textId="7275BB43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506DC7B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35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3EA0F" w14:textId="4340838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ED0F" w14:textId="1E3D8BC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รื่น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275A" w14:textId="5CF2FAD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เคียงประดู่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70F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317" w14:textId="299DE9BC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1A08542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64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40B43" w14:textId="39B7BA09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C12A" w14:textId="45AC5CDD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F281A" w14:textId="63CF889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พูนศักดิ์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2EA2" w14:textId="3202DE9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๑๗๗๕๐๙๐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7B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807B30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551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17E6" w14:textId="58724A9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3935E" w14:textId="6B16A29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95B8F" w14:textId="660425B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มิ่งสอน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51B1" w14:textId="0796902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๒๗๐๔๙๔๙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DD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2A36E9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F8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0E4E" w14:textId="746FF26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80C8" w14:textId="384EC31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ฤาชา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4634" w14:textId="357796E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43905" w14:textId="2F7F1D0B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๖๙๔๙๗๔๙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FA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236A748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CA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75C54" w14:textId="47F0A2E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DC0F" w14:textId="0BE86B2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FE140" w14:textId="56D6800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เงินยวง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17C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091" w14:textId="2A1C9675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FE6E21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DA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7C84" w14:textId="65B2B3D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A22D" w14:textId="016EB7DD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วรกาล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E8A77" w14:textId="2D876A6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ทองทั่ว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2C349" w14:textId="3F096BC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901" w14:textId="25C4D315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0FA8322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BA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707F" w14:textId="7E44B00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A3E2" w14:textId="0A7760E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7F6BB" w14:textId="225EDB0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ยะฆะเสม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57C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9DF" w14:textId="0AE29889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F66D36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AC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4B488" w14:textId="7D3DB2E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C05E" w14:textId="268AFDD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8C78" w14:textId="469F5C8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7CBE2" w14:textId="57ED002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๒๖๐๗๑๙๔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35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1DA169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25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CCA7" w14:textId="1CF20EE1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FDE9D" w14:textId="49C1046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EC80" w14:textId="0855057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BE91" w14:textId="6088C50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๘๐๙๘๒๗๐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93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49AAAAC1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9B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ED34F" w14:textId="1749FCE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7DC1" w14:textId="5528D53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18EC" w14:textId="0EA47FC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ติติปานะ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EFE55" w14:textId="621CA94B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๗๔๗๐๘๙๘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29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B3DF11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96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C667" w14:textId="5D7A68D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B30AA" w14:textId="2A10B672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6BC08" w14:textId="09DF96F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เนตรพระฤทธิ์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4351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E0D" w14:textId="32027352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3CDE1A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55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0BA3" w14:textId="29822CA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4EAD" w14:textId="38419CF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6E9E3" w14:textId="54B1908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ทวีทุน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754A" w14:textId="7416D1EB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๐๘๐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๕๓๘๓๙๙๙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13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70417BA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61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3FB44" w14:textId="6B45188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B3CE9" w14:textId="055352B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B55A" w14:textId="4427B75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ฆาเราะ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F72A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C4F" w14:textId="230EE96E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5FC3BD9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1A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3523" w14:textId="22543FB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7341" w14:textId="29E6F24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620D" w14:textId="49271B5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จันดาศักดิ์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539B" w14:textId="0D1CBA5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๙๖๕๘๖๐๖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4B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16123D8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91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1E7" w14:textId="5B07C16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8922" w14:textId="3AD47C9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สมจิตร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E50C" w14:textId="24503E1D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พาปาน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D567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44E" w14:textId="0E1DF63C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378852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2B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537B" w14:textId="0D319AC5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55D77" w14:textId="68476D0D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7885" w14:textId="13D60EC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กระแสร์เพิ่ม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5B70" w14:textId="599C3D7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๘๖๗๙๘๒๕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85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BD236B7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FC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A6D9" w14:textId="1CECA8C7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B6B6" w14:textId="7BFE635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42D4" w14:textId="58764F2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หรือตระกลู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8944" w14:textId="5807639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๙๗๐๔๕๖๓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62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238" w:rsidRPr="00D06CAE" w14:paraId="0BD2F204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0768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0C75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98A7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8B1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E8F6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1D53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7018B" w:rsidRPr="00D06CAE" w14:paraId="77E4A07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57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0D86" w14:textId="3E138ED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8F9D" w14:textId="46DF66ED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D743F" w14:textId="58FD7412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จูงวงษ์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5241" w14:textId="4C7D7E9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๐๘๙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๕๔๑๑๑๓๓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86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87A50E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82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DA55" w14:textId="7476B51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BEC2" w14:textId="7DC36A6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BDB8" w14:textId="2E98E77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สมศรีนวล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F9E2" w14:textId="74BFCF16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๙๕๕๙๙๗๘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C39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BAB958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4AA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B791" w14:textId="29AE1805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E5ED" w14:textId="27A03C4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B467" w14:textId="08EF7D0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เชยชุ่ม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9E4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884" w14:textId="2E7C0409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CFAFF3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55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0DC7" w14:textId="6B26DD6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8DD2" w14:textId="419C79B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774F3" w14:textId="547F6476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ครุฑบิน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68F1" w14:textId="363DF0D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726" w14:textId="66B39580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490BDED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66A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A253" w14:textId="2C60BC9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20B3" w14:textId="2CC4AB3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สมภพ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1EA3" w14:textId="15400DB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นพคุณ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221D" w14:textId="10980B3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๐๙๕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๕๔๓๘๘๘๕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6A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0A0D70F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F4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E541" w14:textId="4D2C8B0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CA9F" w14:textId="4376455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380F" w14:textId="1B9DB9F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วิภาสินนท์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92DB" w14:textId="557BAE5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๒๐๓๐๗๖๓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B9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269D7517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CE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3776B" w14:textId="1C4116B3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4498" w14:textId="5551B4A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7DD2" w14:textId="59BBD94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ตันสิถบุตรกุล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ABD8" w14:textId="752FF34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๐๘๐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๘๐๔๖๗๕๔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D0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1DB149D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1E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BC5D" w14:textId="151C63C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1DA5" w14:textId="5949D01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0A6C" w14:textId="2E23D03D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4B604" w14:textId="2EF87F5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6B2" w14:textId="127B2D3D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F3A821C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893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7215" w14:textId="3BE8F84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C71EF" w14:textId="273D586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C3A6" w14:textId="3F98A7D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วิสมล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DB1B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202" w14:textId="1A83398E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30EBD990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C4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BF20" w14:textId="0810891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EDBBC" w14:textId="2B0E46F2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สอาด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7C1D" w14:textId="5757C69D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วิเชียรสรรค์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1C94" w14:textId="1D5B2B38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๙๘๗๓๒๒๒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4D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41A6C98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82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2F65" w14:textId="02C535D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28DA" w14:textId="214F46F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3A71" w14:textId="59EEC57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D5A5" w14:textId="08227375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๘๙๕๔๗๐๖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78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02B7ACB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3D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DB03" w14:textId="0AA92A2E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CBEA3" w14:textId="73E685F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สันติ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A1DB3" w14:textId="61E6A66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วิญญาวงศ์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357D" w14:textId="688AEDD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7F7" w14:textId="3743BF7F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386FB9FB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7E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661A" w14:textId="5685334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A3FF" w14:textId="63E1E02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สำเริง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6273" w14:textId="733F203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คชนิล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B66F" w14:textId="0A22897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๓๖๔๙๐๒๙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64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40A062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C2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DABB" w14:textId="3DAFA01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26FA" w14:textId="624A1630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2602" w14:textId="3564A3B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พันธวงค์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BE78" w14:textId="28FFD50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๔๑๕๓๘๖๘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DB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3ECB782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44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DB5B0" w14:textId="69ED839B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DEC1" w14:textId="14F6BB5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สุดเขต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6656" w14:textId="10F37E7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จันทร์เพ็ง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FAB0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DA8" w14:textId="3D164CD8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17061A8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43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67BE9" w14:textId="43FCAF0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877E" w14:textId="0F63184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สุนทร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AB30" w14:textId="2CD1646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สวัสดิ์ถึก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360A" w14:textId="7804AEC2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329" w14:textId="1B8ECEEA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5C1034E8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6B1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5E27C" w14:textId="381625C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9540" w14:textId="5CDFD9F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สุนันทร์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088CC" w14:textId="6F0EAF6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นาคแย้ม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DE1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17E" w14:textId="50A4B5AF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51559D3F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2B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5AFE7" w14:textId="04A60E7E" w:rsidR="00B7018B" w:rsidRPr="00D06CAE" w:rsidRDefault="00D06CAE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7018B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E97E" w14:textId="05E07FF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3F92" w14:textId="563B493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นาคเอก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91BD" w14:textId="26C2D91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๐๘๖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๕๔๐๒๗๒๔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75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D9A9E8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82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709C" w14:textId="7DD4EB7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0376" w14:textId="764DE48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AA32" w14:textId="698E45C8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อรัญญกานน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2252" w14:textId="0DE1923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๘๘๘๓๙๙๒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BA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1391952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C2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528C" w14:textId="5DFBB0DC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CA66A" w14:textId="3813B17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91D87" w14:textId="1291512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EA8F9" w14:textId="7777777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5A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0F27E96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F0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A4D2" w14:textId="15E9C96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0C562" w14:textId="0C4F994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2A2E" w14:textId="69D9979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ฤารา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D790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9A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B03C8DE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FB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4A67" w14:textId="7186B6A3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3BF8" w14:textId="2ADB8A9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57CE" w14:textId="69714C7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ตันโสด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7B50" w14:textId="3A8FCB7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11C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39656FA4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13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B4422" w14:textId="4AA1C09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B9AC" w14:textId="12A6CCDB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D5D9" w14:textId="3A1885B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วิวัตน์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4C1EB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74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E38C213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01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1B0F" w14:textId="0EBCBC3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F853" w14:textId="4C2517BF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54E1" w14:textId="754D85B4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สิทธิสาร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1594" w14:textId="3A0F4F8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071" w14:textId="59DAC9C6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0F5A5E5A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77E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7886" w14:textId="437A82DF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9F05" w14:textId="45973359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อดุลย์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63DA" w14:textId="28A49E31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เกษมวรคณี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5E49" w14:textId="4E5588F4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A49" w14:textId="397B8A8B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19582456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F48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338E" w14:textId="716F9E11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A37A" w14:textId="1793334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77CF" w14:textId="19B4F8FE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เค้าแคน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F6AD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058" w14:textId="537ED9A0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B7018B" w:rsidRPr="00D06CAE" w14:paraId="61A644ED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E16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80B3" w14:textId="56B59230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0C6B" w14:textId="7EBF03E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อังคาร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6A51" w14:textId="476E9D45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ทรายขาว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B9298" w14:textId="0A6468AA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๐๘๔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๙๕๗๒๘๐๐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415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6BB8D155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622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EE9E" w14:textId="4EFCFB2D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FC31" w14:textId="69648617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DA0A5" w14:textId="4E060C1C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สาวิกัลย์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A04D" w14:textId="7D7EF649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๐๘๗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๖๙๓๐๕๙๕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2F4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018B" w:rsidRPr="00D06CAE" w14:paraId="599931B9" w14:textId="77777777" w:rsidTr="0026367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9CA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9D10B" w14:textId="68900582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517D" w14:textId="6C843113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อุสาห์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EE9F" w14:textId="2395FBDA" w:rsidR="00B7018B" w:rsidRPr="00D06CAE" w:rsidRDefault="00B7018B" w:rsidP="00B70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ไชยจำ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604CF" w14:textId="77777777" w:rsidR="00B7018B" w:rsidRPr="00D06CAE" w:rsidRDefault="00B7018B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1C6" w14:textId="446FB4E1" w:rsidR="00B7018B" w:rsidRPr="00D06CAE" w:rsidRDefault="00F37CDC" w:rsidP="00B70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</w:tbl>
    <w:p w14:paraId="42C89517" w14:textId="106BF266" w:rsidR="00B41B98" w:rsidRDefault="00B41B98" w:rsidP="009A12C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7AE8D8" w14:textId="4C5750AA" w:rsidR="00F37CDC" w:rsidRDefault="00F37CDC" w:rsidP="009A12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** </w:t>
      </w:r>
      <w:r>
        <w:rPr>
          <w:rFonts w:ascii="TH SarabunPSK" w:hAnsi="TH SarabunPSK" w:cs="TH SarabunPSK"/>
          <w:sz w:val="32"/>
          <w:szCs w:val="32"/>
          <w:cs/>
        </w:rPr>
        <w:t xml:space="preserve">เสียชีวิตจำนวน </w:t>
      </w:r>
      <w:r>
        <w:rPr>
          <w:rFonts w:ascii="TH SarabunPSK" w:hAnsi="TH SarabunPSK" w:cs="TH SarabunPSK"/>
          <w:sz w:val="32"/>
          <w:szCs w:val="32"/>
        </w:rPr>
        <w:t xml:space="preserve">41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</w:p>
    <w:p w14:paraId="58197443" w14:textId="638E21A7" w:rsidR="00D06CAE" w:rsidRPr="00D06CAE" w:rsidRDefault="00D06CAE" w:rsidP="009A12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183EE7BB" w14:textId="404CBF02" w:rsidR="0026367D" w:rsidRPr="00D06CAE" w:rsidRDefault="0026367D" w:rsidP="009A12C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FC7CE2" w14:textId="7EEEB508" w:rsidR="0026367D" w:rsidRPr="00AD5238" w:rsidRDefault="00AD5238" w:rsidP="00AD5238">
      <w:pPr>
        <w:ind w:left="720" w:hanging="720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สมาชิกสมทบ รุ่นไตรมิตร </w:t>
      </w:r>
      <w:r>
        <w:rPr>
          <w:rFonts w:ascii="TH SarabunPSK" w:hAnsi="TH SarabunPSK" w:cs="TH SarabunPSK"/>
          <w:b/>
          <w:sz w:val="32"/>
          <w:szCs w:val="32"/>
        </w:rPr>
        <w:t>102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87"/>
        <w:gridCol w:w="1620"/>
        <w:gridCol w:w="2070"/>
        <w:gridCol w:w="2700"/>
        <w:gridCol w:w="1255"/>
      </w:tblGrid>
      <w:tr w:rsidR="00AD5238" w:rsidRPr="00D06CAE" w14:paraId="701294C3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367B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DAE8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E865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5D1C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BCA9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6FCA" w14:textId="77777777" w:rsidR="00AD5238" w:rsidRPr="00D06CAE" w:rsidRDefault="00AD5238" w:rsidP="00AD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30638" w:rsidRPr="00D06CAE" w14:paraId="2FA46C4D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715" w14:textId="166D7C7C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CD06" w14:textId="1B9DFBBA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พล.ต.อ.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2217" w14:textId="5420728B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ชัยยันต์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AE11" w14:textId="234BBB72" w:rsidR="00830638" w:rsidRPr="00D06CAE" w:rsidRDefault="00830638" w:rsidP="00D06CA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มะกล่ำทอง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8742" w14:textId="4E0D096F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๐๘๑</w:t>
            </w:r>
            <w:r w:rsidR="00830638"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๔๙๕๐๒๐๕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AF2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638" w:rsidRPr="00D06CAE" w14:paraId="7A27F324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F83" w14:textId="76526319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40C0" w14:textId="5AE54565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EF9F" w14:textId="23C5F30F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ไพโรจน์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99ED" w14:textId="75620929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เกษตรสุนทร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DF9E8" w14:textId="49B142EC" w:rsidR="00830638" w:rsidRPr="00D06CAE" w:rsidRDefault="00B7018B" w:rsidP="008306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830638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๖๑๖๕๕๓๕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6D5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638" w:rsidRPr="00D06CAE" w14:paraId="480E7748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D25" w14:textId="663BC481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47206" w14:textId="75BE4D7D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74B5E" w14:textId="5D5E813F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เรืองศิลป์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F9F1" w14:textId="260A2F59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จรรจาวิจักษณ์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4D27" w14:textId="576F16B2" w:rsidR="00830638" w:rsidRPr="00D06CAE" w:rsidRDefault="00B7018B" w:rsidP="00830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๐๘๑</w:t>
            </w:r>
            <w:r w:rsidR="00830638"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๘๐๖๘๗๗๗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6EF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638" w:rsidRPr="00D06CAE" w14:paraId="52064AC3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16E" w14:textId="634C001C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65B7" w14:textId="0EC46394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พ.ต.ต.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07F4" w14:textId="47B183DF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F9D4" w14:textId="5E46EFF6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จำเริญ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5F9DB" w14:textId="57A8B9E3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๐๙๒</w:t>
            </w:r>
            <w:r w:rsidR="00830638"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๕๙๒๖๙๙๑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71B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638" w:rsidRPr="00D06CAE" w14:paraId="03F735D9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084" w14:textId="50E44594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B472" w14:textId="6069950B" w:rsidR="00830638" w:rsidRPr="00D06CAE" w:rsidRDefault="00830638" w:rsidP="00830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7A38" w14:textId="2BB8AF9D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731D" w14:textId="6633242D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กลั่นจันทร์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DEED" w14:textId="2E7DB75E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๐๘๑</w:t>
            </w:r>
            <w:r w:rsidR="00830638"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๘๘๐๙๙๗๖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732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638" w:rsidRPr="00D06CAE" w14:paraId="6D0B24BA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2E6" w14:textId="533EB68E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8CD1" w14:textId="2F75C8DD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10E8" w14:textId="27192E5F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6C19" w14:textId="630DFAFB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ป้อมบุปผา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D06D" w14:textId="70DF07E2" w:rsidR="00830638" w:rsidRPr="00D06CAE" w:rsidRDefault="00B7018B" w:rsidP="008306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๐๘๐</w:t>
            </w:r>
            <w:r w:rsidR="00830638"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๖๓๓๔๕๖๔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B2B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638" w:rsidRPr="00D06CAE" w14:paraId="5C247F62" w14:textId="77777777" w:rsidTr="00AD523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80B" w14:textId="437A8605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49D3B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0B51A" w14:textId="4D0ACBF0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วิรัช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08A06" w14:textId="0FC284AA" w:rsidR="00830638" w:rsidRPr="00D06CAE" w:rsidRDefault="00830638" w:rsidP="00D06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ชูตานนท์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F161" w14:textId="4E08B4CA" w:rsidR="00830638" w:rsidRPr="00D06CAE" w:rsidRDefault="00B7018B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๐๘๐</w:t>
            </w:r>
            <w:r w:rsidR="00830638"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6CAE">
              <w:rPr>
                <w:rFonts w:ascii="TH SarabunPSK" w:hAnsi="TH SarabunPSK" w:cs="TH SarabunPSK"/>
                <w:sz w:val="32"/>
                <w:szCs w:val="32"/>
                <w:cs/>
              </w:rPr>
              <w:t>๒๗๔๙๗๑๕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0F9" w14:textId="77777777" w:rsidR="00830638" w:rsidRPr="00D06CAE" w:rsidRDefault="00830638" w:rsidP="00D06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AFE228" w14:textId="77777777" w:rsidR="0026367D" w:rsidRDefault="0026367D" w:rsidP="009A12C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A3EC9E" w14:textId="79B934D9" w:rsidR="00AD5238" w:rsidRPr="00D06CAE" w:rsidRDefault="00AD5238" w:rsidP="009A12C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sectPr w:rsidR="00AD5238" w:rsidRPr="00D06CAE" w:rsidSect="00D06CAE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A6"/>
    <w:rsid w:val="00073DB8"/>
    <w:rsid w:val="00096C13"/>
    <w:rsid w:val="0009794F"/>
    <w:rsid w:val="00106662"/>
    <w:rsid w:val="001D1990"/>
    <w:rsid w:val="001E56E8"/>
    <w:rsid w:val="00244EA8"/>
    <w:rsid w:val="0026367D"/>
    <w:rsid w:val="002D3290"/>
    <w:rsid w:val="002F31C5"/>
    <w:rsid w:val="00312B40"/>
    <w:rsid w:val="003142A1"/>
    <w:rsid w:val="00325B63"/>
    <w:rsid w:val="0033587B"/>
    <w:rsid w:val="0036759D"/>
    <w:rsid w:val="00374D3D"/>
    <w:rsid w:val="003B52F8"/>
    <w:rsid w:val="003D412B"/>
    <w:rsid w:val="00443ED0"/>
    <w:rsid w:val="0046181C"/>
    <w:rsid w:val="00484821"/>
    <w:rsid w:val="004956A6"/>
    <w:rsid w:val="004A7EC2"/>
    <w:rsid w:val="004B7865"/>
    <w:rsid w:val="004E6C82"/>
    <w:rsid w:val="0051263D"/>
    <w:rsid w:val="0051404A"/>
    <w:rsid w:val="00593358"/>
    <w:rsid w:val="005A5943"/>
    <w:rsid w:val="005A5A45"/>
    <w:rsid w:val="005B0B5A"/>
    <w:rsid w:val="005B1E42"/>
    <w:rsid w:val="005E6282"/>
    <w:rsid w:val="00600382"/>
    <w:rsid w:val="0068208F"/>
    <w:rsid w:val="006A7388"/>
    <w:rsid w:val="006B2CF3"/>
    <w:rsid w:val="006B70B6"/>
    <w:rsid w:val="006E1ED7"/>
    <w:rsid w:val="00712634"/>
    <w:rsid w:val="00723556"/>
    <w:rsid w:val="00735D96"/>
    <w:rsid w:val="0074503A"/>
    <w:rsid w:val="00757DE6"/>
    <w:rsid w:val="007650D7"/>
    <w:rsid w:val="0076774B"/>
    <w:rsid w:val="007A5CDD"/>
    <w:rsid w:val="007D61F9"/>
    <w:rsid w:val="007D707D"/>
    <w:rsid w:val="007E38F0"/>
    <w:rsid w:val="007F70D1"/>
    <w:rsid w:val="00802B06"/>
    <w:rsid w:val="00830638"/>
    <w:rsid w:val="008479EB"/>
    <w:rsid w:val="00885650"/>
    <w:rsid w:val="00894EE0"/>
    <w:rsid w:val="00923279"/>
    <w:rsid w:val="0094566E"/>
    <w:rsid w:val="00975617"/>
    <w:rsid w:val="00977311"/>
    <w:rsid w:val="009A12C8"/>
    <w:rsid w:val="009B40BF"/>
    <w:rsid w:val="009C649F"/>
    <w:rsid w:val="009C7959"/>
    <w:rsid w:val="00A017D0"/>
    <w:rsid w:val="00A23FF6"/>
    <w:rsid w:val="00A43DD6"/>
    <w:rsid w:val="00A546D9"/>
    <w:rsid w:val="00A80624"/>
    <w:rsid w:val="00AB5A31"/>
    <w:rsid w:val="00AD5238"/>
    <w:rsid w:val="00B41B98"/>
    <w:rsid w:val="00B67B2D"/>
    <w:rsid w:val="00B7018B"/>
    <w:rsid w:val="00B803F0"/>
    <w:rsid w:val="00B8661C"/>
    <w:rsid w:val="00BB507F"/>
    <w:rsid w:val="00C10F9C"/>
    <w:rsid w:val="00C2069C"/>
    <w:rsid w:val="00C231C6"/>
    <w:rsid w:val="00C52846"/>
    <w:rsid w:val="00C64D10"/>
    <w:rsid w:val="00C94E55"/>
    <w:rsid w:val="00CC205D"/>
    <w:rsid w:val="00CC4B03"/>
    <w:rsid w:val="00D06CAE"/>
    <w:rsid w:val="00D416CC"/>
    <w:rsid w:val="00D73FD0"/>
    <w:rsid w:val="00D8795A"/>
    <w:rsid w:val="00DD7B5E"/>
    <w:rsid w:val="00E76366"/>
    <w:rsid w:val="00EB2811"/>
    <w:rsid w:val="00EB527B"/>
    <w:rsid w:val="00EC0516"/>
    <w:rsid w:val="00EC52CB"/>
    <w:rsid w:val="00EF1595"/>
    <w:rsid w:val="00F37CDC"/>
    <w:rsid w:val="00F43CC4"/>
    <w:rsid w:val="00F50F91"/>
    <w:rsid w:val="00F76DF7"/>
    <w:rsid w:val="00FA6030"/>
    <w:rsid w:val="00FC685A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B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ZZ3LB8NZPL7WRE6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FEA7E25-B151-486F-B1ED-0A66F6741EF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12</Pages>
  <Words>1765</Words>
  <Characters>10065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 S.Sakhorn</dc:creator>
  <cp:lastModifiedBy>mini com</cp:lastModifiedBy>
  <cp:revision>2</cp:revision>
  <dcterms:created xsi:type="dcterms:W3CDTF">2020-08-06T10:13:00Z</dcterms:created>
  <dcterms:modified xsi:type="dcterms:W3CDTF">2020-08-06T10:13:00Z</dcterms:modified>
</cp:coreProperties>
</file>